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836710">
      <w:pPr>
        <w:ind w:left="4956" w:firstLine="424"/>
        <w:rPr>
          <w:b/>
          <w:bCs/>
          <w:sz w:val="20"/>
          <w:szCs w:val="20"/>
        </w:rPr>
      </w:pPr>
    </w:p>
    <w:p w:rsidR="004D466B" w:rsidRDefault="004D466B" w:rsidP="006E54C8">
      <w:pPr>
        <w:ind w:left="4956" w:firstLine="424"/>
        <w:rPr>
          <w:b/>
          <w:bCs/>
          <w:sz w:val="20"/>
          <w:szCs w:val="20"/>
        </w:rPr>
      </w:pPr>
    </w:p>
    <w:p w:rsidR="004C5567" w:rsidRDefault="004C5567" w:rsidP="00836710">
      <w:pPr>
        <w:ind w:left="4956" w:firstLine="424"/>
        <w:rPr>
          <w:b/>
          <w:bCs/>
          <w:sz w:val="20"/>
          <w:szCs w:val="20"/>
        </w:rPr>
      </w:pPr>
    </w:p>
    <w:p w:rsidR="00CE10C3" w:rsidRDefault="00CE10C3" w:rsidP="00CE10C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ARG Projektowanie Inwestycyjne Sp. z o.o.</w:t>
      </w:r>
    </w:p>
    <w:p w:rsidR="00CE10C3" w:rsidRDefault="00CE10C3" w:rsidP="00CE10C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Czereśniowa 4a</w:t>
      </w:r>
    </w:p>
    <w:p w:rsidR="00CE10C3" w:rsidRPr="007616FB" w:rsidRDefault="00CE10C3" w:rsidP="00CE10C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31-410 Kraków</w:t>
      </w:r>
      <w:r w:rsidR="0012510E"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p w:rsidR="00C76553" w:rsidRPr="00171F90" w:rsidRDefault="00C76553" w:rsidP="00836710">
      <w:pPr>
        <w:ind w:left="4956" w:firstLine="424"/>
        <w:rPr>
          <w:b/>
          <w:bCs/>
          <w:sz w:val="20"/>
          <w:szCs w:val="20"/>
        </w:rPr>
      </w:pPr>
      <w:bookmarkStart w:id="0" w:name="_GoBack"/>
      <w:bookmarkEnd w:id="0"/>
    </w:p>
    <w:p w:rsidR="00E52195" w:rsidRDefault="00E52195" w:rsidP="00836710">
      <w:pPr>
        <w:ind w:left="4956" w:firstLine="424"/>
        <w:rPr>
          <w:b/>
          <w:bCs/>
          <w:sz w:val="20"/>
          <w:szCs w:val="20"/>
        </w:rPr>
      </w:pPr>
    </w:p>
    <w:p w:rsidR="00AB1212" w:rsidRPr="00171F90" w:rsidRDefault="00AB1212" w:rsidP="00836710">
      <w:pPr>
        <w:ind w:left="4956" w:firstLine="424"/>
        <w:rPr>
          <w:b/>
          <w:bCs/>
          <w:sz w:val="20"/>
          <w:szCs w:val="20"/>
        </w:rPr>
      </w:pPr>
    </w:p>
    <w:p w:rsidR="00C76553" w:rsidRDefault="004A1C17" w:rsidP="00C76553">
      <w:pPr>
        <w:ind w:left="4956" w:firstLine="424"/>
        <w:rPr>
          <w:b/>
          <w:bCs/>
          <w:sz w:val="20"/>
          <w:szCs w:val="20"/>
        </w:rPr>
      </w:pPr>
      <w:r w:rsidRPr="004A1C17">
        <w:rPr>
          <w:b/>
          <w:bCs/>
          <w:sz w:val="20"/>
          <w:szCs w:val="20"/>
        </w:rPr>
        <w:t>TA.63.2.</w:t>
      </w:r>
      <w:r w:rsidR="00B20B4B">
        <w:rPr>
          <w:b/>
          <w:bCs/>
          <w:sz w:val="20"/>
          <w:szCs w:val="20"/>
        </w:rPr>
        <w:t>5</w:t>
      </w:r>
      <w:r w:rsidR="00A62D54">
        <w:rPr>
          <w:b/>
          <w:bCs/>
          <w:sz w:val="20"/>
          <w:szCs w:val="20"/>
        </w:rPr>
        <w:t>3</w:t>
      </w:r>
      <w:r w:rsidRPr="004A1C17">
        <w:rPr>
          <w:b/>
          <w:bCs/>
          <w:sz w:val="20"/>
          <w:szCs w:val="20"/>
        </w:rPr>
        <w:t>.2019</w:t>
      </w:r>
      <w:r w:rsidR="00745AF4">
        <w:rPr>
          <w:b/>
          <w:bCs/>
          <w:sz w:val="20"/>
          <w:szCs w:val="20"/>
        </w:rPr>
        <w:t>(2)</w:t>
      </w:r>
    </w:p>
    <w:p w:rsidR="004A1C17" w:rsidRPr="00C76553" w:rsidRDefault="004A1C17" w:rsidP="006D1E22">
      <w:pPr>
        <w:ind w:left="4956" w:firstLine="424"/>
        <w:jc w:val="both"/>
        <w:rPr>
          <w:b/>
          <w:bCs/>
          <w:sz w:val="20"/>
          <w:szCs w:val="20"/>
        </w:rPr>
      </w:pPr>
    </w:p>
    <w:p w:rsidR="00B20B4B" w:rsidRDefault="00885927" w:rsidP="00B20B4B">
      <w:pPr>
        <w:jc w:val="both"/>
        <w:rPr>
          <w:b/>
          <w:i/>
          <w:sz w:val="20"/>
          <w:szCs w:val="20"/>
        </w:rPr>
      </w:pPr>
      <w:r w:rsidRPr="00576DA0">
        <w:rPr>
          <w:b/>
          <w:sz w:val="20"/>
          <w:szCs w:val="20"/>
        </w:rPr>
        <w:t>Dotyczy:</w:t>
      </w:r>
      <w:r w:rsidR="00CB2A0D" w:rsidRPr="00576DA0">
        <w:rPr>
          <w:b/>
          <w:sz w:val="20"/>
          <w:szCs w:val="20"/>
        </w:rPr>
        <w:t xml:space="preserve"> </w:t>
      </w:r>
      <w:r w:rsidRPr="00576DA0">
        <w:rPr>
          <w:sz w:val="20"/>
          <w:szCs w:val="20"/>
        </w:rPr>
        <w:t>opini</w:t>
      </w:r>
      <w:r w:rsidR="001503A0">
        <w:rPr>
          <w:sz w:val="20"/>
          <w:szCs w:val="20"/>
        </w:rPr>
        <w:t>i</w:t>
      </w:r>
      <w:r w:rsidRPr="00576DA0">
        <w:rPr>
          <w:sz w:val="20"/>
          <w:szCs w:val="20"/>
        </w:rPr>
        <w:t xml:space="preserve"> audytu rowerowego dla </w:t>
      </w:r>
      <w:r w:rsidR="004A1C17" w:rsidRPr="00576DA0">
        <w:rPr>
          <w:sz w:val="20"/>
          <w:szCs w:val="20"/>
        </w:rPr>
        <w:t xml:space="preserve">zadania: </w:t>
      </w:r>
      <w:r w:rsidR="00F52ACD" w:rsidRPr="00F52ACD">
        <w:rPr>
          <w:b/>
          <w:i/>
          <w:sz w:val="20"/>
          <w:szCs w:val="20"/>
        </w:rPr>
        <w:t>Przebudowa / rozbudowa ul.</w:t>
      </w:r>
      <w:r w:rsidR="008374F9">
        <w:rPr>
          <w:b/>
          <w:i/>
          <w:sz w:val="20"/>
          <w:szCs w:val="20"/>
        </w:rPr>
        <w:t xml:space="preserve"> </w:t>
      </w:r>
      <w:proofErr w:type="spellStart"/>
      <w:r w:rsidR="00F52ACD" w:rsidRPr="00F52ACD">
        <w:rPr>
          <w:b/>
          <w:i/>
          <w:sz w:val="20"/>
          <w:szCs w:val="20"/>
        </w:rPr>
        <w:t>Kosocickiej</w:t>
      </w:r>
      <w:proofErr w:type="spellEnd"/>
      <w:r w:rsidR="00F52ACD" w:rsidRPr="00F52ACD">
        <w:rPr>
          <w:b/>
          <w:i/>
          <w:sz w:val="20"/>
          <w:szCs w:val="20"/>
        </w:rPr>
        <w:t xml:space="preserve"> w Krakowie wraz z budową zjazdu oraz przebudowa ul.</w:t>
      </w:r>
      <w:r w:rsidR="008374F9">
        <w:rPr>
          <w:b/>
          <w:i/>
          <w:sz w:val="20"/>
          <w:szCs w:val="20"/>
        </w:rPr>
        <w:t xml:space="preserve"> </w:t>
      </w:r>
      <w:proofErr w:type="spellStart"/>
      <w:r w:rsidR="00F52ACD" w:rsidRPr="00F52ACD">
        <w:rPr>
          <w:b/>
          <w:i/>
          <w:sz w:val="20"/>
          <w:szCs w:val="20"/>
        </w:rPr>
        <w:t>Czerwiakowskiego</w:t>
      </w:r>
      <w:proofErr w:type="spellEnd"/>
      <w:r w:rsidR="00F52ACD" w:rsidRPr="00F52ACD">
        <w:rPr>
          <w:b/>
          <w:i/>
          <w:sz w:val="20"/>
          <w:szCs w:val="20"/>
        </w:rPr>
        <w:t xml:space="preserve"> w Krakowie wraz z budową zjazdu</w:t>
      </w:r>
    </w:p>
    <w:p w:rsidR="00745AF4" w:rsidRPr="00576DA0" w:rsidRDefault="00745AF4" w:rsidP="00B20B4B">
      <w:pPr>
        <w:jc w:val="both"/>
        <w:rPr>
          <w:b/>
          <w:i/>
          <w:sz w:val="20"/>
          <w:szCs w:val="20"/>
        </w:rPr>
      </w:pPr>
    </w:p>
    <w:p w:rsidR="00745AF4" w:rsidRPr="00902CC2" w:rsidRDefault="00745AF4" w:rsidP="00745AF4">
      <w:pPr>
        <w:ind w:left="227"/>
        <w:jc w:val="center"/>
        <w:rPr>
          <w:b/>
        </w:rPr>
      </w:pPr>
      <w:r w:rsidRPr="00902CC2">
        <w:rPr>
          <w:b/>
        </w:rPr>
        <w:t>AUDYT ROWEROWY</w:t>
      </w:r>
    </w:p>
    <w:p w:rsidR="00745AF4" w:rsidRPr="00902CC2" w:rsidRDefault="00745AF4" w:rsidP="00745AF4">
      <w:pPr>
        <w:jc w:val="both"/>
        <w:rPr>
          <w:b/>
          <w:sz w:val="20"/>
          <w:szCs w:val="20"/>
        </w:rPr>
      </w:pPr>
    </w:p>
    <w:p w:rsidR="00745AF4" w:rsidRDefault="00745AF4" w:rsidP="00745AF4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745AF4" w:rsidRDefault="00745AF4" w:rsidP="00745AF4">
      <w:pPr>
        <w:ind w:firstLine="227"/>
        <w:jc w:val="center"/>
        <w:rPr>
          <w:sz w:val="20"/>
          <w:szCs w:val="20"/>
        </w:rPr>
      </w:pPr>
    </w:p>
    <w:p w:rsidR="00745AF4" w:rsidRDefault="00745AF4" w:rsidP="00745AF4">
      <w:pPr>
        <w:jc w:val="center"/>
        <w:rPr>
          <w:b/>
          <w:i/>
          <w:sz w:val="20"/>
          <w:szCs w:val="20"/>
        </w:rPr>
      </w:pPr>
      <w:r w:rsidRPr="00F52ACD">
        <w:rPr>
          <w:b/>
          <w:i/>
          <w:sz w:val="20"/>
          <w:szCs w:val="20"/>
        </w:rPr>
        <w:t>Przebudowa / rozbudowa ul.</w:t>
      </w:r>
      <w:r>
        <w:rPr>
          <w:b/>
          <w:i/>
          <w:sz w:val="20"/>
          <w:szCs w:val="20"/>
        </w:rPr>
        <w:t xml:space="preserve"> </w:t>
      </w:r>
      <w:proofErr w:type="spellStart"/>
      <w:r w:rsidRPr="00F52ACD">
        <w:rPr>
          <w:b/>
          <w:i/>
          <w:sz w:val="20"/>
          <w:szCs w:val="20"/>
        </w:rPr>
        <w:t>Kosocickiej</w:t>
      </w:r>
      <w:proofErr w:type="spellEnd"/>
      <w:r w:rsidRPr="00F52ACD">
        <w:rPr>
          <w:b/>
          <w:i/>
          <w:sz w:val="20"/>
          <w:szCs w:val="20"/>
        </w:rPr>
        <w:t xml:space="preserve"> w Krakowie wraz z budową zjazdu oraz przebudowa ul.</w:t>
      </w:r>
      <w:r>
        <w:rPr>
          <w:b/>
          <w:i/>
          <w:sz w:val="20"/>
          <w:szCs w:val="20"/>
        </w:rPr>
        <w:t xml:space="preserve"> </w:t>
      </w:r>
      <w:proofErr w:type="spellStart"/>
      <w:r w:rsidRPr="00F52ACD">
        <w:rPr>
          <w:b/>
          <w:i/>
          <w:sz w:val="20"/>
          <w:szCs w:val="20"/>
        </w:rPr>
        <w:t>Czerwiakowskiego</w:t>
      </w:r>
      <w:proofErr w:type="spellEnd"/>
      <w:r w:rsidRPr="00F52ACD">
        <w:rPr>
          <w:b/>
          <w:i/>
          <w:sz w:val="20"/>
          <w:szCs w:val="20"/>
        </w:rPr>
        <w:t xml:space="preserve"> w Krakowie wraz z budową zjazdu</w:t>
      </w:r>
    </w:p>
    <w:p w:rsidR="00745AF4" w:rsidRDefault="00745AF4" w:rsidP="00745AF4">
      <w:pPr>
        <w:jc w:val="center"/>
        <w:rPr>
          <w:sz w:val="20"/>
          <w:szCs w:val="20"/>
        </w:rPr>
      </w:pPr>
    </w:p>
    <w:p w:rsidR="00745AF4" w:rsidRDefault="00745AF4" w:rsidP="00745AF4">
      <w:pPr>
        <w:jc w:val="both"/>
        <w:rPr>
          <w:sz w:val="20"/>
          <w:szCs w:val="20"/>
        </w:rPr>
      </w:pPr>
      <w:r w:rsidRPr="004A1C17">
        <w:rPr>
          <w:sz w:val="20"/>
          <w:szCs w:val="20"/>
        </w:rPr>
        <w:t xml:space="preserve">Zespół Zadaniowy ds. audytów rowerowych w mieście Krakowie, powołany „Zarządzeniem Nr 1577/2011 Prezydenta Miasta Krakowa z dnia 19.07.2011 r.” </w:t>
      </w:r>
      <w:r>
        <w:rPr>
          <w:sz w:val="20"/>
          <w:szCs w:val="20"/>
        </w:rPr>
        <w:t xml:space="preserve">(ze zm.) </w:t>
      </w:r>
      <w:r w:rsidRPr="004A1C17">
        <w:rPr>
          <w:sz w:val="20"/>
          <w:szCs w:val="20"/>
        </w:rPr>
        <w:t xml:space="preserve">opiniuje </w:t>
      </w:r>
      <w:r w:rsidRPr="00107DE1">
        <w:rPr>
          <w:b/>
          <w:sz w:val="20"/>
          <w:szCs w:val="20"/>
        </w:rPr>
        <w:t>pozytywnie</w:t>
      </w:r>
      <w:r w:rsidRPr="004A1C17">
        <w:rPr>
          <w:sz w:val="20"/>
          <w:szCs w:val="20"/>
        </w:rPr>
        <w:t xml:space="preserve"> przedstawione rozwiązanie </w:t>
      </w:r>
      <w:r>
        <w:rPr>
          <w:sz w:val="20"/>
          <w:szCs w:val="20"/>
        </w:rPr>
        <w:t>z następującymi uwagami:</w:t>
      </w:r>
    </w:p>
    <w:p w:rsidR="001503A0" w:rsidRDefault="001503A0" w:rsidP="001503A0">
      <w:pPr>
        <w:pStyle w:val="Akapitzlist"/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Zapewnić właściwe oświetlenie obszaru objętego projektem. Lampy oświetleniowe nie powinny zawężać szerokości użytkowej chodników</w:t>
      </w:r>
      <w:r w:rsidR="00745AF4">
        <w:rPr>
          <w:sz w:val="20"/>
          <w:szCs w:val="20"/>
        </w:rPr>
        <w:t xml:space="preserve"> oraz utrudniać wymiany pasażerskiej.</w:t>
      </w:r>
    </w:p>
    <w:p w:rsidR="00745AF4" w:rsidRDefault="00745AF4" w:rsidP="001503A0">
      <w:pPr>
        <w:pStyle w:val="Akapitzlist"/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z w:val="20"/>
          <w:szCs w:val="20"/>
        </w:rPr>
        <w:t>a wysokości miejsc postojowych zlokalizowanych na działce Inwestora</w:t>
      </w:r>
      <w:r>
        <w:rPr>
          <w:sz w:val="20"/>
          <w:szCs w:val="20"/>
        </w:rPr>
        <w:t xml:space="preserve"> przewidzieć zabezpieczenie ciągu pieszego wzdłuż ul. </w:t>
      </w:r>
      <w:proofErr w:type="spellStart"/>
      <w:r>
        <w:rPr>
          <w:sz w:val="20"/>
          <w:szCs w:val="20"/>
        </w:rPr>
        <w:t>Kosocickiej</w:t>
      </w:r>
      <w:proofErr w:type="spellEnd"/>
      <w:r>
        <w:rPr>
          <w:sz w:val="20"/>
          <w:szCs w:val="20"/>
        </w:rPr>
        <w:t xml:space="preserve"> przed zastawianiem. </w:t>
      </w:r>
    </w:p>
    <w:p w:rsidR="00745AF4" w:rsidRDefault="00745AF4" w:rsidP="001503A0">
      <w:pPr>
        <w:pStyle w:val="Akapitzlist"/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Wypukłe pasy informacyjne dla osób z dysfunkcją wzroku zlokalizować po obu stronach przejścia dla pieszych przez ul. </w:t>
      </w:r>
      <w:proofErr w:type="spellStart"/>
      <w:r>
        <w:rPr>
          <w:sz w:val="20"/>
          <w:szCs w:val="20"/>
        </w:rPr>
        <w:t>Kosocicką</w:t>
      </w:r>
      <w:proofErr w:type="spellEnd"/>
      <w:r>
        <w:rPr>
          <w:sz w:val="20"/>
          <w:szCs w:val="20"/>
        </w:rPr>
        <w:t xml:space="preserve">. </w:t>
      </w:r>
    </w:p>
    <w:p w:rsidR="006172AB" w:rsidRPr="00745AF4" w:rsidRDefault="00745AF4" w:rsidP="006A02AD">
      <w:pPr>
        <w:pStyle w:val="Akapitzlist"/>
        <w:numPr>
          <w:ilvl w:val="0"/>
          <w:numId w:val="46"/>
        </w:numPr>
        <w:jc w:val="both"/>
        <w:rPr>
          <w:sz w:val="20"/>
          <w:szCs w:val="20"/>
        </w:rPr>
      </w:pPr>
      <w:r w:rsidRPr="00745AF4">
        <w:rPr>
          <w:sz w:val="20"/>
          <w:szCs w:val="20"/>
        </w:rPr>
        <w:t xml:space="preserve">Przy projektowanej wiacie od strony zieleńca przewidzieć wykonanie </w:t>
      </w:r>
      <w:r>
        <w:rPr>
          <w:sz w:val="20"/>
          <w:szCs w:val="20"/>
        </w:rPr>
        <w:t xml:space="preserve">brukowanej </w:t>
      </w:r>
      <w:r w:rsidRPr="00745AF4">
        <w:rPr>
          <w:sz w:val="20"/>
          <w:szCs w:val="20"/>
        </w:rPr>
        <w:t>opaski</w:t>
      </w:r>
      <w:r>
        <w:rPr>
          <w:sz w:val="20"/>
          <w:szCs w:val="20"/>
        </w:rPr>
        <w:t>.</w:t>
      </w:r>
    </w:p>
    <w:p w:rsidR="00F52ACD" w:rsidRPr="00F52ACD" w:rsidRDefault="00F52ACD" w:rsidP="00F52ACD">
      <w:pPr>
        <w:pStyle w:val="Akapitzlist"/>
        <w:jc w:val="both"/>
        <w:rPr>
          <w:sz w:val="20"/>
          <w:szCs w:val="20"/>
        </w:rPr>
      </w:pPr>
    </w:p>
    <w:p w:rsidR="00A5794A" w:rsidRDefault="00A5794A" w:rsidP="00171F90">
      <w:pPr>
        <w:pStyle w:val="Akapitzlist"/>
        <w:jc w:val="both"/>
        <w:rPr>
          <w:sz w:val="20"/>
          <w:szCs w:val="20"/>
        </w:rPr>
      </w:pPr>
    </w:p>
    <w:p w:rsidR="00A5794A" w:rsidRDefault="00AB1212" w:rsidP="00171F9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794A" w:rsidRPr="009A3737" w:rsidRDefault="00A5794A" w:rsidP="00171F90">
      <w:pPr>
        <w:pStyle w:val="Akapitzlist"/>
        <w:jc w:val="both"/>
        <w:rPr>
          <w:sz w:val="20"/>
          <w:szCs w:val="20"/>
        </w:rPr>
      </w:pPr>
    </w:p>
    <w:p w:rsidR="00E1486F" w:rsidRDefault="00E1486F" w:rsidP="001F722D">
      <w:pPr>
        <w:jc w:val="both"/>
        <w:rPr>
          <w:sz w:val="20"/>
          <w:szCs w:val="20"/>
        </w:rPr>
      </w:pPr>
    </w:p>
    <w:p w:rsidR="00E22752" w:rsidRDefault="00E22752" w:rsidP="00E22752">
      <w:pPr>
        <w:jc w:val="both"/>
        <w:rPr>
          <w:sz w:val="20"/>
          <w:szCs w:val="20"/>
        </w:rPr>
      </w:pPr>
    </w:p>
    <w:p w:rsidR="00E22752" w:rsidRDefault="00E22752" w:rsidP="00E22752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Zastępca Przewodniczącego Zespołu Zadaniowego </w:t>
      </w:r>
    </w:p>
    <w:p w:rsidR="00E22752" w:rsidRDefault="00E22752" w:rsidP="00E22752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Audytów Rowerowych </w:t>
      </w:r>
    </w:p>
    <w:p w:rsidR="00E22752" w:rsidRDefault="00E22752" w:rsidP="00E22752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AD6942" w:rsidRDefault="00AD6942" w:rsidP="001F722D">
      <w:pPr>
        <w:ind w:left="1068"/>
        <w:jc w:val="center"/>
        <w:rPr>
          <w:sz w:val="20"/>
          <w:szCs w:val="20"/>
        </w:rPr>
      </w:pPr>
    </w:p>
    <w:p w:rsidR="00A5794A" w:rsidRDefault="00A5794A" w:rsidP="001F722D">
      <w:pPr>
        <w:ind w:left="1068"/>
        <w:jc w:val="center"/>
        <w:rPr>
          <w:sz w:val="20"/>
          <w:szCs w:val="20"/>
        </w:rPr>
      </w:pPr>
    </w:p>
    <w:p w:rsidR="00152718" w:rsidRDefault="00152718" w:rsidP="001F722D">
      <w:pPr>
        <w:ind w:left="1068"/>
        <w:jc w:val="center"/>
        <w:rPr>
          <w:sz w:val="20"/>
          <w:szCs w:val="20"/>
        </w:rPr>
      </w:pPr>
    </w:p>
    <w:p w:rsidR="00B20B4B" w:rsidRDefault="00B20B4B" w:rsidP="001F722D">
      <w:pPr>
        <w:ind w:left="1068"/>
        <w:jc w:val="center"/>
        <w:rPr>
          <w:sz w:val="20"/>
          <w:szCs w:val="20"/>
        </w:rPr>
      </w:pPr>
    </w:p>
    <w:p w:rsidR="00B20B4B" w:rsidRDefault="00B20B4B" w:rsidP="001F722D">
      <w:pPr>
        <w:ind w:left="1068"/>
        <w:jc w:val="center"/>
        <w:rPr>
          <w:sz w:val="20"/>
          <w:szCs w:val="20"/>
        </w:rPr>
      </w:pPr>
    </w:p>
    <w:p w:rsidR="00B20B4B" w:rsidRDefault="00B20B4B" w:rsidP="001F722D">
      <w:pPr>
        <w:ind w:left="1068"/>
        <w:jc w:val="center"/>
        <w:rPr>
          <w:sz w:val="20"/>
          <w:szCs w:val="20"/>
        </w:rPr>
      </w:pPr>
    </w:p>
    <w:p w:rsidR="00A5794A" w:rsidRDefault="00A5794A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A62D54" w:rsidRDefault="00A62D54" w:rsidP="008C33AD">
      <w:pPr>
        <w:pStyle w:val="Akapitzlist"/>
        <w:numPr>
          <w:ilvl w:val="0"/>
          <w:numId w:val="2"/>
        </w:numPr>
        <w:ind w:left="227" w:firstLine="0"/>
        <w:rPr>
          <w:sz w:val="20"/>
        </w:rPr>
      </w:pPr>
      <w:r>
        <w:rPr>
          <w:sz w:val="20"/>
        </w:rPr>
        <w:t>Wzór stojaka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F8" w:rsidRDefault="00171CF8" w:rsidP="00DA4427">
      <w:r>
        <w:separator/>
      </w:r>
    </w:p>
  </w:endnote>
  <w:endnote w:type="continuationSeparator" w:id="0">
    <w:p w:rsidR="00171CF8" w:rsidRDefault="00171CF8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F8" w:rsidRDefault="00171CF8" w:rsidP="00DA4427">
      <w:r>
        <w:separator/>
      </w:r>
    </w:p>
  </w:footnote>
  <w:footnote w:type="continuationSeparator" w:id="0">
    <w:p w:rsidR="00171CF8" w:rsidRDefault="00171CF8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745AF4">
      <w:t>19 lipca</w:t>
    </w:r>
    <w:r w:rsidR="00E22752">
      <w:t xml:space="preserve"> maja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96"/>
    <w:multiLevelType w:val="hybridMultilevel"/>
    <w:tmpl w:val="8102C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205"/>
    <w:multiLevelType w:val="hybridMultilevel"/>
    <w:tmpl w:val="3E70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28C6"/>
    <w:multiLevelType w:val="hybridMultilevel"/>
    <w:tmpl w:val="2FC87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A2D85"/>
    <w:multiLevelType w:val="hybridMultilevel"/>
    <w:tmpl w:val="F09084A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0A324CAD"/>
    <w:multiLevelType w:val="hybridMultilevel"/>
    <w:tmpl w:val="8C38B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45E3A"/>
    <w:multiLevelType w:val="multilevel"/>
    <w:tmpl w:val="5DB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BF23A7"/>
    <w:multiLevelType w:val="hybridMultilevel"/>
    <w:tmpl w:val="11346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FC4E63"/>
    <w:multiLevelType w:val="hybridMultilevel"/>
    <w:tmpl w:val="C0ACF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D22A3F"/>
    <w:multiLevelType w:val="hybridMultilevel"/>
    <w:tmpl w:val="01266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574F1"/>
    <w:multiLevelType w:val="multilevel"/>
    <w:tmpl w:val="4B9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E55C7C"/>
    <w:multiLevelType w:val="hybridMultilevel"/>
    <w:tmpl w:val="B0C86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09529D"/>
    <w:multiLevelType w:val="hybridMultilevel"/>
    <w:tmpl w:val="2098F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A484A"/>
    <w:multiLevelType w:val="hybridMultilevel"/>
    <w:tmpl w:val="0B04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313C4"/>
    <w:multiLevelType w:val="hybridMultilevel"/>
    <w:tmpl w:val="BAFCFD52"/>
    <w:lvl w:ilvl="0" w:tplc="C7A0D04E">
      <w:start w:val="1"/>
      <w:numFmt w:val="lowerLetter"/>
      <w:lvlText w:val="%1."/>
      <w:lvlJc w:val="left"/>
      <w:pPr>
        <w:ind w:left="5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0" w:hanging="360"/>
      </w:pPr>
    </w:lvl>
    <w:lvl w:ilvl="2" w:tplc="0415001B" w:tentative="1">
      <w:start w:val="1"/>
      <w:numFmt w:val="lowerRoman"/>
      <w:lvlText w:val="%3."/>
      <w:lvlJc w:val="right"/>
      <w:pPr>
        <w:ind w:left="7180" w:hanging="180"/>
      </w:pPr>
    </w:lvl>
    <w:lvl w:ilvl="3" w:tplc="0415000F" w:tentative="1">
      <w:start w:val="1"/>
      <w:numFmt w:val="decimal"/>
      <w:lvlText w:val="%4."/>
      <w:lvlJc w:val="left"/>
      <w:pPr>
        <w:ind w:left="7900" w:hanging="360"/>
      </w:pPr>
    </w:lvl>
    <w:lvl w:ilvl="4" w:tplc="04150019" w:tentative="1">
      <w:start w:val="1"/>
      <w:numFmt w:val="lowerLetter"/>
      <w:lvlText w:val="%5."/>
      <w:lvlJc w:val="left"/>
      <w:pPr>
        <w:ind w:left="8620" w:hanging="360"/>
      </w:pPr>
    </w:lvl>
    <w:lvl w:ilvl="5" w:tplc="0415001B" w:tentative="1">
      <w:start w:val="1"/>
      <w:numFmt w:val="lowerRoman"/>
      <w:lvlText w:val="%6."/>
      <w:lvlJc w:val="right"/>
      <w:pPr>
        <w:ind w:left="9340" w:hanging="180"/>
      </w:pPr>
    </w:lvl>
    <w:lvl w:ilvl="6" w:tplc="0415000F" w:tentative="1">
      <w:start w:val="1"/>
      <w:numFmt w:val="decimal"/>
      <w:lvlText w:val="%7."/>
      <w:lvlJc w:val="left"/>
      <w:pPr>
        <w:ind w:left="10060" w:hanging="360"/>
      </w:pPr>
    </w:lvl>
    <w:lvl w:ilvl="7" w:tplc="04150019" w:tentative="1">
      <w:start w:val="1"/>
      <w:numFmt w:val="lowerLetter"/>
      <w:lvlText w:val="%8."/>
      <w:lvlJc w:val="left"/>
      <w:pPr>
        <w:ind w:left="10780" w:hanging="360"/>
      </w:pPr>
    </w:lvl>
    <w:lvl w:ilvl="8" w:tplc="0415001B" w:tentative="1">
      <w:start w:val="1"/>
      <w:numFmt w:val="lowerRoman"/>
      <w:lvlText w:val="%9."/>
      <w:lvlJc w:val="right"/>
      <w:pPr>
        <w:ind w:left="11500" w:hanging="180"/>
      </w:pPr>
    </w:lvl>
  </w:abstractNum>
  <w:abstractNum w:abstractNumId="16" w15:restartNumberingAfterBreak="0">
    <w:nsid w:val="20604875"/>
    <w:multiLevelType w:val="hybridMultilevel"/>
    <w:tmpl w:val="F978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20B00"/>
    <w:multiLevelType w:val="hybridMultilevel"/>
    <w:tmpl w:val="85CEA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E6224"/>
    <w:multiLevelType w:val="hybridMultilevel"/>
    <w:tmpl w:val="A10A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-63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48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1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3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2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-1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-576" w:hanging="360"/>
      </w:pPr>
      <w:rPr>
        <w:rFonts w:ascii="Wingdings" w:hAnsi="Wingdings" w:hint="default"/>
      </w:rPr>
    </w:lvl>
  </w:abstractNum>
  <w:abstractNum w:abstractNumId="20" w15:restartNumberingAfterBreak="0">
    <w:nsid w:val="2F982788"/>
    <w:multiLevelType w:val="hybridMultilevel"/>
    <w:tmpl w:val="41F4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22CF2"/>
    <w:multiLevelType w:val="hybridMultilevel"/>
    <w:tmpl w:val="6DDE6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C65E29"/>
    <w:multiLevelType w:val="multilevel"/>
    <w:tmpl w:val="231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745752"/>
    <w:multiLevelType w:val="hybridMultilevel"/>
    <w:tmpl w:val="7578EC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A95204F"/>
    <w:multiLevelType w:val="hybridMultilevel"/>
    <w:tmpl w:val="6B96E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F5FCE"/>
    <w:multiLevelType w:val="hybridMultilevel"/>
    <w:tmpl w:val="CC72C2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7" w15:restartNumberingAfterBreak="0">
    <w:nsid w:val="41E22A82"/>
    <w:multiLevelType w:val="hybridMultilevel"/>
    <w:tmpl w:val="D2BAE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561E52"/>
    <w:multiLevelType w:val="hybridMultilevel"/>
    <w:tmpl w:val="A7E69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5E03A6"/>
    <w:multiLevelType w:val="hybridMultilevel"/>
    <w:tmpl w:val="A20ACC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71A62DE"/>
    <w:multiLevelType w:val="hybridMultilevel"/>
    <w:tmpl w:val="4E963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883865"/>
    <w:multiLevelType w:val="hybridMultilevel"/>
    <w:tmpl w:val="F0F8E4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C03618C"/>
    <w:multiLevelType w:val="hybridMultilevel"/>
    <w:tmpl w:val="8FBA3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F94395"/>
    <w:multiLevelType w:val="hybridMultilevel"/>
    <w:tmpl w:val="DADCA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DD6652"/>
    <w:multiLevelType w:val="hybridMultilevel"/>
    <w:tmpl w:val="5BD205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B6EDA"/>
    <w:multiLevelType w:val="hybridMultilevel"/>
    <w:tmpl w:val="DB6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473B80"/>
    <w:multiLevelType w:val="hybridMultilevel"/>
    <w:tmpl w:val="A218F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0001C90"/>
    <w:multiLevelType w:val="hybridMultilevel"/>
    <w:tmpl w:val="58D2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3400C"/>
    <w:multiLevelType w:val="hybridMultilevel"/>
    <w:tmpl w:val="89087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1F7697"/>
    <w:multiLevelType w:val="hybridMultilevel"/>
    <w:tmpl w:val="8B3C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547B99"/>
    <w:multiLevelType w:val="hybridMultilevel"/>
    <w:tmpl w:val="EF1E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270DB"/>
    <w:multiLevelType w:val="hybridMultilevel"/>
    <w:tmpl w:val="CFB02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42787B"/>
    <w:multiLevelType w:val="hybridMultilevel"/>
    <w:tmpl w:val="D832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E591D"/>
    <w:multiLevelType w:val="hybridMultilevel"/>
    <w:tmpl w:val="08E21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30050"/>
    <w:multiLevelType w:val="hybridMultilevel"/>
    <w:tmpl w:val="09E2A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6"/>
  </w:num>
  <w:num w:numId="4">
    <w:abstractNumId w:val="41"/>
  </w:num>
  <w:num w:numId="5">
    <w:abstractNumId w:val="9"/>
  </w:num>
  <w:num w:numId="6">
    <w:abstractNumId w:val="17"/>
  </w:num>
  <w:num w:numId="7">
    <w:abstractNumId w:val="19"/>
  </w:num>
  <w:num w:numId="8">
    <w:abstractNumId w:val="23"/>
  </w:num>
  <w:num w:numId="9">
    <w:abstractNumId w:val="30"/>
  </w:num>
  <w:num w:numId="10">
    <w:abstractNumId w:val="29"/>
  </w:num>
  <w:num w:numId="11">
    <w:abstractNumId w:val="36"/>
  </w:num>
  <w:num w:numId="12">
    <w:abstractNumId w:val="0"/>
  </w:num>
  <w:num w:numId="13">
    <w:abstractNumId w:val="4"/>
  </w:num>
  <w:num w:numId="14">
    <w:abstractNumId w:val="21"/>
  </w:num>
  <w:num w:numId="15">
    <w:abstractNumId w:val="6"/>
  </w:num>
  <w:num w:numId="16">
    <w:abstractNumId w:val="22"/>
  </w:num>
  <w:num w:numId="17">
    <w:abstractNumId w:val="11"/>
  </w:num>
  <w:num w:numId="18">
    <w:abstractNumId w:val="39"/>
  </w:num>
  <w:num w:numId="19">
    <w:abstractNumId w:val="37"/>
  </w:num>
  <w:num w:numId="20">
    <w:abstractNumId w:val="25"/>
  </w:num>
  <w:num w:numId="21">
    <w:abstractNumId w:val="3"/>
  </w:num>
  <w:num w:numId="22">
    <w:abstractNumId w:val="33"/>
  </w:num>
  <w:num w:numId="23">
    <w:abstractNumId w:val="8"/>
  </w:num>
  <w:num w:numId="24">
    <w:abstractNumId w:val="28"/>
  </w:num>
  <w:num w:numId="25">
    <w:abstractNumId w:val="20"/>
  </w:num>
  <w:num w:numId="26">
    <w:abstractNumId w:val="12"/>
  </w:num>
  <w:num w:numId="27">
    <w:abstractNumId w:val="42"/>
  </w:num>
  <w:num w:numId="28">
    <w:abstractNumId w:val="31"/>
  </w:num>
  <w:num w:numId="29">
    <w:abstractNumId w:val="44"/>
  </w:num>
  <w:num w:numId="30">
    <w:abstractNumId w:val="10"/>
  </w:num>
  <w:num w:numId="31">
    <w:abstractNumId w:val="13"/>
  </w:num>
  <w:num w:numId="32">
    <w:abstractNumId w:val="24"/>
  </w:num>
  <w:num w:numId="33">
    <w:abstractNumId w:val="38"/>
  </w:num>
  <w:num w:numId="34">
    <w:abstractNumId w:val="7"/>
  </w:num>
  <w:num w:numId="35">
    <w:abstractNumId w:val="46"/>
  </w:num>
  <w:num w:numId="36">
    <w:abstractNumId w:val="32"/>
  </w:num>
  <w:num w:numId="37">
    <w:abstractNumId w:val="18"/>
  </w:num>
  <w:num w:numId="38">
    <w:abstractNumId w:val="45"/>
  </w:num>
  <w:num w:numId="39">
    <w:abstractNumId w:val="15"/>
  </w:num>
  <w:num w:numId="40">
    <w:abstractNumId w:val="16"/>
  </w:num>
  <w:num w:numId="41">
    <w:abstractNumId w:val="34"/>
  </w:num>
  <w:num w:numId="42">
    <w:abstractNumId w:val="43"/>
  </w:num>
  <w:num w:numId="43">
    <w:abstractNumId w:val="5"/>
  </w:num>
  <w:num w:numId="44">
    <w:abstractNumId w:val="14"/>
  </w:num>
  <w:num w:numId="45">
    <w:abstractNumId w:val="1"/>
  </w:num>
  <w:num w:numId="46">
    <w:abstractNumId w:val="4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2312"/>
    <w:rsid w:val="000153F2"/>
    <w:rsid w:val="00022D8D"/>
    <w:rsid w:val="00022EA1"/>
    <w:rsid w:val="0002466A"/>
    <w:rsid w:val="00025FDB"/>
    <w:rsid w:val="000343D9"/>
    <w:rsid w:val="00036B96"/>
    <w:rsid w:val="00037B52"/>
    <w:rsid w:val="000413BC"/>
    <w:rsid w:val="0005367A"/>
    <w:rsid w:val="00060F9B"/>
    <w:rsid w:val="00063C9E"/>
    <w:rsid w:val="0006799B"/>
    <w:rsid w:val="00070543"/>
    <w:rsid w:val="00070A2D"/>
    <w:rsid w:val="0007161B"/>
    <w:rsid w:val="00074F2B"/>
    <w:rsid w:val="000773ED"/>
    <w:rsid w:val="0008004D"/>
    <w:rsid w:val="0008353A"/>
    <w:rsid w:val="000972EF"/>
    <w:rsid w:val="000A0FDD"/>
    <w:rsid w:val="000A2963"/>
    <w:rsid w:val="000B4B5D"/>
    <w:rsid w:val="000B5B5C"/>
    <w:rsid w:val="000C2266"/>
    <w:rsid w:val="000C4467"/>
    <w:rsid w:val="000D6671"/>
    <w:rsid w:val="000D7A3F"/>
    <w:rsid w:val="000E15E2"/>
    <w:rsid w:val="000E379E"/>
    <w:rsid w:val="000E7CFF"/>
    <w:rsid w:val="000F5B00"/>
    <w:rsid w:val="001069F9"/>
    <w:rsid w:val="00107DE1"/>
    <w:rsid w:val="00115CFC"/>
    <w:rsid w:val="00116105"/>
    <w:rsid w:val="00117DDF"/>
    <w:rsid w:val="001237F8"/>
    <w:rsid w:val="0012510E"/>
    <w:rsid w:val="00136D91"/>
    <w:rsid w:val="001374A0"/>
    <w:rsid w:val="00141C62"/>
    <w:rsid w:val="0014382B"/>
    <w:rsid w:val="00146793"/>
    <w:rsid w:val="001501F6"/>
    <w:rsid w:val="001503A0"/>
    <w:rsid w:val="00152718"/>
    <w:rsid w:val="001531AC"/>
    <w:rsid w:val="00155A53"/>
    <w:rsid w:val="00155F12"/>
    <w:rsid w:val="00163FE9"/>
    <w:rsid w:val="001645D3"/>
    <w:rsid w:val="00164B53"/>
    <w:rsid w:val="00167D71"/>
    <w:rsid w:val="00171CF8"/>
    <w:rsid w:val="00171F90"/>
    <w:rsid w:val="00181F6C"/>
    <w:rsid w:val="00182A63"/>
    <w:rsid w:val="0018307D"/>
    <w:rsid w:val="001869C9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5907"/>
    <w:rsid w:val="0021747C"/>
    <w:rsid w:val="0022112E"/>
    <w:rsid w:val="00227581"/>
    <w:rsid w:val="00234D85"/>
    <w:rsid w:val="00234F44"/>
    <w:rsid w:val="0023624E"/>
    <w:rsid w:val="00244494"/>
    <w:rsid w:val="002454BB"/>
    <w:rsid w:val="00246452"/>
    <w:rsid w:val="00262B31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F8"/>
    <w:rsid w:val="002D0CE4"/>
    <w:rsid w:val="002D11A5"/>
    <w:rsid w:val="002D1C4D"/>
    <w:rsid w:val="002D2441"/>
    <w:rsid w:val="002D3E7A"/>
    <w:rsid w:val="002E0F32"/>
    <w:rsid w:val="002E31DD"/>
    <w:rsid w:val="002E47B1"/>
    <w:rsid w:val="002E7DE2"/>
    <w:rsid w:val="002F7302"/>
    <w:rsid w:val="00310235"/>
    <w:rsid w:val="00315F17"/>
    <w:rsid w:val="003208D1"/>
    <w:rsid w:val="0032166D"/>
    <w:rsid w:val="0032177E"/>
    <w:rsid w:val="00325184"/>
    <w:rsid w:val="00333052"/>
    <w:rsid w:val="0033313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6091"/>
    <w:rsid w:val="00367648"/>
    <w:rsid w:val="00370E1A"/>
    <w:rsid w:val="00371B6A"/>
    <w:rsid w:val="00374552"/>
    <w:rsid w:val="003924C9"/>
    <w:rsid w:val="003A24EF"/>
    <w:rsid w:val="003A5ECD"/>
    <w:rsid w:val="003A6D98"/>
    <w:rsid w:val="003A7D25"/>
    <w:rsid w:val="003C1A16"/>
    <w:rsid w:val="003C5E9D"/>
    <w:rsid w:val="003C766C"/>
    <w:rsid w:val="003D2AA6"/>
    <w:rsid w:val="003D7D3C"/>
    <w:rsid w:val="003E2E24"/>
    <w:rsid w:val="003E3F00"/>
    <w:rsid w:val="004003A7"/>
    <w:rsid w:val="004005FA"/>
    <w:rsid w:val="00401250"/>
    <w:rsid w:val="00404B21"/>
    <w:rsid w:val="00414FF5"/>
    <w:rsid w:val="0042250D"/>
    <w:rsid w:val="004236AD"/>
    <w:rsid w:val="00425D31"/>
    <w:rsid w:val="00432E61"/>
    <w:rsid w:val="0043352E"/>
    <w:rsid w:val="00434A5C"/>
    <w:rsid w:val="00434A74"/>
    <w:rsid w:val="004361FC"/>
    <w:rsid w:val="004409D0"/>
    <w:rsid w:val="00443A15"/>
    <w:rsid w:val="00445D3E"/>
    <w:rsid w:val="00445E33"/>
    <w:rsid w:val="004478AF"/>
    <w:rsid w:val="00456150"/>
    <w:rsid w:val="004601E5"/>
    <w:rsid w:val="00460347"/>
    <w:rsid w:val="004609FD"/>
    <w:rsid w:val="00462392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3EB4"/>
    <w:rsid w:val="00495309"/>
    <w:rsid w:val="00495595"/>
    <w:rsid w:val="004A1C17"/>
    <w:rsid w:val="004A3844"/>
    <w:rsid w:val="004B212E"/>
    <w:rsid w:val="004B26A7"/>
    <w:rsid w:val="004B4607"/>
    <w:rsid w:val="004B58A7"/>
    <w:rsid w:val="004B5B1E"/>
    <w:rsid w:val="004B7CD7"/>
    <w:rsid w:val="004C3374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7C98"/>
    <w:rsid w:val="00513004"/>
    <w:rsid w:val="00514E7F"/>
    <w:rsid w:val="0051552C"/>
    <w:rsid w:val="00516094"/>
    <w:rsid w:val="00516FF7"/>
    <w:rsid w:val="00520834"/>
    <w:rsid w:val="00521C18"/>
    <w:rsid w:val="005238DB"/>
    <w:rsid w:val="00524AE9"/>
    <w:rsid w:val="0052676D"/>
    <w:rsid w:val="00526FF2"/>
    <w:rsid w:val="00530A63"/>
    <w:rsid w:val="00534F5A"/>
    <w:rsid w:val="005357AF"/>
    <w:rsid w:val="00543F7D"/>
    <w:rsid w:val="00547285"/>
    <w:rsid w:val="00547A9C"/>
    <w:rsid w:val="00550C4F"/>
    <w:rsid w:val="00554CD1"/>
    <w:rsid w:val="00557E52"/>
    <w:rsid w:val="0056263F"/>
    <w:rsid w:val="00564DF0"/>
    <w:rsid w:val="00566CF0"/>
    <w:rsid w:val="00576DA0"/>
    <w:rsid w:val="00577255"/>
    <w:rsid w:val="0057747E"/>
    <w:rsid w:val="00577488"/>
    <w:rsid w:val="00580CC8"/>
    <w:rsid w:val="0058639E"/>
    <w:rsid w:val="00586642"/>
    <w:rsid w:val="00593FCC"/>
    <w:rsid w:val="005B15AF"/>
    <w:rsid w:val="005B3D7C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60082F"/>
    <w:rsid w:val="006044F9"/>
    <w:rsid w:val="00606639"/>
    <w:rsid w:val="00617063"/>
    <w:rsid w:val="006172AB"/>
    <w:rsid w:val="0062102D"/>
    <w:rsid w:val="00623634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48CD"/>
    <w:rsid w:val="00670737"/>
    <w:rsid w:val="00672B0E"/>
    <w:rsid w:val="00677D3F"/>
    <w:rsid w:val="00680184"/>
    <w:rsid w:val="00681180"/>
    <w:rsid w:val="00687367"/>
    <w:rsid w:val="00691C76"/>
    <w:rsid w:val="00693BD1"/>
    <w:rsid w:val="00695C51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1E22"/>
    <w:rsid w:val="006D3B15"/>
    <w:rsid w:val="006E54C8"/>
    <w:rsid w:val="006E6E16"/>
    <w:rsid w:val="00700CE1"/>
    <w:rsid w:val="00707F77"/>
    <w:rsid w:val="007139A0"/>
    <w:rsid w:val="00725DAF"/>
    <w:rsid w:val="007300E6"/>
    <w:rsid w:val="007424E0"/>
    <w:rsid w:val="007432A8"/>
    <w:rsid w:val="00743775"/>
    <w:rsid w:val="007440D1"/>
    <w:rsid w:val="0074532B"/>
    <w:rsid w:val="00745AF4"/>
    <w:rsid w:val="00746624"/>
    <w:rsid w:val="00746854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7AB2"/>
    <w:rsid w:val="00767DB3"/>
    <w:rsid w:val="00771ED2"/>
    <w:rsid w:val="007751E2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D474F"/>
    <w:rsid w:val="007D6B76"/>
    <w:rsid w:val="007F08EE"/>
    <w:rsid w:val="007F2244"/>
    <w:rsid w:val="007F6B37"/>
    <w:rsid w:val="007F7E79"/>
    <w:rsid w:val="00800922"/>
    <w:rsid w:val="00801315"/>
    <w:rsid w:val="0081018A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374F9"/>
    <w:rsid w:val="00844483"/>
    <w:rsid w:val="008460CD"/>
    <w:rsid w:val="008543E2"/>
    <w:rsid w:val="008604EF"/>
    <w:rsid w:val="00862935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A21C5"/>
    <w:rsid w:val="008A438C"/>
    <w:rsid w:val="008A5C30"/>
    <w:rsid w:val="008B48A0"/>
    <w:rsid w:val="008B5B1E"/>
    <w:rsid w:val="008B5D31"/>
    <w:rsid w:val="008C33AD"/>
    <w:rsid w:val="008C4882"/>
    <w:rsid w:val="008D2B51"/>
    <w:rsid w:val="008D30F0"/>
    <w:rsid w:val="008D3AEA"/>
    <w:rsid w:val="008D7647"/>
    <w:rsid w:val="008E43BA"/>
    <w:rsid w:val="008E51F3"/>
    <w:rsid w:val="008F2E00"/>
    <w:rsid w:val="008F67DD"/>
    <w:rsid w:val="00903992"/>
    <w:rsid w:val="00906E6F"/>
    <w:rsid w:val="0092294B"/>
    <w:rsid w:val="00922AAC"/>
    <w:rsid w:val="00923D58"/>
    <w:rsid w:val="00926919"/>
    <w:rsid w:val="00930DBC"/>
    <w:rsid w:val="00936BD4"/>
    <w:rsid w:val="00946F11"/>
    <w:rsid w:val="00952BAE"/>
    <w:rsid w:val="00954FA6"/>
    <w:rsid w:val="0095527F"/>
    <w:rsid w:val="00956B5C"/>
    <w:rsid w:val="00957AD6"/>
    <w:rsid w:val="00960FE9"/>
    <w:rsid w:val="0097070C"/>
    <w:rsid w:val="00974ECC"/>
    <w:rsid w:val="00985207"/>
    <w:rsid w:val="009860D0"/>
    <w:rsid w:val="009878F1"/>
    <w:rsid w:val="009948E8"/>
    <w:rsid w:val="00995055"/>
    <w:rsid w:val="00995B98"/>
    <w:rsid w:val="009A1CA0"/>
    <w:rsid w:val="009A3737"/>
    <w:rsid w:val="009B4667"/>
    <w:rsid w:val="009B6351"/>
    <w:rsid w:val="009C12BC"/>
    <w:rsid w:val="009C3A4D"/>
    <w:rsid w:val="009D0019"/>
    <w:rsid w:val="009D20D5"/>
    <w:rsid w:val="009D3413"/>
    <w:rsid w:val="009E2928"/>
    <w:rsid w:val="009E62CC"/>
    <w:rsid w:val="009F05C9"/>
    <w:rsid w:val="009F5F6F"/>
    <w:rsid w:val="009F6A14"/>
    <w:rsid w:val="00A00B2C"/>
    <w:rsid w:val="00A01DD9"/>
    <w:rsid w:val="00A063A4"/>
    <w:rsid w:val="00A13261"/>
    <w:rsid w:val="00A22B32"/>
    <w:rsid w:val="00A26285"/>
    <w:rsid w:val="00A302EA"/>
    <w:rsid w:val="00A32B12"/>
    <w:rsid w:val="00A35174"/>
    <w:rsid w:val="00A35FFC"/>
    <w:rsid w:val="00A41753"/>
    <w:rsid w:val="00A4622D"/>
    <w:rsid w:val="00A514FE"/>
    <w:rsid w:val="00A51787"/>
    <w:rsid w:val="00A526E8"/>
    <w:rsid w:val="00A5391E"/>
    <w:rsid w:val="00A566D2"/>
    <w:rsid w:val="00A5794A"/>
    <w:rsid w:val="00A6084A"/>
    <w:rsid w:val="00A62D54"/>
    <w:rsid w:val="00A712A3"/>
    <w:rsid w:val="00A71BCB"/>
    <w:rsid w:val="00A809CC"/>
    <w:rsid w:val="00A84694"/>
    <w:rsid w:val="00A90C92"/>
    <w:rsid w:val="00A96207"/>
    <w:rsid w:val="00AA064E"/>
    <w:rsid w:val="00AA59D4"/>
    <w:rsid w:val="00AA79D1"/>
    <w:rsid w:val="00AB0EE5"/>
    <w:rsid w:val="00AB1212"/>
    <w:rsid w:val="00AB1DBB"/>
    <w:rsid w:val="00AC6639"/>
    <w:rsid w:val="00AC7EBD"/>
    <w:rsid w:val="00AD3169"/>
    <w:rsid w:val="00AD61AF"/>
    <w:rsid w:val="00AD6942"/>
    <w:rsid w:val="00AE76CD"/>
    <w:rsid w:val="00AF24DF"/>
    <w:rsid w:val="00AF42D0"/>
    <w:rsid w:val="00AF5902"/>
    <w:rsid w:val="00AF5EBF"/>
    <w:rsid w:val="00B01AB2"/>
    <w:rsid w:val="00B064E3"/>
    <w:rsid w:val="00B10987"/>
    <w:rsid w:val="00B11FF3"/>
    <w:rsid w:val="00B1694E"/>
    <w:rsid w:val="00B20B4B"/>
    <w:rsid w:val="00B20DB2"/>
    <w:rsid w:val="00B235BC"/>
    <w:rsid w:val="00B2364B"/>
    <w:rsid w:val="00B26AC9"/>
    <w:rsid w:val="00B31633"/>
    <w:rsid w:val="00B3403B"/>
    <w:rsid w:val="00B347C4"/>
    <w:rsid w:val="00B416C0"/>
    <w:rsid w:val="00B41746"/>
    <w:rsid w:val="00B420EA"/>
    <w:rsid w:val="00B4345D"/>
    <w:rsid w:val="00B43AAA"/>
    <w:rsid w:val="00B45D50"/>
    <w:rsid w:val="00B47BE1"/>
    <w:rsid w:val="00B54834"/>
    <w:rsid w:val="00B55709"/>
    <w:rsid w:val="00B6065B"/>
    <w:rsid w:val="00B66628"/>
    <w:rsid w:val="00B7443D"/>
    <w:rsid w:val="00B74533"/>
    <w:rsid w:val="00B8108D"/>
    <w:rsid w:val="00BA480A"/>
    <w:rsid w:val="00BA54FB"/>
    <w:rsid w:val="00BB0FD0"/>
    <w:rsid w:val="00BB3611"/>
    <w:rsid w:val="00BB6580"/>
    <w:rsid w:val="00BD13C2"/>
    <w:rsid w:val="00BD2D9D"/>
    <w:rsid w:val="00BD7CB9"/>
    <w:rsid w:val="00BE1C03"/>
    <w:rsid w:val="00BE1F0B"/>
    <w:rsid w:val="00BE21CF"/>
    <w:rsid w:val="00BE672E"/>
    <w:rsid w:val="00BE79B5"/>
    <w:rsid w:val="00BF63DD"/>
    <w:rsid w:val="00BF7427"/>
    <w:rsid w:val="00BF79DA"/>
    <w:rsid w:val="00C0011B"/>
    <w:rsid w:val="00C07177"/>
    <w:rsid w:val="00C10F03"/>
    <w:rsid w:val="00C1100E"/>
    <w:rsid w:val="00C12048"/>
    <w:rsid w:val="00C13A54"/>
    <w:rsid w:val="00C15E90"/>
    <w:rsid w:val="00C173C9"/>
    <w:rsid w:val="00C20A2A"/>
    <w:rsid w:val="00C22F70"/>
    <w:rsid w:val="00C24D81"/>
    <w:rsid w:val="00C25D1A"/>
    <w:rsid w:val="00C33E0E"/>
    <w:rsid w:val="00C35FD5"/>
    <w:rsid w:val="00C40037"/>
    <w:rsid w:val="00C41C5A"/>
    <w:rsid w:val="00C42718"/>
    <w:rsid w:val="00C43121"/>
    <w:rsid w:val="00C43460"/>
    <w:rsid w:val="00C44F80"/>
    <w:rsid w:val="00C4535B"/>
    <w:rsid w:val="00C46AE5"/>
    <w:rsid w:val="00C50D90"/>
    <w:rsid w:val="00C554A7"/>
    <w:rsid w:val="00C571FB"/>
    <w:rsid w:val="00C5728A"/>
    <w:rsid w:val="00C60FCE"/>
    <w:rsid w:val="00C624AF"/>
    <w:rsid w:val="00C62F5E"/>
    <w:rsid w:val="00C65952"/>
    <w:rsid w:val="00C702FD"/>
    <w:rsid w:val="00C76553"/>
    <w:rsid w:val="00C809F6"/>
    <w:rsid w:val="00C8197F"/>
    <w:rsid w:val="00C96488"/>
    <w:rsid w:val="00C97108"/>
    <w:rsid w:val="00CB2A0D"/>
    <w:rsid w:val="00CB386A"/>
    <w:rsid w:val="00CB6169"/>
    <w:rsid w:val="00CC0FA8"/>
    <w:rsid w:val="00CC388C"/>
    <w:rsid w:val="00CC67F0"/>
    <w:rsid w:val="00CC77E7"/>
    <w:rsid w:val="00CD2AC0"/>
    <w:rsid w:val="00CD3955"/>
    <w:rsid w:val="00CD709D"/>
    <w:rsid w:val="00CE10C3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413"/>
    <w:rsid w:val="00D25E56"/>
    <w:rsid w:val="00D26379"/>
    <w:rsid w:val="00D3749E"/>
    <w:rsid w:val="00D37FAA"/>
    <w:rsid w:val="00D444D1"/>
    <w:rsid w:val="00D460AB"/>
    <w:rsid w:val="00D52697"/>
    <w:rsid w:val="00D55D69"/>
    <w:rsid w:val="00D5773F"/>
    <w:rsid w:val="00D620D0"/>
    <w:rsid w:val="00D65E60"/>
    <w:rsid w:val="00D71F4B"/>
    <w:rsid w:val="00D72CF7"/>
    <w:rsid w:val="00D764BD"/>
    <w:rsid w:val="00D7775E"/>
    <w:rsid w:val="00D81B98"/>
    <w:rsid w:val="00D8375B"/>
    <w:rsid w:val="00D84B0B"/>
    <w:rsid w:val="00DA20BF"/>
    <w:rsid w:val="00DA4427"/>
    <w:rsid w:val="00DA455E"/>
    <w:rsid w:val="00DB40EF"/>
    <w:rsid w:val="00DB571C"/>
    <w:rsid w:val="00DC311C"/>
    <w:rsid w:val="00DC7EAB"/>
    <w:rsid w:val="00DD210C"/>
    <w:rsid w:val="00DD6FBF"/>
    <w:rsid w:val="00DE5627"/>
    <w:rsid w:val="00DE7FE6"/>
    <w:rsid w:val="00DF3F6D"/>
    <w:rsid w:val="00DF49F7"/>
    <w:rsid w:val="00E00672"/>
    <w:rsid w:val="00E00E20"/>
    <w:rsid w:val="00E1486F"/>
    <w:rsid w:val="00E15E89"/>
    <w:rsid w:val="00E223DB"/>
    <w:rsid w:val="00E22752"/>
    <w:rsid w:val="00E23DBA"/>
    <w:rsid w:val="00E43460"/>
    <w:rsid w:val="00E43842"/>
    <w:rsid w:val="00E52195"/>
    <w:rsid w:val="00E53709"/>
    <w:rsid w:val="00E71537"/>
    <w:rsid w:val="00E74571"/>
    <w:rsid w:val="00E810B7"/>
    <w:rsid w:val="00E814FD"/>
    <w:rsid w:val="00E85CC8"/>
    <w:rsid w:val="00E90746"/>
    <w:rsid w:val="00E909D2"/>
    <w:rsid w:val="00E90EB1"/>
    <w:rsid w:val="00E915A3"/>
    <w:rsid w:val="00E97856"/>
    <w:rsid w:val="00EA4EA5"/>
    <w:rsid w:val="00EB1B54"/>
    <w:rsid w:val="00EB67B2"/>
    <w:rsid w:val="00EC2669"/>
    <w:rsid w:val="00EC68A0"/>
    <w:rsid w:val="00EE4CFF"/>
    <w:rsid w:val="00EE5BE2"/>
    <w:rsid w:val="00EE7070"/>
    <w:rsid w:val="00EF2D8A"/>
    <w:rsid w:val="00F00009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2ACD"/>
    <w:rsid w:val="00F5451D"/>
    <w:rsid w:val="00F567B9"/>
    <w:rsid w:val="00F60029"/>
    <w:rsid w:val="00F61D2C"/>
    <w:rsid w:val="00F6204D"/>
    <w:rsid w:val="00F62EE3"/>
    <w:rsid w:val="00F6580F"/>
    <w:rsid w:val="00F669ED"/>
    <w:rsid w:val="00F724A1"/>
    <w:rsid w:val="00F75DC4"/>
    <w:rsid w:val="00FA1ED4"/>
    <w:rsid w:val="00FA2890"/>
    <w:rsid w:val="00FA5B10"/>
    <w:rsid w:val="00FB0EE3"/>
    <w:rsid w:val="00FC089D"/>
    <w:rsid w:val="00FC257F"/>
    <w:rsid w:val="00FD4622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C1B34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character" w:styleId="Odwoaniedokomentarza">
    <w:name w:val="annotation reference"/>
    <w:basedOn w:val="Domylnaczcionkaakapitu"/>
    <w:rsid w:val="00516F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6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6FF7"/>
  </w:style>
  <w:style w:type="paragraph" w:styleId="Tematkomentarza">
    <w:name w:val="annotation subject"/>
    <w:basedOn w:val="Tekstkomentarza"/>
    <w:next w:val="Tekstkomentarza"/>
    <w:link w:val="TematkomentarzaZnak"/>
    <w:rsid w:val="00516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6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2</cp:revision>
  <cp:lastPrinted>2019-07-22T14:24:00Z</cp:lastPrinted>
  <dcterms:created xsi:type="dcterms:W3CDTF">2019-07-22T14:30:00Z</dcterms:created>
  <dcterms:modified xsi:type="dcterms:W3CDTF">2019-07-22T14:30:00Z</dcterms:modified>
</cp:coreProperties>
</file>