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A63" w:rsidRDefault="00182A63" w:rsidP="00836710">
      <w:pPr>
        <w:ind w:left="4956" w:firstLine="424"/>
        <w:rPr>
          <w:b/>
          <w:bCs/>
          <w:sz w:val="20"/>
          <w:szCs w:val="20"/>
        </w:rPr>
      </w:pPr>
    </w:p>
    <w:p w:rsidR="008E3F7E" w:rsidRDefault="008E3F7E" w:rsidP="00836710">
      <w:pPr>
        <w:ind w:left="4956" w:firstLine="424"/>
        <w:rPr>
          <w:b/>
          <w:bCs/>
          <w:sz w:val="20"/>
          <w:szCs w:val="20"/>
        </w:rPr>
      </w:pPr>
    </w:p>
    <w:p w:rsidR="004D466B" w:rsidRDefault="004D466B" w:rsidP="006E54C8">
      <w:pPr>
        <w:ind w:left="4956" w:firstLine="424"/>
        <w:rPr>
          <w:b/>
          <w:bCs/>
          <w:sz w:val="20"/>
          <w:szCs w:val="20"/>
        </w:rPr>
      </w:pPr>
    </w:p>
    <w:p w:rsidR="00EC408D" w:rsidRDefault="00EC408D" w:rsidP="00EC408D">
      <w:pPr>
        <w:ind w:left="4956" w:firstLine="42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ARG Projektowanie Inwestycyjne Sp. z o.o.</w:t>
      </w:r>
    </w:p>
    <w:p w:rsidR="00EC408D" w:rsidRDefault="00EC408D" w:rsidP="00EC408D">
      <w:pPr>
        <w:ind w:left="4956" w:firstLine="42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Ul. Czereśniowa 4a</w:t>
      </w:r>
    </w:p>
    <w:p w:rsidR="00EC408D" w:rsidRDefault="00EC408D" w:rsidP="00EC408D">
      <w:pPr>
        <w:ind w:left="4956" w:firstLine="42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31-410 Kraków </w:t>
      </w:r>
    </w:p>
    <w:p w:rsidR="00623EF3" w:rsidRPr="00171F90" w:rsidRDefault="00623EF3" w:rsidP="00836710">
      <w:pPr>
        <w:ind w:left="4956" w:firstLine="424"/>
        <w:rPr>
          <w:b/>
          <w:bCs/>
          <w:sz w:val="20"/>
          <w:szCs w:val="20"/>
        </w:rPr>
      </w:pPr>
    </w:p>
    <w:p w:rsidR="00E17838" w:rsidRPr="00171F90" w:rsidRDefault="00E17838" w:rsidP="00836710">
      <w:pPr>
        <w:ind w:left="4956" w:firstLine="424"/>
        <w:rPr>
          <w:b/>
          <w:bCs/>
          <w:sz w:val="20"/>
          <w:szCs w:val="20"/>
        </w:rPr>
      </w:pPr>
    </w:p>
    <w:p w:rsidR="004A1C17" w:rsidRDefault="00623EF3" w:rsidP="00C76553">
      <w:pPr>
        <w:ind w:left="4956" w:firstLine="424"/>
        <w:rPr>
          <w:b/>
          <w:bCs/>
          <w:sz w:val="20"/>
          <w:szCs w:val="20"/>
        </w:rPr>
      </w:pPr>
      <w:r w:rsidRPr="00623EF3">
        <w:rPr>
          <w:b/>
          <w:bCs/>
          <w:sz w:val="20"/>
          <w:szCs w:val="20"/>
        </w:rPr>
        <w:t>TA.63.2.</w:t>
      </w:r>
      <w:r w:rsidR="00EC408D">
        <w:rPr>
          <w:b/>
          <w:bCs/>
          <w:sz w:val="20"/>
          <w:szCs w:val="20"/>
        </w:rPr>
        <w:t>133</w:t>
      </w:r>
      <w:r w:rsidRPr="00623EF3">
        <w:rPr>
          <w:b/>
          <w:bCs/>
          <w:sz w:val="20"/>
          <w:szCs w:val="20"/>
        </w:rPr>
        <w:t>.2019</w:t>
      </w:r>
      <w:r w:rsidR="00A7172A">
        <w:rPr>
          <w:b/>
          <w:bCs/>
          <w:sz w:val="20"/>
          <w:szCs w:val="20"/>
        </w:rPr>
        <w:t xml:space="preserve"> </w:t>
      </w:r>
    </w:p>
    <w:p w:rsidR="00623EF3" w:rsidRPr="00C76553" w:rsidRDefault="00623EF3" w:rsidP="00C76553">
      <w:pPr>
        <w:ind w:left="4956" w:firstLine="424"/>
        <w:rPr>
          <w:b/>
          <w:bCs/>
          <w:sz w:val="20"/>
          <w:szCs w:val="20"/>
        </w:rPr>
      </w:pPr>
    </w:p>
    <w:p w:rsidR="00003FB7" w:rsidRDefault="00885927" w:rsidP="00936096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401250">
        <w:rPr>
          <w:b/>
          <w:sz w:val="20"/>
          <w:szCs w:val="20"/>
        </w:rPr>
        <w:t>Dotyczy:</w:t>
      </w:r>
      <w:r w:rsidR="00CB2A0D">
        <w:rPr>
          <w:b/>
          <w:sz w:val="20"/>
          <w:szCs w:val="20"/>
        </w:rPr>
        <w:t xml:space="preserve"> </w:t>
      </w:r>
      <w:r w:rsidRPr="00401250">
        <w:rPr>
          <w:sz w:val="20"/>
          <w:szCs w:val="20"/>
        </w:rPr>
        <w:t xml:space="preserve">opinia audytu rowerowego dla </w:t>
      </w:r>
      <w:r w:rsidR="004A1C17">
        <w:rPr>
          <w:sz w:val="20"/>
          <w:szCs w:val="20"/>
        </w:rPr>
        <w:t xml:space="preserve">zadania: </w:t>
      </w:r>
      <w:r w:rsidR="00936096" w:rsidRPr="00936096">
        <w:rPr>
          <w:b/>
          <w:bCs/>
          <w:i/>
          <w:iCs/>
          <w:sz w:val="20"/>
          <w:szCs w:val="20"/>
        </w:rPr>
        <w:t xml:space="preserve">Rozbudowa ul. </w:t>
      </w:r>
      <w:proofErr w:type="spellStart"/>
      <w:r w:rsidR="00936096" w:rsidRPr="00936096">
        <w:rPr>
          <w:b/>
          <w:bCs/>
          <w:i/>
          <w:iCs/>
          <w:sz w:val="20"/>
          <w:szCs w:val="20"/>
        </w:rPr>
        <w:t>Piltza</w:t>
      </w:r>
      <w:proofErr w:type="spellEnd"/>
      <w:r w:rsidR="00936096" w:rsidRPr="00936096">
        <w:rPr>
          <w:b/>
          <w:bCs/>
          <w:i/>
          <w:iCs/>
          <w:sz w:val="20"/>
          <w:szCs w:val="20"/>
        </w:rPr>
        <w:t xml:space="preserve"> na długości działki 19/1 obr.42 Podgórze w Krakowie</w:t>
      </w:r>
    </w:p>
    <w:p w:rsidR="00EC408D" w:rsidRPr="00902CC2" w:rsidRDefault="00EC408D" w:rsidP="00EC408D">
      <w:pPr>
        <w:ind w:left="227"/>
        <w:jc w:val="center"/>
        <w:rPr>
          <w:b/>
        </w:rPr>
      </w:pPr>
      <w:r>
        <w:rPr>
          <w:sz w:val="20"/>
          <w:szCs w:val="20"/>
        </w:rPr>
        <w:tab/>
      </w:r>
      <w:r w:rsidRPr="00902CC2">
        <w:rPr>
          <w:b/>
        </w:rPr>
        <w:t>AUDYT ROWEROWY</w:t>
      </w:r>
    </w:p>
    <w:p w:rsidR="00EC408D" w:rsidRPr="00902CC2" w:rsidRDefault="00EC408D" w:rsidP="00EC408D">
      <w:pPr>
        <w:jc w:val="both"/>
        <w:rPr>
          <w:b/>
          <w:sz w:val="20"/>
          <w:szCs w:val="20"/>
        </w:rPr>
      </w:pPr>
    </w:p>
    <w:p w:rsidR="00EC408D" w:rsidRDefault="00EC408D" w:rsidP="00EC408D">
      <w:pPr>
        <w:ind w:firstLine="227"/>
        <w:jc w:val="center"/>
        <w:rPr>
          <w:sz w:val="20"/>
          <w:szCs w:val="20"/>
        </w:rPr>
      </w:pPr>
      <w:r w:rsidRPr="008B7A90">
        <w:rPr>
          <w:sz w:val="20"/>
          <w:szCs w:val="20"/>
        </w:rPr>
        <w:t xml:space="preserve">W odpowiedzi na pismo w sprawie wydania audytu rowerowego dla </w:t>
      </w:r>
      <w:r>
        <w:rPr>
          <w:sz w:val="20"/>
          <w:szCs w:val="20"/>
        </w:rPr>
        <w:t>opracowania</w:t>
      </w:r>
      <w:r w:rsidRPr="008B7A90">
        <w:rPr>
          <w:sz w:val="20"/>
          <w:szCs w:val="20"/>
        </w:rPr>
        <w:t xml:space="preserve"> pn.</w:t>
      </w:r>
    </w:p>
    <w:p w:rsidR="00EC408D" w:rsidRDefault="00EC408D" w:rsidP="00EC408D">
      <w:pPr>
        <w:ind w:firstLine="227"/>
        <w:jc w:val="center"/>
        <w:rPr>
          <w:sz w:val="20"/>
          <w:szCs w:val="20"/>
        </w:rPr>
      </w:pPr>
    </w:p>
    <w:p w:rsidR="00EC408D" w:rsidRDefault="00936096" w:rsidP="00EC408D">
      <w:pPr>
        <w:jc w:val="center"/>
        <w:rPr>
          <w:b/>
          <w:bCs/>
          <w:i/>
          <w:iCs/>
          <w:sz w:val="20"/>
          <w:szCs w:val="20"/>
        </w:rPr>
      </w:pPr>
      <w:r w:rsidRPr="00936096">
        <w:rPr>
          <w:b/>
          <w:bCs/>
          <w:i/>
          <w:iCs/>
          <w:sz w:val="20"/>
          <w:szCs w:val="20"/>
        </w:rPr>
        <w:t xml:space="preserve">Rozbudowa ul. </w:t>
      </w:r>
      <w:proofErr w:type="spellStart"/>
      <w:r w:rsidRPr="00936096">
        <w:rPr>
          <w:b/>
          <w:bCs/>
          <w:i/>
          <w:iCs/>
          <w:sz w:val="20"/>
          <w:szCs w:val="20"/>
        </w:rPr>
        <w:t>Piltza</w:t>
      </w:r>
      <w:proofErr w:type="spellEnd"/>
      <w:r w:rsidRPr="00936096">
        <w:rPr>
          <w:b/>
          <w:bCs/>
          <w:i/>
          <w:iCs/>
          <w:sz w:val="20"/>
          <w:szCs w:val="20"/>
        </w:rPr>
        <w:t xml:space="preserve"> na długości działki 19/1 obr.42 Podgórze w Krakowie</w:t>
      </w:r>
    </w:p>
    <w:p w:rsidR="00936096" w:rsidRPr="008E44D0" w:rsidRDefault="00936096" w:rsidP="00EC408D">
      <w:pPr>
        <w:jc w:val="center"/>
        <w:rPr>
          <w:b/>
          <w:bCs/>
          <w:i/>
          <w:iCs/>
          <w:sz w:val="20"/>
          <w:szCs w:val="20"/>
        </w:rPr>
      </w:pPr>
    </w:p>
    <w:p w:rsidR="00EC408D" w:rsidRDefault="00EC408D" w:rsidP="00EC408D">
      <w:pPr>
        <w:pStyle w:val="Akapitzlist"/>
        <w:ind w:left="360"/>
        <w:jc w:val="both"/>
        <w:rPr>
          <w:sz w:val="20"/>
          <w:szCs w:val="20"/>
        </w:rPr>
      </w:pPr>
      <w:r w:rsidRPr="000F6EFF">
        <w:rPr>
          <w:sz w:val="20"/>
          <w:szCs w:val="20"/>
        </w:rPr>
        <w:t xml:space="preserve">Zespół Zadaniowy ds. niechronionych uczestników ruchu w mieście Krakowie, powołany „Zarządzeniem Nr 2376/2019 Prezydenta Miasta Krakowa z dnia 20.09.2019r.   </w:t>
      </w:r>
      <w:r w:rsidRPr="000F6EFF">
        <w:rPr>
          <w:b/>
          <w:bCs/>
          <w:sz w:val="20"/>
          <w:szCs w:val="20"/>
        </w:rPr>
        <w:t>opiniuje pozytywnie</w:t>
      </w:r>
      <w:r w:rsidRPr="000F6EFF">
        <w:rPr>
          <w:sz w:val="20"/>
          <w:szCs w:val="20"/>
        </w:rPr>
        <w:t xml:space="preserve"> przedstawione rozwiązanie z następującymi uwagami:</w:t>
      </w:r>
    </w:p>
    <w:p w:rsidR="00EC408D" w:rsidRDefault="00EC408D" w:rsidP="00EC408D">
      <w:pPr>
        <w:pStyle w:val="Akapitzlist"/>
        <w:numPr>
          <w:ilvl w:val="0"/>
          <w:numId w:val="46"/>
        </w:numPr>
        <w:jc w:val="both"/>
        <w:rPr>
          <w:sz w:val="20"/>
          <w:szCs w:val="20"/>
        </w:rPr>
      </w:pPr>
      <w:r>
        <w:rPr>
          <w:sz w:val="20"/>
          <w:szCs w:val="20"/>
        </w:rPr>
        <w:t>Zespół stoi na stanowisku, iż proponowana lokalizacja miejsca postojowego dla osób niepełnosprawnych zagraża bezpieczeństwu pieszych i powinna zostać przeanalizowana pod kątem bezpieczeństwa ruch.</w:t>
      </w:r>
    </w:p>
    <w:p w:rsidR="00EC408D" w:rsidRPr="00EC408D" w:rsidRDefault="00EC408D" w:rsidP="00EC408D">
      <w:pPr>
        <w:pStyle w:val="Akapitzlist"/>
        <w:numPr>
          <w:ilvl w:val="0"/>
          <w:numId w:val="4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zakresach inwestycji przewidzieć </w:t>
      </w:r>
      <w:r w:rsidR="00936096">
        <w:rPr>
          <w:sz w:val="20"/>
          <w:szCs w:val="20"/>
        </w:rPr>
        <w:t xml:space="preserve">powiazanie </w:t>
      </w:r>
      <w:r>
        <w:rPr>
          <w:sz w:val="20"/>
          <w:szCs w:val="20"/>
        </w:rPr>
        <w:t xml:space="preserve">ciągów pieszych </w:t>
      </w:r>
      <w:r w:rsidR="00936096">
        <w:rPr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istn</w:t>
      </w:r>
      <w:proofErr w:type="spellEnd"/>
      <w:r>
        <w:rPr>
          <w:sz w:val="20"/>
          <w:szCs w:val="20"/>
        </w:rPr>
        <w:t>. układ</w:t>
      </w:r>
      <w:r w:rsidR="00936096">
        <w:rPr>
          <w:sz w:val="20"/>
          <w:szCs w:val="20"/>
        </w:rPr>
        <w:t>em</w:t>
      </w:r>
      <w:r>
        <w:rPr>
          <w:sz w:val="20"/>
          <w:szCs w:val="20"/>
        </w:rPr>
        <w:t xml:space="preserve">. </w:t>
      </w:r>
    </w:p>
    <w:p w:rsidR="00A7172A" w:rsidRDefault="00EC408D" w:rsidP="00A7172A">
      <w:pPr>
        <w:pStyle w:val="Akapitzlist"/>
        <w:numPr>
          <w:ilvl w:val="0"/>
          <w:numId w:val="4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obrębie projektowanego zjazdu do garażu podziemnego przed przekroczeniem chodnika przewidzieć wykonanie odcinka </w:t>
      </w:r>
      <w:r w:rsidR="00A7172A">
        <w:rPr>
          <w:sz w:val="20"/>
          <w:szCs w:val="20"/>
        </w:rPr>
        <w:t xml:space="preserve">o dł. </w:t>
      </w:r>
      <w:r w:rsidR="00A7172A" w:rsidRPr="00A7172A">
        <w:rPr>
          <w:sz w:val="20"/>
          <w:szCs w:val="20"/>
        </w:rPr>
        <w:t>5m o pochyleniu 5%</w:t>
      </w:r>
      <w:r>
        <w:rPr>
          <w:sz w:val="20"/>
          <w:szCs w:val="20"/>
        </w:rPr>
        <w:t>.</w:t>
      </w:r>
      <w:r w:rsidR="00A7172A" w:rsidRPr="00A7172A">
        <w:rPr>
          <w:sz w:val="20"/>
          <w:szCs w:val="20"/>
        </w:rPr>
        <w:t xml:space="preserve"> </w:t>
      </w:r>
    </w:p>
    <w:p w:rsidR="00936096" w:rsidRDefault="00936096" w:rsidP="00936096">
      <w:pPr>
        <w:pStyle w:val="Akapitzlist"/>
        <w:numPr>
          <w:ilvl w:val="0"/>
          <w:numId w:val="45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Zapewnić właściwe odwodnienie i oś</w:t>
      </w:r>
      <w:bookmarkStart w:id="0" w:name="_GoBack"/>
      <w:bookmarkEnd w:id="0"/>
      <w:r>
        <w:rPr>
          <w:sz w:val="20"/>
          <w:szCs w:val="20"/>
        </w:rPr>
        <w:t>wietlenie obszaru objętego projektem.</w:t>
      </w:r>
    </w:p>
    <w:p w:rsidR="00936096" w:rsidRPr="00A7172A" w:rsidRDefault="00936096" w:rsidP="00936096">
      <w:pPr>
        <w:pStyle w:val="Akapitzlist"/>
        <w:ind w:left="1068"/>
        <w:jc w:val="both"/>
        <w:rPr>
          <w:sz w:val="20"/>
          <w:szCs w:val="20"/>
        </w:rPr>
      </w:pPr>
    </w:p>
    <w:p w:rsidR="0054493B" w:rsidRDefault="0054493B" w:rsidP="00807F79">
      <w:pPr>
        <w:pStyle w:val="Akapitzlist"/>
        <w:ind w:left="360"/>
        <w:jc w:val="both"/>
        <w:rPr>
          <w:sz w:val="20"/>
          <w:szCs w:val="20"/>
        </w:rPr>
      </w:pPr>
    </w:p>
    <w:p w:rsidR="00C11CCD" w:rsidRDefault="00C11CCD" w:rsidP="001F722D">
      <w:pPr>
        <w:jc w:val="both"/>
        <w:rPr>
          <w:sz w:val="20"/>
          <w:szCs w:val="20"/>
        </w:rPr>
      </w:pPr>
    </w:p>
    <w:p w:rsidR="00F826DB" w:rsidRDefault="00F826DB" w:rsidP="001F722D">
      <w:pPr>
        <w:jc w:val="both"/>
        <w:rPr>
          <w:sz w:val="20"/>
          <w:szCs w:val="20"/>
        </w:rPr>
      </w:pPr>
    </w:p>
    <w:p w:rsidR="00F826DB" w:rsidRDefault="00F826DB" w:rsidP="001F722D">
      <w:pPr>
        <w:jc w:val="both"/>
        <w:rPr>
          <w:sz w:val="20"/>
          <w:szCs w:val="20"/>
        </w:rPr>
      </w:pPr>
    </w:p>
    <w:p w:rsidR="00F826DB" w:rsidRDefault="00F826DB" w:rsidP="001F722D">
      <w:pPr>
        <w:jc w:val="both"/>
        <w:rPr>
          <w:sz w:val="20"/>
          <w:szCs w:val="20"/>
        </w:rPr>
      </w:pPr>
    </w:p>
    <w:p w:rsidR="00F826DB" w:rsidRDefault="00F826DB" w:rsidP="001F722D">
      <w:pPr>
        <w:jc w:val="both"/>
        <w:rPr>
          <w:sz w:val="20"/>
          <w:szCs w:val="20"/>
        </w:rPr>
      </w:pPr>
    </w:p>
    <w:p w:rsidR="00C11CCD" w:rsidRDefault="00C11CCD" w:rsidP="001F722D">
      <w:pPr>
        <w:jc w:val="both"/>
        <w:rPr>
          <w:sz w:val="20"/>
          <w:szCs w:val="20"/>
        </w:rPr>
      </w:pPr>
    </w:p>
    <w:p w:rsidR="00EC408D" w:rsidRDefault="00EC408D" w:rsidP="00EC408D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Zastępca Przewodniczącego Zespołu Zadaniowego </w:t>
      </w:r>
    </w:p>
    <w:p w:rsidR="00EC408D" w:rsidRDefault="00EC408D" w:rsidP="00EC408D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ds. niechronionych uczestników ruchu  </w:t>
      </w:r>
    </w:p>
    <w:p w:rsidR="00EC408D" w:rsidRDefault="00EC408D" w:rsidP="00EC408D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>Marcin Wójcik</w:t>
      </w:r>
    </w:p>
    <w:p w:rsidR="00E17838" w:rsidRDefault="00E17838" w:rsidP="001F722D">
      <w:pPr>
        <w:ind w:left="1068"/>
        <w:jc w:val="center"/>
        <w:rPr>
          <w:sz w:val="20"/>
          <w:szCs w:val="20"/>
        </w:rPr>
      </w:pPr>
    </w:p>
    <w:p w:rsidR="00C92485" w:rsidRDefault="00C92485" w:rsidP="001F722D">
      <w:pPr>
        <w:ind w:left="1068"/>
        <w:jc w:val="center"/>
        <w:rPr>
          <w:sz w:val="20"/>
          <w:szCs w:val="20"/>
        </w:rPr>
      </w:pPr>
    </w:p>
    <w:p w:rsidR="00C92485" w:rsidRDefault="00C92485" w:rsidP="001F722D">
      <w:pPr>
        <w:ind w:left="1068"/>
        <w:jc w:val="center"/>
        <w:rPr>
          <w:sz w:val="20"/>
          <w:szCs w:val="20"/>
        </w:rPr>
      </w:pPr>
    </w:p>
    <w:p w:rsidR="0089191E" w:rsidRDefault="0089191E" w:rsidP="001F722D">
      <w:pPr>
        <w:ind w:left="1068"/>
        <w:jc w:val="center"/>
        <w:rPr>
          <w:sz w:val="20"/>
          <w:szCs w:val="20"/>
        </w:rPr>
      </w:pPr>
    </w:p>
    <w:p w:rsidR="0089191E" w:rsidRDefault="0089191E" w:rsidP="001F722D">
      <w:pPr>
        <w:ind w:left="1068"/>
        <w:jc w:val="center"/>
        <w:rPr>
          <w:sz w:val="20"/>
          <w:szCs w:val="20"/>
        </w:rPr>
      </w:pPr>
    </w:p>
    <w:p w:rsidR="0089191E" w:rsidRDefault="0089191E" w:rsidP="001F722D">
      <w:pPr>
        <w:ind w:left="1068"/>
        <w:jc w:val="center"/>
        <w:rPr>
          <w:sz w:val="20"/>
          <w:szCs w:val="20"/>
        </w:rPr>
      </w:pPr>
    </w:p>
    <w:p w:rsidR="0089191E" w:rsidRDefault="0089191E" w:rsidP="001F722D">
      <w:pPr>
        <w:ind w:left="1068"/>
        <w:jc w:val="center"/>
        <w:rPr>
          <w:sz w:val="20"/>
          <w:szCs w:val="20"/>
        </w:rPr>
      </w:pPr>
    </w:p>
    <w:p w:rsidR="00F826DB" w:rsidRDefault="00F826DB" w:rsidP="001F722D">
      <w:pPr>
        <w:ind w:left="1068"/>
        <w:jc w:val="center"/>
        <w:rPr>
          <w:sz w:val="20"/>
          <w:szCs w:val="20"/>
        </w:rPr>
      </w:pPr>
    </w:p>
    <w:p w:rsidR="00F826DB" w:rsidRDefault="00F826DB" w:rsidP="001F722D">
      <w:pPr>
        <w:ind w:left="1068"/>
        <w:jc w:val="center"/>
        <w:rPr>
          <w:sz w:val="20"/>
          <w:szCs w:val="20"/>
        </w:rPr>
      </w:pPr>
    </w:p>
    <w:p w:rsidR="00F826DB" w:rsidRDefault="00F826DB" w:rsidP="001F722D">
      <w:pPr>
        <w:ind w:left="1068"/>
        <w:jc w:val="center"/>
        <w:rPr>
          <w:sz w:val="20"/>
          <w:szCs w:val="20"/>
        </w:rPr>
      </w:pPr>
    </w:p>
    <w:p w:rsidR="00A5794A" w:rsidRDefault="00A5794A" w:rsidP="001F722D">
      <w:pPr>
        <w:ind w:left="1068"/>
        <w:jc w:val="center"/>
        <w:rPr>
          <w:sz w:val="20"/>
          <w:szCs w:val="20"/>
        </w:rPr>
      </w:pPr>
    </w:p>
    <w:p w:rsidR="00A5794A" w:rsidRDefault="00A5794A" w:rsidP="001F722D">
      <w:pPr>
        <w:ind w:left="1068"/>
        <w:jc w:val="center"/>
        <w:rPr>
          <w:sz w:val="20"/>
          <w:szCs w:val="20"/>
        </w:rPr>
      </w:pPr>
    </w:p>
    <w:p w:rsidR="008C33AD" w:rsidRPr="0029127C" w:rsidRDefault="008C33AD" w:rsidP="008C33AD">
      <w:pPr>
        <w:ind w:left="227"/>
        <w:rPr>
          <w:sz w:val="20"/>
          <w:u w:val="single"/>
        </w:rPr>
      </w:pPr>
      <w:r>
        <w:rPr>
          <w:sz w:val="20"/>
          <w:u w:val="single"/>
        </w:rPr>
        <w:t>Załącznik:</w:t>
      </w:r>
    </w:p>
    <w:p w:rsidR="008C33AD" w:rsidRDefault="001D62F4" w:rsidP="008C33AD">
      <w:pPr>
        <w:pStyle w:val="Akapitzlist"/>
        <w:numPr>
          <w:ilvl w:val="0"/>
          <w:numId w:val="2"/>
        </w:numPr>
        <w:ind w:left="227" w:firstLine="0"/>
        <w:rPr>
          <w:sz w:val="20"/>
        </w:rPr>
      </w:pPr>
      <w:r>
        <w:rPr>
          <w:sz w:val="20"/>
        </w:rPr>
        <w:t xml:space="preserve">Projekt </w:t>
      </w:r>
      <w:r w:rsidR="008C33AD">
        <w:rPr>
          <w:sz w:val="20"/>
        </w:rPr>
        <w:t xml:space="preserve"> jw. </w:t>
      </w:r>
    </w:p>
    <w:p w:rsidR="00580CC8" w:rsidRPr="0029127C" w:rsidRDefault="00580CC8" w:rsidP="008A438C">
      <w:pPr>
        <w:ind w:left="227"/>
        <w:rPr>
          <w:sz w:val="20"/>
          <w:u w:val="single"/>
        </w:rPr>
      </w:pPr>
      <w:r w:rsidRPr="0029127C">
        <w:rPr>
          <w:sz w:val="20"/>
          <w:u w:val="single"/>
        </w:rPr>
        <w:t>Otrzymują:</w:t>
      </w:r>
    </w:p>
    <w:p w:rsidR="00580CC8" w:rsidRPr="0029127C" w:rsidRDefault="00580CC8" w:rsidP="008A438C">
      <w:pPr>
        <w:ind w:left="227"/>
        <w:rPr>
          <w:sz w:val="20"/>
        </w:rPr>
      </w:pPr>
      <w:r w:rsidRPr="0029127C">
        <w:rPr>
          <w:sz w:val="20"/>
        </w:rPr>
        <w:t xml:space="preserve">1 x Adresat </w:t>
      </w:r>
    </w:p>
    <w:p w:rsidR="002D3E7A" w:rsidRDefault="00580CC8" w:rsidP="0029127C">
      <w:pPr>
        <w:ind w:left="227"/>
        <w:rPr>
          <w:rStyle w:val="Tekstzastpczy"/>
          <w:i/>
          <w:sz w:val="20"/>
        </w:rPr>
      </w:pPr>
      <w:r w:rsidRPr="0029127C">
        <w:rPr>
          <w:sz w:val="20"/>
        </w:rPr>
        <w:t xml:space="preserve">1 x aa </w:t>
      </w:r>
      <w:r w:rsidR="004E1643" w:rsidRPr="004E1643">
        <w:rPr>
          <w:rStyle w:val="Tekstzastpczy"/>
          <w:color w:val="auto"/>
          <w:sz w:val="20"/>
        </w:rPr>
        <w:t>TA</w:t>
      </w:r>
    </w:p>
    <w:sectPr w:rsidR="002D3E7A" w:rsidSect="0029127C">
      <w:headerReference w:type="first" r:id="rId7"/>
      <w:footerReference w:type="first" r:id="rId8"/>
      <w:pgSz w:w="11906" w:h="16838"/>
      <w:pgMar w:top="1134" w:right="851" w:bottom="709" w:left="164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B34" w:rsidRDefault="006E2B34" w:rsidP="00DA4427">
      <w:r>
        <w:separator/>
      </w:r>
    </w:p>
  </w:endnote>
  <w:endnote w:type="continuationSeparator" w:id="0">
    <w:p w:rsidR="006E2B34" w:rsidRDefault="006E2B34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>
      <w:rPr>
        <w:b/>
        <w:sz w:val="14"/>
        <w:szCs w:val="14"/>
      </w:rPr>
      <w:t>Zarząd Transportu Publicznego</w:t>
    </w:r>
  </w:p>
  <w:p w:rsidR="00171F90" w:rsidRPr="00306CC5" w:rsidRDefault="00171F90" w:rsidP="00171F90">
    <w:pPr>
      <w:pStyle w:val="Stopka"/>
      <w:ind w:left="227"/>
      <w:rPr>
        <w:sz w:val="14"/>
        <w:szCs w:val="14"/>
      </w:rPr>
    </w:pPr>
    <w:r w:rsidRPr="00306CC5">
      <w:rPr>
        <w:sz w:val="14"/>
        <w:szCs w:val="14"/>
      </w:rPr>
      <w:t>sekretariatdt@ztp.krakow.pl</w:t>
    </w:r>
  </w:p>
  <w:p w:rsidR="00171F90" w:rsidRPr="003450E6" w:rsidRDefault="00171F90" w:rsidP="00171F90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</w:t>
    </w:r>
    <w:r>
      <w:rPr>
        <w:sz w:val="14"/>
        <w:szCs w:val="14"/>
      </w:rPr>
      <w:t>072</w:t>
    </w:r>
    <w:r w:rsidRPr="003450E6">
      <w:rPr>
        <w:sz w:val="14"/>
        <w:szCs w:val="14"/>
      </w:rPr>
      <w:t xml:space="preserve"> Kraków </w:t>
    </w:r>
    <w:r>
      <w:rPr>
        <w:sz w:val="14"/>
        <w:szCs w:val="14"/>
      </w:rPr>
      <w:t>ul. Wielopole 1</w:t>
    </w:r>
  </w:p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</w:t>
    </w:r>
    <w:r>
      <w:rPr>
        <w:b/>
        <w:sz w:val="14"/>
        <w:szCs w:val="14"/>
      </w:rPr>
      <w:t>ztp</w:t>
    </w:r>
    <w:r w:rsidRPr="003450E6">
      <w:rPr>
        <w:b/>
        <w:sz w:val="14"/>
        <w:szCs w:val="14"/>
      </w:rPr>
      <w:t>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B34" w:rsidRDefault="006E2B34" w:rsidP="00DA4427">
      <w:r>
        <w:separator/>
      </w:r>
    </w:p>
  </w:footnote>
  <w:footnote w:type="continuationSeparator" w:id="0">
    <w:p w:rsidR="006E2B34" w:rsidRDefault="006E2B34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0E6" w:rsidRPr="003C766C" w:rsidRDefault="00171F90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>
      <w:rPr>
        <w:noProof/>
      </w:rPr>
      <w:drawing>
        <wp:inline distT="0" distB="0" distL="0" distR="0" wp14:anchorId="604D0190" wp14:editId="0541CFA7">
          <wp:extent cx="1980565" cy="617220"/>
          <wp:effectExtent l="0" t="0" r="0" b="0"/>
          <wp:docPr id="1" name="Obraz 1" descr="z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22E" w:rsidRPr="003C766C">
      <w:tab/>
    </w:r>
    <w:r w:rsidR="00F0622E" w:rsidRPr="003C766C">
      <w:tab/>
    </w:r>
    <w:r w:rsidR="0079690C" w:rsidRPr="003C766C">
      <w:t>Kraków,</w:t>
    </w:r>
    <w:r w:rsidR="00F0622E" w:rsidRPr="003C766C">
      <w:t xml:space="preserve"> </w:t>
    </w:r>
    <w:r w:rsidR="00EC408D">
      <w:t>23 października</w:t>
    </w:r>
    <w:r w:rsidR="00A7172A">
      <w:t xml:space="preserve"> </w:t>
    </w:r>
    <w:r>
      <w:t>2019</w:t>
    </w:r>
    <w:r w:rsidR="007A2832" w:rsidRPr="003C766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6E96"/>
    <w:multiLevelType w:val="hybridMultilevel"/>
    <w:tmpl w:val="8102CB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86A52"/>
    <w:multiLevelType w:val="hybridMultilevel"/>
    <w:tmpl w:val="B28AF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928C6"/>
    <w:multiLevelType w:val="hybridMultilevel"/>
    <w:tmpl w:val="2FC87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6A2D85"/>
    <w:multiLevelType w:val="hybridMultilevel"/>
    <w:tmpl w:val="F09084AA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0C745E3A"/>
    <w:multiLevelType w:val="multilevel"/>
    <w:tmpl w:val="5DBE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BF23A7"/>
    <w:multiLevelType w:val="hybridMultilevel"/>
    <w:tmpl w:val="11346A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FC4E63"/>
    <w:multiLevelType w:val="hybridMultilevel"/>
    <w:tmpl w:val="C0ACFC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0E477A"/>
    <w:multiLevelType w:val="hybridMultilevel"/>
    <w:tmpl w:val="0DD85B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6B25699"/>
    <w:multiLevelType w:val="hybridMultilevel"/>
    <w:tmpl w:val="D6446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22A3F"/>
    <w:multiLevelType w:val="hybridMultilevel"/>
    <w:tmpl w:val="01266C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574F1"/>
    <w:multiLevelType w:val="multilevel"/>
    <w:tmpl w:val="4B94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7E55C7C"/>
    <w:multiLevelType w:val="hybridMultilevel"/>
    <w:tmpl w:val="B0C866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09529D"/>
    <w:multiLevelType w:val="hybridMultilevel"/>
    <w:tmpl w:val="2098F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313C4"/>
    <w:multiLevelType w:val="hybridMultilevel"/>
    <w:tmpl w:val="BAFCFD52"/>
    <w:lvl w:ilvl="0" w:tplc="C7A0D04E">
      <w:start w:val="1"/>
      <w:numFmt w:val="lowerLetter"/>
      <w:lvlText w:val="%1."/>
      <w:lvlJc w:val="left"/>
      <w:pPr>
        <w:ind w:left="5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0" w:hanging="360"/>
      </w:pPr>
    </w:lvl>
    <w:lvl w:ilvl="2" w:tplc="0415001B" w:tentative="1">
      <w:start w:val="1"/>
      <w:numFmt w:val="lowerRoman"/>
      <w:lvlText w:val="%3."/>
      <w:lvlJc w:val="right"/>
      <w:pPr>
        <w:ind w:left="7180" w:hanging="180"/>
      </w:pPr>
    </w:lvl>
    <w:lvl w:ilvl="3" w:tplc="0415000F" w:tentative="1">
      <w:start w:val="1"/>
      <w:numFmt w:val="decimal"/>
      <w:lvlText w:val="%4."/>
      <w:lvlJc w:val="left"/>
      <w:pPr>
        <w:ind w:left="7900" w:hanging="360"/>
      </w:pPr>
    </w:lvl>
    <w:lvl w:ilvl="4" w:tplc="04150019" w:tentative="1">
      <w:start w:val="1"/>
      <w:numFmt w:val="lowerLetter"/>
      <w:lvlText w:val="%5."/>
      <w:lvlJc w:val="left"/>
      <w:pPr>
        <w:ind w:left="8620" w:hanging="360"/>
      </w:pPr>
    </w:lvl>
    <w:lvl w:ilvl="5" w:tplc="0415001B" w:tentative="1">
      <w:start w:val="1"/>
      <w:numFmt w:val="lowerRoman"/>
      <w:lvlText w:val="%6."/>
      <w:lvlJc w:val="right"/>
      <w:pPr>
        <w:ind w:left="9340" w:hanging="180"/>
      </w:pPr>
    </w:lvl>
    <w:lvl w:ilvl="6" w:tplc="0415000F" w:tentative="1">
      <w:start w:val="1"/>
      <w:numFmt w:val="decimal"/>
      <w:lvlText w:val="%7."/>
      <w:lvlJc w:val="left"/>
      <w:pPr>
        <w:ind w:left="10060" w:hanging="360"/>
      </w:pPr>
    </w:lvl>
    <w:lvl w:ilvl="7" w:tplc="04150019" w:tentative="1">
      <w:start w:val="1"/>
      <w:numFmt w:val="lowerLetter"/>
      <w:lvlText w:val="%8."/>
      <w:lvlJc w:val="left"/>
      <w:pPr>
        <w:ind w:left="10780" w:hanging="360"/>
      </w:pPr>
    </w:lvl>
    <w:lvl w:ilvl="8" w:tplc="0415001B" w:tentative="1">
      <w:start w:val="1"/>
      <w:numFmt w:val="lowerRoman"/>
      <w:lvlText w:val="%9."/>
      <w:lvlJc w:val="right"/>
      <w:pPr>
        <w:ind w:left="11500" w:hanging="180"/>
      </w:pPr>
    </w:lvl>
  </w:abstractNum>
  <w:abstractNum w:abstractNumId="14" w15:restartNumberingAfterBreak="0">
    <w:nsid w:val="20604875"/>
    <w:multiLevelType w:val="hybridMultilevel"/>
    <w:tmpl w:val="F978F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420B00"/>
    <w:multiLevelType w:val="hybridMultilevel"/>
    <w:tmpl w:val="85CEA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E6224"/>
    <w:multiLevelType w:val="hybridMultilevel"/>
    <w:tmpl w:val="A10A9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62A44"/>
    <w:multiLevelType w:val="hybridMultilevel"/>
    <w:tmpl w:val="46326930"/>
    <w:lvl w:ilvl="0" w:tplc="04150001">
      <w:start w:val="1"/>
      <w:numFmt w:val="bullet"/>
      <w:lvlText w:val=""/>
      <w:lvlJc w:val="left"/>
      <w:pPr>
        <w:ind w:left="-63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56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48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-41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-34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-2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-20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-12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-576" w:hanging="360"/>
      </w:pPr>
      <w:rPr>
        <w:rFonts w:ascii="Wingdings" w:hAnsi="Wingdings" w:hint="default"/>
      </w:rPr>
    </w:lvl>
  </w:abstractNum>
  <w:abstractNum w:abstractNumId="18" w15:restartNumberingAfterBreak="0">
    <w:nsid w:val="2F982788"/>
    <w:multiLevelType w:val="hybridMultilevel"/>
    <w:tmpl w:val="41F478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C22CF2"/>
    <w:multiLevelType w:val="hybridMultilevel"/>
    <w:tmpl w:val="6DDE6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C65E29"/>
    <w:multiLevelType w:val="multilevel"/>
    <w:tmpl w:val="231A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9745752"/>
    <w:multiLevelType w:val="hybridMultilevel"/>
    <w:tmpl w:val="7578EC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A95204F"/>
    <w:multiLevelType w:val="hybridMultilevel"/>
    <w:tmpl w:val="6B96E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4F5FCE"/>
    <w:multiLevelType w:val="hybridMultilevel"/>
    <w:tmpl w:val="CC72C2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9679E2"/>
    <w:multiLevelType w:val="hybridMultilevel"/>
    <w:tmpl w:val="3710C7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14D6A01"/>
    <w:multiLevelType w:val="hybridMultilevel"/>
    <w:tmpl w:val="83B6542C"/>
    <w:lvl w:ilvl="0" w:tplc="0415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26" w15:restartNumberingAfterBreak="0">
    <w:nsid w:val="42561E52"/>
    <w:multiLevelType w:val="hybridMultilevel"/>
    <w:tmpl w:val="A7E690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5E03A6"/>
    <w:multiLevelType w:val="hybridMultilevel"/>
    <w:tmpl w:val="A20ACCA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71A62DE"/>
    <w:multiLevelType w:val="hybridMultilevel"/>
    <w:tmpl w:val="4E963A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9883865"/>
    <w:multiLevelType w:val="hybridMultilevel"/>
    <w:tmpl w:val="F0F8E4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C03618C"/>
    <w:multiLevelType w:val="hybridMultilevel"/>
    <w:tmpl w:val="57F00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F94395"/>
    <w:multiLevelType w:val="hybridMultilevel"/>
    <w:tmpl w:val="DADCAD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DD6652"/>
    <w:multiLevelType w:val="hybridMultilevel"/>
    <w:tmpl w:val="5BD205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1F746E2"/>
    <w:multiLevelType w:val="hybridMultilevel"/>
    <w:tmpl w:val="E83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1B6EDA"/>
    <w:multiLevelType w:val="hybridMultilevel"/>
    <w:tmpl w:val="DB62B7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473B80"/>
    <w:multiLevelType w:val="hybridMultilevel"/>
    <w:tmpl w:val="A218F2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0001C90"/>
    <w:multiLevelType w:val="hybridMultilevel"/>
    <w:tmpl w:val="58D2D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03400C"/>
    <w:multiLevelType w:val="hybridMultilevel"/>
    <w:tmpl w:val="890874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292E25"/>
    <w:multiLevelType w:val="hybridMultilevel"/>
    <w:tmpl w:val="A89257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F5757A"/>
    <w:multiLevelType w:val="hybridMultilevel"/>
    <w:tmpl w:val="21B0A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4B52B4"/>
    <w:multiLevelType w:val="hybridMultilevel"/>
    <w:tmpl w:val="1CC04C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547B99"/>
    <w:multiLevelType w:val="hybridMultilevel"/>
    <w:tmpl w:val="EF1EE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270DB"/>
    <w:multiLevelType w:val="hybridMultilevel"/>
    <w:tmpl w:val="DA78EF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42787B"/>
    <w:multiLevelType w:val="hybridMultilevel"/>
    <w:tmpl w:val="D8327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3E591D"/>
    <w:multiLevelType w:val="hybridMultilevel"/>
    <w:tmpl w:val="08E21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B30050"/>
    <w:multiLevelType w:val="hybridMultilevel"/>
    <w:tmpl w:val="09E2A1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"/>
  </w:num>
  <w:num w:numId="3">
    <w:abstractNumId w:val="25"/>
  </w:num>
  <w:num w:numId="4">
    <w:abstractNumId w:val="40"/>
  </w:num>
  <w:num w:numId="5">
    <w:abstractNumId w:val="7"/>
  </w:num>
  <w:num w:numId="6">
    <w:abstractNumId w:val="15"/>
  </w:num>
  <w:num w:numId="7">
    <w:abstractNumId w:val="17"/>
  </w:num>
  <w:num w:numId="8">
    <w:abstractNumId w:val="21"/>
  </w:num>
  <w:num w:numId="9">
    <w:abstractNumId w:val="28"/>
  </w:num>
  <w:num w:numId="10">
    <w:abstractNumId w:val="27"/>
  </w:num>
  <w:num w:numId="11">
    <w:abstractNumId w:val="34"/>
  </w:num>
  <w:num w:numId="12">
    <w:abstractNumId w:val="0"/>
  </w:num>
  <w:num w:numId="13">
    <w:abstractNumId w:val="3"/>
  </w:num>
  <w:num w:numId="14">
    <w:abstractNumId w:val="19"/>
  </w:num>
  <w:num w:numId="15">
    <w:abstractNumId w:val="4"/>
  </w:num>
  <w:num w:numId="16">
    <w:abstractNumId w:val="20"/>
  </w:num>
  <w:num w:numId="17">
    <w:abstractNumId w:val="10"/>
  </w:num>
  <w:num w:numId="18">
    <w:abstractNumId w:val="37"/>
  </w:num>
  <w:num w:numId="19">
    <w:abstractNumId w:val="35"/>
  </w:num>
  <w:num w:numId="20">
    <w:abstractNumId w:val="23"/>
  </w:num>
  <w:num w:numId="21">
    <w:abstractNumId w:val="2"/>
  </w:num>
  <w:num w:numId="22">
    <w:abstractNumId w:val="31"/>
  </w:num>
  <w:num w:numId="23">
    <w:abstractNumId w:val="6"/>
  </w:num>
  <w:num w:numId="24">
    <w:abstractNumId w:val="26"/>
  </w:num>
  <w:num w:numId="25">
    <w:abstractNumId w:val="18"/>
  </w:num>
  <w:num w:numId="26">
    <w:abstractNumId w:val="11"/>
  </w:num>
  <w:num w:numId="27">
    <w:abstractNumId w:val="41"/>
  </w:num>
  <w:num w:numId="28">
    <w:abstractNumId w:val="29"/>
  </w:num>
  <w:num w:numId="29">
    <w:abstractNumId w:val="43"/>
  </w:num>
  <w:num w:numId="30">
    <w:abstractNumId w:val="9"/>
  </w:num>
  <w:num w:numId="31">
    <w:abstractNumId w:val="12"/>
  </w:num>
  <w:num w:numId="32">
    <w:abstractNumId w:val="22"/>
  </w:num>
  <w:num w:numId="33">
    <w:abstractNumId w:val="36"/>
  </w:num>
  <w:num w:numId="34">
    <w:abstractNumId w:val="5"/>
  </w:num>
  <w:num w:numId="35">
    <w:abstractNumId w:val="45"/>
  </w:num>
  <w:num w:numId="36">
    <w:abstractNumId w:val="30"/>
  </w:num>
  <w:num w:numId="37">
    <w:abstractNumId w:val="16"/>
  </w:num>
  <w:num w:numId="38">
    <w:abstractNumId w:val="44"/>
  </w:num>
  <w:num w:numId="39">
    <w:abstractNumId w:val="13"/>
  </w:num>
  <w:num w:numId="40">
    <w:abstractNumId w:val="14"/>
  </w:num>
  <w:num w:numId="41">
    <w:abstractNumId w:val="32"/>
  </w:num>
  <w:num w:numId="42">
    <w:abstractNumId w:val="42"/>
  </w:num>
  <w:num w:numId="43">
    <w:abstractNumId w:val="8"/>
  </w:num>
  <w:num w:numId="44">
    <w:abstractNumId w:val="39"/>
  </w:num>
  <w:num w:numId="45">
    <w:abstractNumId w:val="24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03"/>
    <w:rsid w:val="00000E22"/>
    <w:rsid w:val="00003688"/>
    <w:rsid w:val="00003FB7"/>
    <w:rsid w:val="00006F60"/>
    <w:rsid w:val="00007AEC"/>
    <w:rsid w:val="00011838"/>
    <w:rsid w:val="00012312"/>
    <w:rsid w:val="00012927"/>
    <w:rsid w:val="00022D8D"/>
    <w:rsid w:val="00022EA1"/>
    <w:rsid w:val="0002466A"/>
    <w:rsid w:val="00025FDB"/>
    <w:rsid w:val="000343D9"/>
    <w:rsid w:val="00036B96"/>
    <w:rsid w:val="00037B52"/>
    <w:rsid w:val="000413BC"/>
    <w:rsid w:val="0005367A"/>
    <w:rsid w:val="00060F9B"/>
    <w:rsid w:val="00063C9E"/>
    <w:rsid w:val="0006799B"/>
    <w:rsid w:val="00070543"/>
    <w:rsid w:val="0007161B"/>
    <w:rsid w:val="00074F2B"/>
    <w:rsid w:val="000773ED"/>
    <w:rsid w:val="0008004D"/>
    <w:rsid w:val="0008353A"/>
    <w:rsid w:val="000972EF"/>
    <w:rsid w:val="000A2963"/>
    <w:rsid w:val="000B4B5D"/>
    <w:rsid w:val="000B5B5C"/>
    <w:rsid w:val="000C2266"/>
    <w:rsid w:val="000C37A9"/>
    <w:rsid w:val="000C4467"/>
    <w:rsid w:val="000D6671"/>
    <w:rsid w:val="000D7A3F"/>
    <w:rsid w:val="000E15E2"/>
    <w:rsid w:val="000E379E"/>
    <w:rsid w:val="000E7CFF"/>
    <w:rsid w:val="000F5B00"/>
    <w:rsid w:val="001069F9"/>
    <w:rsid w:val="00107DE1"/>
    <w:rsid w:val="00115CFC"/>
    <w:rsid w:val="00116105"/>
    <w:rsid w:val="00117DDF"/>
    <w:rsid w:val="001237F8"/>
    <w:rsid w:val="00136D91"/>
    <w:rsid w:val="001374A0"/>
    <w:rsid w:val="00141C62"/>
    <w:rsid w:val="0014382B"/>
    <w:rsid w:val="00146793"/>
    <w:rsid w:val="001501F6"/>
    <w:rsid w:val="001531AC"/>
    <w:rsid w:val="00155A53"/>
    <w:rsid w:val="00155F12"/>
    <w:rsid w:val="00160C11"/>
    <w:rsid w:val="00163FE9"/>
    <w:rsid w:val="001645D3"/>
    <w:rsid w:val="00164B53"/>
    <w:rsid w:val="00167D71"/>
    <w:rsid w:val="00171F90"/>
    <w:rsid w:val="00181F6C"/>
    <w:rsid w:val="00182A63"/>
    <w:rsid w:val="0018307D"/>
    <w:rsid w:val="0018685A"/>
    <w:rsid w:val="00197678"/>
    <w:rsid w:val="001A266F"/>
    <w:rsid w:val="001A3213"/>
    <w:rsid w:val="001A7CAC"/>
    <w:rsid w:val="001B3505"/>
    <w:rsid w:val="001B3842"/>
    <w:rsid w:val="001B4213"/>
    <w:rsid w:val="001B5809"/>
    <w:rsid w:val="001C558E"/>
    <w:rsid w:val="001C70A1"/>
    <w:rsid w:val="001D07C4"/>
    <w:rsid w:val="001D1B0F"/>
    <w:rsid w:val="001D32D3"/>
    <w:rsid w:val="001D62F4"/>
    <w:rsid w:val="001E57E2"/>
    <w:rsid w:val="001E5DBB"/>
    <w:rsid w:val="001E61CA"/>
    <w:rsid w:val="001F0740"/>
    <w:rsid w:val="001F213B"/>
    <w:rsid w:val="001F722D"/>
    <w:rsid w:val="00203628"/>
    <w:rsid w:val="00211A73"/>
    <w:rsid w:val="00211E6E"/>
    <w:rsid w:val="00215907"/>
    <w:rsid w:val="0021747C"/>
    <w:rsid w:val="0022112E"/>
    <w:rsid w:val="00227581"/>
    <w:rsid w:val="00234D85"/>
    <w:rsid w:val="00234F44"/>
    <w:rsid w:val="0023624E"/>
    <w:rsid w:val="00244494"/>
    <w:rsid w:val="002454BB"/>
    <w:rsid w:val="00246452"/>
    <w:rsid w:val="00246526"/>
    <w:rsid w:val="00262B31"/>
    <w:rsid w:val="002646F4"/>
    <w:rsid w:val="00270B03"/>
    <w:rsid w:val="002807F5"/>
    <w:rsid w:val="0028386D"/>
    <w:rsid w:val="00285345"/>
    <w:rsid w:val="0028702F"/>
    <w:rsid w:val="002877A4"/>
    <w:rsid w:val="0029127C"/>
    <w:rsid w:val="00291BA5"/>
    <w:rsid w:val="00291F34"/>
    <w:rsid w:val="002A1953"/>
    <w:rsid w:val="002A31C1"/>
    <w:rsid w:val="002A56FC"/>
    <w:rsid w:val="002A5F1E"/>
    <w:rsid w:val="002B299C"/>
    <w:rsid w:val="002B308E"/>
    <w:rsid w:val="002B333F"/>
    <w:rsid w:val="002B3D2E"/>
    <w:rsid w:val="002B56E9"/>
    <w:rsid w:val="002B6933"/>
    <w:rsid w:val="002B6CFA"/>
    <w:rsid w:val="002C09AE"/>
    <w:rsid w:val="002C3C88"/>
    <w:rsid w:val="002C3CF8"/>
    <w:rsid w:val="002D0CE4"/>
    <w:rsid w:val="002D11A5"/>
    <w:rsid w:val="002D1C4D"/>
    <w:rsid w:val="002D2441"/>
    <w:rsid w:val="002D3E7A"/>
    <w:rsid w:val="002D605E"/>
    <w:rsid w:val="002E0F32"/>
    <w:rsid w:val="002E31DD"/>
    <w:rsid w:val="002E47B1"/>
    <w:rsid w:val="002E7DE2"/>
    <w:rsid w:val="002F7302"/>
    <w:rsid w:val="0030259F"/>
    <w:rsid w:val="00310235"/>
    <w:rsid w:val="00315F17"/>
    <w:rsid w:val="00316F50"/>
    <w:rsid w:val="003208D1"/>
    <w:rsid w:val="0032166D"/>
    <w:rsid w:val="0032177E"/>
    <w:rsid w:val="00325184"/>
    <w:rsid w:val="00333052"/>
    <w:rsid w:val="0033313B"/>
    <w:rsid w:val="003450E6"/>
    <w:rsid w:val="003518EF"/>
    <w:rsid w:val="003527CC"/>
    <w:rsid w:val="00354DBB"/>
    <w:rsid w:val="00360FE8"/>
    <w:rsid w:val="003615ED"/>
    <w:rsid w:val="003643E6"/>
    <w:rsid w:val="0036554F"/>
    <w:rsid w:val="0036589A"/>
    <w:rsid w:val="00367648"/>
    <w:rsid w:val="00370E1A"/>
    <w:rsid w:val="00371B6A"/>
    <w:rsid w:val="003721EB"/>
    <w:rsid w:val="00374552"/>
    <w:rsid w:val="003924C9"/>
    <w:rsid w:val="003926E3"/>
    <w:rsid w:val="003A24EF"/>
    <w:rsid w:val="003A46D1"/>
    <w:rsid w:val="003A5ECD"/>
    <w:rsid w:val="003A7D25"/>
    <w:rsid w:val="003C1A16"/>
    <w:rsid w:val="003C5E9D"/>
    <w:rsid w:val="003C766C"/>
    <w:rsid w:val="003D2AA6"/>
    <w:rsid w:val="003D7D3C"/>
    <w:rsid w:val="003E2E24"/>
    <w:rsid w:val="003E3F00"/>
    <w:rsid w:val="004003A7"/>
    <w:rsid w:val="004005FA"/>
    <w:rsid w:val="00401250"/>
    <w:rsid w:val="00407089"/>
    <w:rsid w:val="00411665"/>
    <w:rsid w:val="00414FF5"/>
    <w:rsid w:val="0042250D"/>
    <w:rsid w:val="004236AD"/>
    <w:rsid w:val="00432E61"/>
    <w:rsid w:val="0043352E"/>
    <w:rsid w:val="00434A5C"/>
    <w:rsid w:val="00434A74"/>
    <w:rsid w:val="004361FC"/>
    <w:rsid w:val="00443A15"/>
    <w:rsid w:val="00445D3E"/>
    <w:rsid w:val="00445E33"/>
    <w:rsid w:val="004478AF"/>
    <w:rsid w:val="00456150"/>
    <w:rsid w:val="004601E5"/>
    <w:rsid w:val="00460347"/>
    <w:rsid w:val="004609FD"/>
    <w:rsid w:val="0046354B"/>
    <w:rsid w:val="00464489"/>
    <w:rsid w:val="00466168"/>
    <w:rsid w:val="00473CB2"/>
    <w:rsid w:val="0047438C"/>
    <w:rsid w:val="00474E7C"/>
    <w:rsid w:val="00477AE8"/>
    <w:rsid w:val="00481D5B"/>
    <w:rsid w:val="00484CC4"/>
    <w:rsid w:val="00485D27"/>
    <w:rsid w:val="00486DE9"/>
    <w:rsid w:val="00495309"/>
    <w:rsid w:val="00495595"/>
    <w:rsid w:val="004A0E95"/>
    <w:rsid w:val="004A1C17"/>
    <w:rsid w:val="004A3844"/>
    <w:rsid w:val="004B212E"/>
    <w:rsid w:val="004B26A7"/>
    <w:rsid w:val="004B4607"/>
    <w:rsid w:val="004B55D2"/>
    <w:rsid w:val="004B58A7"/>
    <w:rsid w:val="004B7CD7"/>
    <w:rsid w:val="004C3D37"/>
    <w:rsid w:val="004C5567"/>
    <w:rsid w:val="004D466B"/>
    <w:rsid w:val="004D4B69"/>
    <w:rsid w:val="004D5CC1"/>
    <w:rsid w:val="004E0C81"/>
    <w:rsid w:val="004E1643"/>
    <w:rsid w:val="004E1FDE"/>
    <w:rsid w:val="004E2117"/>
    <w:rsid w:val="004E2D0B"/>
    <w:rsid w:val="004E41D3"/>
    <w:rsid w:val="004F2D59"/>
    <w:rsid w:val="004F4A12"/>
    <w:rsid w:val="004F4EBD"/>
    <w:rsid w:val="004F54F1"/>
    <w:rsid w:val="004F71E8"/>
    <w:rsid w:val="00502004"/>
    <w:rsid w:val="00505BA2"/>
    <w:rsid w:val="00507C98"/>
    <w:rsid w:val="00513004"/>
    <w:rsid w:val="00514E7F"/>
    <w:rsid w:val="0051552C"/>
    <w:rsid w:val="00516094"/>
    <w:rsid w:val="00520834"/>
    <w:rsid w:val="00521C18"/>
    <w:rsid w:val="005238DB"/>
    <w:rsid w:val="00526765"/>
    <w:rsid w:val="0052676D"/>
    <w:rsid w:val="00526FF2"/>
    <w:rsid w:val="00530A63"/>
    <w:rsid w:val="0053497C"/>
    <w:rsid w:val="00534F5A"/>
    <w:rsid w:val="005357AF"/>
    <w:rsid w:val="00543F7D"/>
    <w:rsid w:val="0054493B"/>
    <w:rsid w:val="00547285"/>
    <w:rsid w:val="00547A9C"/>
    <w:rsid w:val="00550C4F"/>
    <w:rsid w:val="00554CD1"/>
    <w:rsid w:val="00557E52"/>
    <w:rsid w:val="0056263F"/>
    <w:rsid w:val="00566CF0"/>
    <w:rsid w:val="00577255"/>
    <w:rsid w:val="0057747E"/>
    <w:rsid w:val="00577488"/>
    <w:rsid w:val="00580CC8"/>
    <w:rsid w:val="0058639E"/>
    <w:rsid w:val="00586642"/>
    <w:rsid w:val="00593FCC"/>
    <w:rsid w:val="005B15AF"/>
    <w:rsid w:val="005B77DE"/>
    <w:rsid w:val="005C65CF"/>
    <w:rsid w:val="005C7644"/>
    <w:rsid w:val="005C7819"/>
    <w:rsid w:val="005C7D7B"/>
    <w:rsid w:val="005D03B2"/>
    <w:rsid w:val="005D342C"/>
    <w:rsid w:val="005D5207"/>
    <w:rsid w:val="005D5A47"/>
    <w:rsid w:val="005D7683"/>
    <w:rsid w:val="005E0152"/>
    <w:rsid w:val="005E5740"/>
    <w:rsid w:val="005F6C7E"/>
    <w:rsid w:val="005F6DEF"/>
    <w:rsid w:val="005F6F62"/>
    <w:rsid w:val="005F7D2D"/>
    <w:rsid w:val="0060082F"/>
    <w:rsid w:val="006044F9"/>
    <w:rsid w:val="00606639"/>
    <w:rsid w:val="00617063"/>
    <w:rsid w:val="0062102D"/>
    <w:rsid w:val="00623634"/>
    <w:rsid w:val="00623EF3"/>
    <w:rsid w:val="0063111F"/>
    <w:rsid w:val="00634A88"/>
    <w:rsid w:val="00635FE8"/>
    <w:rsid w:val="006419C7"/>
    <w:rsid w:val="00641B3D"/>
    <w:rsid w:val="00650413"/>
    <w:rsid w:val="00652F7E"/>
    <w:rsid w:val="00657F9F"/>
    <w:rsid w:val="0066049B"/>
    <w:rsid w:val="0066063A"/>
    <w:rsid w:val="00662FB2"/>
    <w:rsid w:val="006648CD"/>
    <w:rsid w:val="00672B0E"/>
    <w:rsid w:val="00675291"/>
    <w:rsid w:val="00677D3F"/>
    <w:rsid w:val="00680184"/>
    <w:rsid w:val="00681180"/>
    <w:rsid w:val="00687367"/>
    <w:rsid w:val="00691C76"/>
    <w:rsid w:val="00692E21"/>
    <w:rsid w:val="00693BD1"/>
    <w:rsid w:val="00695C51"/>
    <w:rsid w:val="006960A3"/>
    <w:rsid w:val="006A1879"/>
    <w:rsid w:val="006A19D1"/>
    <w:rsid w:val="006A4115"/>
    <w:rsid w:val="006B0675"/>
    <w:rsid w:val="006B0ED1"/>
    <w:rsid w:val="006C005E"/>
    <w:rsid w:val="006C06CD"/>
    <w:rsid w:val="006C2846"/>
    <w:rsid w:val="006D16AE"/>
    <w:rsid w:val="006D3B15"/>
    <w:rsid w:val="006E2B34"/>
    <w:rsid w:val="006E54C8"/>
    <w:rsid w:val="006E6E16"/>
    <w:rsid w:val="006F0F10"/>
    <w:rsid w:val="00700CE1"/>
    <w:rsid w:val="007139A0"/>
    <w:rsid w:val="00717CF5"/>
    <w:rsid w:val="00725DAF"/>
    <w:rsid w:val="007300E6"/>
    <w:rsid w:val="007424E0"/>
    <w:rsid w:val="0074327C"/>
    <w:rsid w:val="007432A8"/>
    <w:rsid w:val="00743775"/>
    <w:rsid w:val="007440D1"/>
    <w:rsid w:val="0074532B"/>
    <w:rsid w:val="00746624"/>
    <w:rsid w:val="00746854"/>
    <w:rsid w:val="0075385D"/>
    <w:rsid w:val="00754EE5"/>
    <w:rsid w:val="0075554A"/>
    <w:rsid w:val="00755634"/>
    <w:rsid w:val="007561B9"/>
    <w:rsid w:val="00756FBB"/>
    <w:rsid w:val="00757F9C"/>
    <w:rsid w:val="0076087E"/>
    <w:rsid w:val="007616FB"/>
    <w:rsid w:val="00767AB2"/>
    <w:rsid w:val="00771ED2"/>
    <w:rsid w:val="007751E2"/>
    <w:rsid w:val="0079690C"/>
    <w:rsid w:val="007A0EBB"/>
    <w:rsid w:val="007A257F"/>
    <w:rsid w:val="007A2832"/>
    <w:rsid w:val="007A5ED6"/>
    <w:rsid w:val="007A61C4"/>
    <w:rsid w:val="007B2BD2"/>
    <w:rsid w:val="007B6ECC"/>
    <w:rsid w:val="007B7CD1"/>
    <w:rsid w:val="007C0656"/>
    <w:rsid w:val="007D474F"/>
    <w:rsid w:val="007D6B76"/>
    <w:rsid w:val="007D79C3"/>
    <w:rsid w:val="007F08EE"/>
    <w:rsid w:val="007F131C"/>
    <w:rsid w:val="007F2244"/>
    <w:rsid w:val="007F6B37"/>
    <w:rsid w:val="007F7E79"/>
    <w:rsid w:val="00800922"/>
    <w:rsid w:val="00801315"/>
    <w:rsid w:val="00807F79"/>
    <w:rsid w:val="0081018A"/>
    <w:rsid w:val="0081050C"/>
    <w:rsid w:val="008139F0"/>
    <w:rsid w:val="00815360"/>
    <w:rsid w:val="00815DB3"/>
    <w:rsid w:val="00816713"/>
    <w:rsid w:val="00816C31"/>
    <w:rsid w:val="00822216"/>
    <w:rsid w:val="00831791"/>
    <w:rsid w:val="00832D63"/>
    <w:rsid w:val="00832E93"/>
    <w:rsid w:val="00836710"/>
    <w:rsid w:val="00844483"/>
    <w:rsid w:val="008460CD"/>
    <w:rsid w:val="008543E2"/>
    <w:rsid w:val="008604EF"/>
    <w:rsid w:val="00862935"/>
    <w:rsid w:val="008629C4"/>
    <w:rsid w:val="00862A8A"/>
    <w:rsid w:val="00864ED8"/>
    <w:rsid w:val="00866843"/>
    <w:rsid w:val="008678CD"/>
    <w:rsid w:val="008710B0"/>
    <w:rsid w:val="008711C4"/>
    <w:rsid w:val="00874461"/>
    <w:rsid w:val="00875AF0"/>
    <w:rsid w:val="008767E0"/>
    <w:rsid w:val="00880ABE"/>
    <w:rsid w:val="00881B6D"/>
    <w:rsid w:val="0088428E"/>
    <w:rsid w:val="0088486F"/>
    <w:rsid w:val="00885927"/>
    <w:rsid w:val="0089191E"/>
    <w:rsid w:val="008A21C5"/>
    <w:rsid w:val="008A438C"/>
    <w:rsid w:val="008A5C30"/>
    <w:rsid w:val="008B48A0"/>
    <w:rsid w:val="008B5D31"/>
    <w:rsid w:val="008C33AD"/>
    <w:rsid w:val="008C4882"/>
    <w:rsid w:val="008D2B51"/>
    <w:rsid w:val="008D30F0"/>
    <w:rsid w:val="008D3AEA"/>
    <w:rsid w:val="008D7647"/>
    <w:rsid w:val="008E3F7E"/>
    <w:rsid w:val="008E43BA"/>
    <w:rsid w:val="008E51F3"/>
    <w:rsid w:val="008F2E00"/>
    <w:rsid w:val="008F67DD"/>
    <w:rsid w:val="00903992"/>
    <w:rsid w:val="00906E6F"/>
    <w:rsid w:val="009216B3"/>
    <w:rsid w:val="0092294B"/>
    <w:rsid w:val="00922AAC"/>
    <w:rsid w:val="00923D58"/>
    <w:rsid w:val="00926919"/>
    <w:rsid w:val="00930DBC"/>
    <w:rsid w:val="00936096"/>
    <w:rsid w:val="00936BD4"/>
    <w:rsid w:val="00946F11"/>
    <w:rsid w:val="00952BAE"/>
    <w:rsid w:val="00954FA6"/>
    <w:rsid w:val="0095527F"/>
    <w:rsid w:val="00956B5C"/>
    <w:rsid w:val="00957AD6"/>
    <w:rsid w:val="00960FE9"/>
    <w:rsid w:val="0097070C"/>
    <w:rsid w:val="00974ECC"/>
    <w:rsid w:val="00985207"/>
    <w:rsid w:val="009860D0"/>
    <w:rsid w:val="009878F1"/>
    <w:rsid w:val="009948E8"/>
    <w:rsid w:val="00995055"/>
    <w:rsid w:val="00995B98"/>
    <w:rsid w:val="009A1CA0"/>
    <w:rsid w:val="009A3737"/>
    <w:rsid w:val="009B4667"/>
    <w:rsid w:val="009B6351"/>
    <w:rsid w:val="009C12BC"/>
    <w:rsid w:val="009C1863"/>
    <w:rsid w:val="009C3A4D"/>
    <w:rsid w:val="009D0019"/>
    <w:rsid w:val="009D1D87"/>
    <w:rsid w:val="009D20D5"/>
    <w:rsid w:val="009D3413"/>
    <w:rsid w:val="009D541A"/>
    <w:rsid w:val="009E2928"/>
    <w:rsid w:val="009E62CC"/>
    <w:rsid w:val="009F6A14"/>
    <w:rsid w:val="00A00B2C"/>
    <w:rsid w:val="00A01DD9"/>
    <w:rsid w:val="00A063A4"/>
    <w:rsid w:val="00A13261"/>
    <w:rsid w:val="00A22B32"/>
    <w:rsid w:val="00A26285"/>
    <w:rsid w:val="00A302EA"/>
    <w:rsid w:val="00A303C9"/>
    <w:rsid w:val="00A32B12"/>
    <w:rsid w:val="00A35174"/>
    <w:rsid w:val="00A35FFC"/>
    <w:rsid w:val="00A41753"/>
    <w:rsid w:val="00A4622D"/>
    <w:rsid w:val="00A514FE"/>
    <w:rsid w:val="00A51787"/>
    <w:rsid w:val="00A526E8"/>
    <w:rsid w:val="00A5391E"/>
    <w:rsid w:val="00A566D2"/>
    <w:rsid w:val="00A5794A"/>
    <w:rsid w:val="00A6084A"/>
    <w:rsid w:val="00A66C56"/>
    <w:rsid w:val="00A712A3"/>
    <w:rsid w:val="00A7172A"/>
    <w:rsid w:val="00A71BCB"/>
    <w:rsid w:val="00A809CC"/>
    <w:rsid w:val="00A84694"/>
    <w:rsid w:val="00A90C92"/>
    <w:rsid w:val="00A93179"/>
    <w:rsid w:val="00A96207"/>
    <w:rsid w:val="00AA064E"/>
    <w:rsid w:val="00AA59D4"/>
    <w:rsid w:val="00AA79D1"/>
    <w:rsid w:val="00AB0EE5"/>
    <w:rsid w:val="00AB1DBB"/>
    <w:rsid w:val="00AC7EBD"/>
    <w:rsid w:val="00AD3169"/>
    <w:rsid w:val="00AD60D2"/>
    <w:rsid w:val="00AD61AF"/>
    <w:rsid w:val="00AD6942"/>
    <w:rsid w:val="00AD6E6B"/>
    <w:rsid w:val="00AE76CD"/>
    <w:rsid w:val="00AF24DF"/>
    <w:rsid w:val="00AF42D0"/>
    <w:rsid w:val="00AF5EBF"/>
    <w:rsid w:val="00B01AB2"/>
    <w:rsid w:val="00B064E3"/>
    <w:rsid w:val="00B10987"/>
    <w:rsid w:val="00B11FF3"/>
    <w:rsid w:val="00B1694E"/>
    <w:rsid w:val="00B20DB2"/>
    <w:rsid w:val="00B235BC"/>
    <w:rsid w:val="00B2364B"/>
    <w:rsid w:val="00B26AC9"/>
    <w:rsid w:val="00B31633"/>
    <w:rsid w:val="00B3403B"/>
    <w:rsid w:val="00B416C0"/>
    <w:rsid w:val="00B41746"/>
    <w:rsid w:val="00B420EA"/>
    <w:rsid w:val="00B4345D"/>
    <w:rsid w:val="00B43AAA"/>
    <w:rsid w:val="00B45D50"/>
    <w:rsid w:val="00B47BE1"/>
    <w:rsid w:val="00B5177B"/>
    <w:rsid w:val="00B54834"/>
    <w:rsid w:val="00B55709"/>
    <w:rsid w:val="00B6065B"/>
    <w:rsid w:val="00B66628"/>
    <w:rsid w:val="00B7443D"/>
    <w:rsid w:val="00B74533"/>
    <w:rsid w:val="00B8108D"/>
    <w:rsid w:val="00B82BFA"/>
    <w:rsid w:val="00BA0193"/>
    <w:rsid w:val="00BA480A"/>
    <w:rsid w:val="00BA54FB"/>
    <w:rsid w:val="00BB0FD0"/>
    <w:rsid w:val="00BB3611"/>
    <w:rsid w:val="00BB6580"/>
    <w:rsid w:val="00BD13C2"/>
    <w:rsid w:val="00BD2D9D"/>
    <w:rsid w:val="00BD7CB9"/>
    <w:rsid w:val="00BE1C03"/>
    <w:rsid w:val="00BE1F0B"/>
    <w:rsid w:val="00BE21CF"/>
    <w:rsid w:val="00BE672E"/>
    <w:rsid w:val="00BF63DD"/>
    <w:rsid w:val="00BF7427"/>
    <w:rsid w:val="00BF79DA"/>
    <w:rsid w:val="00C0011B"/>
    <w:rsid w:val="00C07177"/>
    <w:rsid w:val="00C10F03"/>
    <w:rsid w:val="00C1100E"/>
    <w:rsid w:val="00C11CCD"/>
    <w:rsid w:val="00C12048"/>
    <w:rsid w:val="00C13A54"/>
    <w:rsid w:val="00C15E90"/>
    <w:rsid w:val="00C173C9"/>
    <w:rsid w:val="00C22F70"/>
    <w:rsid w:val="00C24D81"/>
    <w:rsid w:val="00C25D1A"/>
    <w:rsid w:val="00C33E0E"/>
    <w:rsid w:val="00C35FD5"/>
    <w:rsid w:val="00C40037"/>
    <w:rsid w:val="00C41C5A"/>
    <w:rsid w:val="00C43121"/>
    <w:rsid w:val="00C43460"/>
    <w:rsid w:val="00C44F80"/>
    <w:rsid w:val="00C4535B"/>
    <w:rsid w:val="00C46AE5"/>
    <w:rsid w:val="00C50D90"/>
    <w:rsid w:val="00C554A7"/>
    <w:rsid w:val="00C571FB"/>
    <w:rsid w:val="00C5728A"/>
    <w:rsid w:val="00C60FCE"/>
    <w:rsid w:val="00C61C2C"/>
    <w:rsid w:val="00C624AF"/>
    <w:rsid w:val="00C62885"/>
    <w:rsid w:val="00C62F5E"/>
    <w:rsid w:val="00C702FD"/>
    <w:rsid w:val="00C76553"/>
    <w:rsid w:val="00C809F6"/>
    <w:rsid w:val="00C8197F"/>
    <w:rsid w:val="00C92485"/>
    <w:rsid w:val="00C96488"/>
    <w:rsid w:val="00C97108"/>
    <w:rsid w:val="00CB2841"/>
    <w:rsid w:val="00CB2A0D"/>
    <w:rsid w:val="00CB386A"/>
    <w:rsid w:val="00CB6169"/>
    <w:rsid w:val="00CC388C"/>
    <w:rsid w:val="00CC67F0"/>
    <w:rsid w:val="00CC77E7"/>
    <w:rsid w:val="00CD2AC0"/>
    <w:rsid w:val="00CD35F7"/>
    <w:rsid w:val="00CD3955"/>
    <w:rsid w:val="00CD709D"/>
    <w:rsid w:val="00CE2534"/>
    <w:rsid w:val="00CE285C"/>
    <w:rsid w:val="00CE2E70"/>
    <w:rsid w:val="00CE427D"/>
    <w:rsid w:val="00CF152D"/>
    <w:rsid w:val="00CF6041"/>
    <w:rsid w:val="00CF7CAE"/>
    <w:rsid w:val="00D008F4"/>
    <w:rsid w:val="00D01B83"/>
    <w:rsid w:val="00D05C53"/>
    <w:rsid w:val="00D11D4A"/>
    <w:rsid w:val="00D157DC"/>
    <w:rsid w:val="00D21BD3"/>
    <w:rsid w:val="00D2286A"/>
    <w:rsid w:val="00D22BDE"/>
    <w:rsid w:val="00D2509D"/>
    <w:rsid w:val="00D25413"/>
    <w:rsid w:val="00D25E56"/>
    <w:rsid w:val="00D26379"/>
    <w:rsid w:val="00D31B2E"/>
    <w:rsid w:val="00D3749E"/>
    <w:rsid w:val="00D37FAA"/>
    <w:rsid w:val="00D40AC8"/>
    <w:rsid w:val="00D444D1"/>
    <w:rsid w:val="00D52697"/>
    <w:rsid w:val="00D54351"/>
    <w:rsid w:val="00D55D69"/>
    <w:rsid w:val="00D5773F"/>
    <w:rsid w:val="00D620D0"/>
    <w:rsid w:val="00D65E60"/>
    <w:rsid w:val="00D71F4B"/>
    <w:rsid w:val="00D72CF7"/>
    <w:rsid w:val="00D764BD"/>
    <w:rsid w:val="00D7775E"/>
    <w:rsid w:val="00D8375B"/>
    <w:rsid w:val="00D84B0B"/>
    <w:rsid w:val="00DA20BF"/>
    <w:rsid w:val="00DA4427"/>
    <w:rsid w:val="00DA455E"/>
    <w:rsid w:val="00DB40EF"/>
    <w:rsid w:val="00DB571C"/>
    <w:rsid w:val="00DC311C"/>
    <w:rsid w:val="00DC7EAB"/>
    <w:rsid w:val="00DD210C"/>
    <w:rsid w:val="00DD6FBF"/>
    <w:rsid w:val="00DE5627"/>
    <w:rsid w:val="00DE7FE6"/>
    <w:rsid w:val="00DF3F6D"/>
    <w:rsid w:val="00DF49F7"/>
    <w:rsid w:val="00E00672"/>
    <w:rsid w:val="00E00E20"/>
    <w:rsid w:val="00E1486F"/>
    <w:rsid w:val="00E15E89"/>
    <w:rsid w:val="00E17361"/>
    <w:rsid w:val="00E17838"/>
    <w:rsid w:val="00E223DB"/>
    <w:rsid w:val="00E43460"/>
    <w:rsid w:val="00E43842"/>
    <w:rsid w:val="00E52195"/>
    <w:rsid w:val="00E53709"/>
    <w:rsid w:val="00E70C15"/>
    <w:rsid w:val="00E71537"/>
    <w:rsid w:val="00E74571"/>
    <w:rsid w:val="00E810B7"/>
    <w:rsid w:val="00E814FD"/>
    <w:rsid w:val="00E85CC8"/>
    <w:rsid w:val="00E90746"/>
    <w:rsid w:val="00E909D2"/>
    <w:rsid w:val="00E90EB1"/>
    <w:rsid w:val="00E97856"/>
    <w:rsid w:val="00EA4EA5"/>
    <w:rsid w:val="00EB67B2"/>
    <w:rsid w:val="00EC2669"/>
    <w:rsid w:val="00EC408D"/>
    <w:rsid w:val="00EC5FD1"/>
    <w:rsid w:val="00EE4CFF"/>
    <w:rsid w:val="00EE5BE2"/>
    <w:rsid w:val="00EE7070"/>
    <w:rsid w:val="00EF2D8A"/>
    <w:rsid w:val="00EF73A3"/>
    <w:rsid w:val="00F00009"/>
    <w:rsid w:val="00F03052"/>
    <w:rsid w:val="00F058B7"/>
    <w:rsid w:val="00F0622E"/>
    <w:rsid w:val="00F10C04"/>
    <w:rsid w:val="00F118F7"/>
    <w:rsid w:val="00F139A2"/>
    <w:rsid w:val="00F16D0E"/>
    <w:rsid w:val="00F3330B"/>
    <w:rsid w:val="00F41175"/>
    <w:rsid w:val="00F4614B"/>
    <w:rsid w:val="00F5451D"/>
    <w:rsid w:val="00F567B9"/>
    <w:rsid w:val="00F60029"/>
    <w:rsid w:val="00F61D2C"/>
    <w:rsid w:val="00F6204D"/>
    <w:rsid w:val="00F62EE3"/>
    <w:rsid w:val="00F6580F"/>
    <w:rsid w:val="00F666F6"/>
    <w:rsid w:val="00F669ED"/>
    <w:rsid w:val="00F75DC4"/>
    <w:rsid w:val="00F80361"/>
    <w:rsid w:val="00F826DB"/>
    <w:rsid w:val="00FA1ED4"/>
    <w:rsid w:val="00FA2890"/>
    <w:rsid w:val="00FA6026"/>
    <w:rsid w:val="00FB0EE3"/>
    <w:rsid w:val="00FC089D"/>
    <w:rsid w:val="00FC257F"/>
    <w:rsid w:val="00FD4622"/>
    <w:rsid w:val="00FE0155"/>
    <w:rsid w:val="00FF0364"/>
    <w:rsid w:val="00FF3AD9"/>
    <w:rsid w:val="00FF57F4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EA9D8E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413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il">
    <w:name w:val="il"/>
    <w:basedOn w:val="Domylnaczcionkaakapitu"/>
    <w:rsid w:val="00DD210C"/>
  </w:style>
  <w:style w:type="paragraph" w:styleId="NormalnyWeb">
    <w:name w:val="Normal (Web)"/>
    <w:basedOn w:val="Normalny"/>
    <w:uiPriority w:val="99"/>
    <w:unhideWhenUsed/>
    <w:rsid w:val="0014382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4B5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58A7"/>
  </w:style>
  <w:style w:type="character" w:styleId="Odwoanieprzypisukocowego">
    <w:name w:val="endnote reference"/>
    <w:basedOn w:val="Domylnaczcionkaakapitu"/>
    <w:rsid w:val="004B58A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13BC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171F90"/>
    <w:rPr>
      <w:b/>
      <w:bCs/>
    </w:rPr>
  </w:style>
  <w:style w:type="paragraph" w:customStyle="1" w:styleId="m-3545842629933859440gmail-msolistparagraph">
    <w:name w:val="m_-3545842629933859440gmail-msolistparagraph"/>
    <w:basedOn w:val="Normalny"/>
    <w:rsid w:val="00F826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2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mjedynak</cp:lastModifiedBy>
  <cp:revision>2</cp:revision>
  <cp:lastPrinted>2019-05-10T13:25:00Z</cp:lastPrinted>
  <dcterms:created xsi:type="dcterms:W3CDTF">2019-11-14T11:23:00Z</dcterms:created>
  <dcterms:modified xsi:type="dcterms:W3CDTF">2019-11-14T11:23:00Z</dcterms:modified>
</cp:coreProperties>
</file>