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F3" w:rsidRDefault="00623EF3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F3639" w:rsidRDefault="008F363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F3639" w:rsidRPr="005651B5" w:rsidRDefault="008F363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4E62E7" w:rsidRDefault="004E62E7" w:rsidP="004E62E7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Marcin Faron</w:t>
      </w:r>
    </w:p>
    <w:p w:rsidR="004E62E7" w:rsidRDefault="004E62E7" w:rsidP="004E62E7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 xml:space="preserve">Ul. </w:t>
      </w:r>
      <w:proofErr w:type="spellStart"/>
      <w:r>
        <w:rPr>
          <w:rFonts w:ascii="Lato regular" w:hAnsi="Lato regular"/>
          <w:b/>
          <w:bCs/>
          <w:sz w:val="20"/>
          <w:szCs w:val="20"/>
        </w:rPr>
        <w:t>Kantorowicka</w:t>
      </w:r>
      <w:proofErr w:type="spellEnd"/>
      <w:r>
        <w:rPr>
          <w:rFonts w:ascii="Lato regular" w:hAnsi="Lato regular"/>
          <w:b/>
          <w:bCs/>
          <w:sz w:val="20"/>
          <w:szCs w:val="20"/>
        </w:rPr>
        <w:t xml:space="preserve"> 219/8</w:t>
      </w:r>
      <w:bookmarkStart w:id="0" w:name="_GoBack"/>
      <w:bookmarkEnd w:id="0"/>
    </w:p>
    <w:p w:rsidR="004E62E7" w:rsidRDefault="004E62E7" w:rsidP="004E62E7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31-763 Kraków</w:t>
      </w:r>
    </w:p>
    <w:p w:rsidR="004E62E7" w:rsidRDefault="004E62E7" w:rsidP="004E62E7">
      <w:pPr>
        <w:ind w:left="5380"/>
        <w:rPr>
          <w:rFonts w:ascii="Lato regular" w:hAnsi="Lato regular"/>
          <w:b/>
          <w:bCs/>
          <w:sz w:val="20"/>
          <w:szCs w:val="20"/>
        </w:rPr>
      </w:pPr>
    </w:p>
    <w:p w:rsidR="008F3639" w:rsidRDefault="00A31F2B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A31F2B">
        <w:rPr>
          <w:rFonts w:ascii="Lato regular" w:hAnsi="Lato regular"/>
          <w:b/>
          <w:bCs/>
          <w:sz w:val="20"/>
          <w:szCs w:val="20"/>
        </w:rPr>
        <w:t>TA.464.1.26.2020</w:t>
      </w:r>
      <w:r w:rsidR="008C2C46" w:rsidRPr="00CD730E">
        <w:rPr>
          <w:rFonts w:ascii="Lato regular" w:hAnsi="Lato regular"/>
          <w:b/>
          <w:bCs/>
          <w:sz w:val="20"/>
          <w:szCs w:val="20"/>
        </w:rPr>
        <w:t xml:space="preserve"> </w:t>
      </w:r>
    </w:p>
    <w:p w:rsidR="00A31F2B" w:rsidRPr="00CD730E" w:rsidRDefault="00A31F2B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8C2C46" w:rsidRPr="007F2F58" w:rsidRDefault="00F25C60" w:rsidP="008C2C4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F25C60">
        <w:rPr>
          <w:rFonts w:ascii="Lato regular" w:hAnsi="Lato regular"/>
          <w:sz w:val="20"/>
          <w:szCs w:val="20"/>
        </w:rPr>
        <w:t xml:space="preserve">opinia audytu </w:t>
      </w:r>
      <w:r w:rsidR="00A51503">
        <w:rPr>
          <w:rFonts w:ascii="Lato regular" w:hAnsi="Lato regular"/>
          <w:sz w:val="20"/>
          <w:szCs w:val="20"/>
        </w:rPr>
        <w:t xml:space="preserve">dla </w:t>
      </w:r>
      <w:r w:rsidR="00A51503" w:rsidRPr="008C2C46">
        <w:rPr>
          <w:rFonts w:ascii="Lato regular" w:hAnsi="Lato regular"/>
          <w:sz w:val="20"/>
          <w:szCs w:val="20"/>
        </w:rPr>
        <w:t xml:space="preserve">inwestycji </w:t>
      </w:r>
      <w:r w:rsidRPr="008C2C46">
        <w:rPr>
          <w:rFonts w:ascii="Lato regular" w:hAnsi="Lato regular"/>
          <w:sz w:val="20"/>
          <w:szCs w:val="20"/>
        </w:rPr>
        <w:t xml:space="preserve">pn. </w:t>
      </w:r>
      <w:r w:rsidR="004E62E7">
        <w:rPr>
          <w:rFonts w:ascii="Lato regular" w:hAnsi="Lato regular"/>
          <w:sz w:val="22"/>
          <w:szCs w:val="22"/>
        </w:rPr>
        <w:t>„</w:t>
      </w:r>
      <w:r w:rsidR="004E62E7">
        <w:rPr>
          <w:rFonts w:ascii="Lato regular" w:hAnsi="Lato regular"/>
          <w:b/>
          <w:bCs/>
          <w:i/>
          <w:iCs/>
          <w:sz w:val="20"/>
          <w:szCs w:val="20"/>
        </w:rPr>
        <w:t>Przebudowa włączenia ul. Jerozolimskiej do ul. Wielickiej”</w:t>
      </w:r>
    </w:p>
    <w:p w:rsidR="008F3639" w:rsidRPr="008E44D0" w:rsidRDefault="008F3639" w:rsidP="008C2C46">
      <w:pPr>
        <w:jc w:val="both"/>
        <w:rPr>
          <w:b/>
          <w:bCs/>
          <w:i/>
          <w:iCs/>
          <w:sz w:val="20"/>
          <w:szCs w:val="20"/>
        </w:rPr>
      </w:pPr>
    </w:p>
    <w:p w:rsidR="00003FB7" w:rsidRPr="00FD10BA" w:rsidRDefault="004E62E7" w:rsidP="00FD10BA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D10BA">
        <w:rPr>
          <w:b/>
          <w:bCs/>
          <w:sz w:val="20"/>
          <w:szCs w:val="20"/>
        </w:rPr>
        <w:t xml:space="preserve">                               </w:t>
      </w:r>
    </w:p>
    <w:p w:rsidR="00347897" w:rsidRPr="00CD730E" w:rsidRDefault="003639D8" w:rsidP="00347897">
      <w:pPr>
        <w:ind w:left="227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ab/>
      </w:r>
      <w:r w:rsidR="00347897" w:rsidRPr="00CD730E">
        <w:rPr>
          <w:rFonts w:ascii="Lato regular" w:hAnsi="Lato regular"/>
          <w:sz w:val="20"/>
          <w:szCs w:val="20"/>
        </w:rPr>
        <w:tab/>
      </w:r>
    </w:p>
    <w:p w:rsidR="00347897" w:rsidRPr="00CD730E" w:rsidRDefault="00347897" w:rsidP="00347897">
      <w:pPr>
        <w:ind w:left="227"/>
        <w:jc w:val="center"/>
        <w:rPr>
          <w:rFonts w:ascii="Lato regular" w:hAnsi="Lato regular"/>
          <w:b/>
        </w:rPr>
      </w:pPr>
      <w:r w:rsidRPr="00CD730E">
        <w:rPr>
          <w:rFonts w:ascii="Lato regular" w:hAnsi="Lato regular"/>
          <w:b/>
        </w:rPr>
        <w:t>AUDYT ROWEROWY</w:t>
      </w:r>
    </w:p>
    <w:p w:rsidR="00347897" w:rsidRPr="00CD730E" w:rsidRDefault="00347897" w:rsidP="009C3710">
      <w:pPr>
        <w:spacing w:line="276" w:lineRule="auto"/>
        <w:jc w:val="both"/>
        <w:rPr>
          <w:rFonts w:ascii="Lato regular" w:hAnsi="Lato regular"/>
          <w:b/>
          <w:sz w:val="20"/>
          <w:szCs w:val="20"/>
        </w:rPr>
      </w:pPr>
    </w:p>
    <w:p w:rsidR="00347897" w:rsidRDefault="00347897" w:rsidP="009C371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 xml:space="preserve">W odpowiedzi na </w:t>
      </w:r>
      <w:r w:rsidR="00F25C60">
        <w:rPr>
          <w:rFonts w:ascii="Lato regular" w:hAnsi="Lato regular"/>
          <w:sz w:val="20"/>
          <w:szCs w:val="20"/>
        </w:rPr>
        <w:t>pism</w:t>
      </w:r>
      <w:r w:rsidR="00A51503">
        <w:rPr>
          <w:rFonts w:ascii="Lato regular" w:hAnsi="Lato regular"/>
          <w:sz w:val="20"/>
          <w:szCs w:val="20"/>
        </w:rPr>
        <w:t>o</w:t>
      </w:r>
      <w:r w:rsidR="00F25C60">
        <w:rPr>
          <w:rFonts w:ascii="Lato regular" w:hAnsi="Lato regular"/>
          <w:sz w:val="20"/>
          <w:szCs w:val="20"/>
        </w:rPr>
        <w:t xml:space="preserve"> w </w:t>
      </w:r>
      <w:r w:rsidRPr="00CD730E">
        <w:rPr>
          <w:rFonts w:ascii="Lato regular" w:hAnsi="Lato regular"/>
          <w:sz w:val="20"/>
          <w:szCs w:val="20"/>
        </w:rPr>
        <w:t>sprawie wydania audytu rowerowego dla opracowania pn.</w:t>
      </w:r>
    </w:p>
    <w:p w:rsidR="009C3710" w:rsidRPr="00CD730E" w:rsidRDefault="009C3710" w:rsidP="009C371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</w:p>
    <w:p w:rsidR="008F3639" w:rsidRPr="004E62E7" w:rsidRDefault="004E62E7" w:rsidP="00AE3C69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rFonts w:ascii="Lato regular" w:hAnsi="Lato regular"/>
          <w:sz w:val="22"/>
          <w:szCs w:val="22"/>
        </w:rPr>
        <w:t>„</w:t>
      </w:r>
      <w:r>
        <w:rPr>
          <w:rFonts w:ascii="Lato regular" w:hAnsi="Lato regular"/>
          <w:b/>
          <w:bCs/>
          <w:i/>
          <w:iCs/>
          <w:sz w:val="20"/>
          <w:szCs w:val="20"/>
        </w:rPr>
        <w:t>Przebudowa włączenia ul. Jerozolimskiej do ul. Wielickiej”</w:t>
      </w:r>
    </w:p>
    <w:p w:rsidR="008C2C46" w:rsidRPr="00CD730E" w:rsidRDefault="008C2C46" w:rsidP="009C3710">
      <w:pPr>
        <w:pStyle w:val="m-3545842629933859440gmail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1C7ABC" w:rsidRDefault="009D1285" w:rsidP="009C3710">
      <w:p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o</w:t>
      </w:r>
      <w:r w:rsidR="00B94635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352FA1">
        <w:rPr>
          <w:rFonts w:ascii="Lato regular" w:hAnsi="Lato regular"/>
          <w:sz w:val="20"/>
          <w:szCs w:val="20"/>
        </w:rPr>
        <w:t xml:space="preserve">28 </w:t>
      </w:r>
      <w:r w:rsidR="008F3639">
        <w:rPr>
          <w:rFonts w:ascii="Lato regular" w:hAnsi="Lato regular"/>
          <w:sz w:val="20"/>
          <w:szCs w:val="20"/>
        </w:rPr>
        <w:t xml:space="preserve">kwietnia </w:t>
      </w:r>
      <w:r w:rsidR="001C7ABC">
        <w:rPr>
          <w:rFonts w:ascii="Lato regular" w:hAnsi="Lato regular"/>
          <w:sz w:val="20"/>
          <w:szCs w:val="20"/>
        </w:rPr>
        <w:t xml:space="preserve"> </w:t>
      </w:r>
      <w:r w:rsidR="00B94635">
        <w:rPr>
          <w:rFonts w:ascii="Lato regular" w:hAnsi="Lato regular"/>
          <w:sz w:val="20"/>
          <w:szCs w:val="20"/>
        </w:rPr>
        <w:t>2020r.</w:t>
      </w:r>
      <w:r w:rsidR="00EC7A71">
        <w:rPr>
          <w:rFonts w:ascii="Lato regular" w:hAnsi="Lato regular"/>
          <w:sz w:val="20"/>
          <w:szCs w:val="20"/>
        </w:rPr>
        <w:t>,</w:t>
      </w:r>
      <w:r w:rsidR="00C5747A">
        <w:rPr>
          <w:rFonts w:ascii="Lato regular" w:hAnsi="Lato regular"/>
          <w:sz w:val="20"/>
          <w:szCs w:val="20"/>
        </w:rPr>
        <w:t xml:space="preserve"> </w:t>
      </w:r>
      <w:r w:rsidR="00347897" w:rsidRPr="00CD730E">
        <w:rPr>
          <w:rFonts w:ascii="Lato regular" w:hAnsi="Lato regular"/>
          <w:sz w:val="20"/>
          <w:szCs w:val="20"/>
        </w:rPr>
        <w:t xml:space="preserve">Zespół Zadaniowy ds. niechronionych uczestników ruchu w mieście Krakowie, powołany „Zarządzeniem Nr 2376/2019 Prezydenta Miasta Krakowa z dnia 20.09.2019r.   </w:t>
      </w:r>
      <w:r w:rsidR="00347897" w:rsidRPr="00CD730E">
        <w:rPr>
          <w:rFonts w:ascii="Lato regular" w:hAnsi="Lato regular"/>
          <w:b/>
          <w:bCs/>
          <w:sz w:val="20"/>
          <w:szCs w:val="20"/>
        </w:rPr>
        <w:t>opiniuje pozytywnie</w:t>
      </w:r>
      <w:r w:rsidR="00347897" w:rsidRPr="00CD730E">
        <w:rPr>
          <w:rFonts w:ascii="Lato regular" w:hAnsi="Lato regular"/>
          <w:sz w:val="20"/>
          <w:szCs w:val="20"/>
        </w:rPr>
        <w:t xml:space="preserve"> przedstawione rozwiązanie z  </w:t>
      </w:r>
      <w:r w:rsidR="00400673">
        <w:rPr>
          <w:rFonts w:ascii="Lato regular" w:hAnsi="Lato regular"/>
          <w:sz w:val="20"/>
          <w:szCs w:val="20"/>
        </w:rPr>
        <w:t>następującymi uwagami:</w:t>
      </w:r>
    </w:p>
    <w:p w:rsidR="00A332A3" w:rsidRPr="00FD10BA" w:rsidRDefault="00A332A3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 xml:space="preserve">Przy przejściu dla pieszych wykonać przejazd dla rowerzystów od strony tarczy skrzyżowania </w:t>
      </w:r>
      <w:r w:rsidR="00FD10BA" w:rsidRPr="00FD10BA">
        <w:rPr>
          <w:rFonts w:ascii="Lato regular" w:hAnsi="Lato regular"/>
          <w:sz w:val="20"/>
          <w:szCs w:val="20"/>
        </w:rPr>
        <w:t>(</w:t>
      </w:r>
      <w:r w:rsidRPr="00FD10BA">
        <w:rPr>
          <w:rFonts w:ascii="Lato regular" w:hAnsi="Lato regular"/>
          <w:sz w:val="20"/>
          <w:szCs w:val="20"/>
        </w:rPr>
        <w:t>przejście i przejazd</w:t>
      </w:r>
      <w:r w:rsidR="00AE3C69">
        <w:rPr>
          <w:rFonts w:ascii="Lato regular" w:hAnsi="Lato regular"/>
          <w:sz w:val="20"/>
          <w:szCs w:val="20"/>
        </w:rPr>
        <w:t xml:space="preserve"> o szerokości </w:t>
      </w:r>
      <w:r w:rsidR="007F54EF" w:rsidRPr="00FD10BA">
        <w:rPr>
          <w:rFonts w:ascii="Lato regular" w:hAnsi="Lato regular"/>
          <w:sz w:val="20"/>
          <w:szCs w:val="20"/>
        </w:rPr>
        <w:t>5.5 m</w:t>
      </w:r>
      <w:r w:rsidRPr="00FD10BA">
        <w:rPr>
          <w:rFonts w:ascii="Lato regular" w:hAnsi="Lato regular"/>
          <w:sz w:val="20"/>
          <w:szCs w:val="20"/>
        </w:rPr>
        <w:t>)</w:t>
      </w:r>
      <w:r w:rsidR="00FD10BA">
        <w:rPr>
          <w:rFonts w:ascii="Lato regular" w:hAnsi="Lato regular"/>
          <w:sz w:val="20"/>
          <w:szCs w:val="20"/>
        </w:rPr>
        <w:t>.</w:t>
      </w:r>
      <w:r w:rsidR="00A31F2B">
        <w:rPr>
          <w:rFonts w:ascii="Lato regular" w:hAnsi="Lato regular"/>
          <w:sz w:val="20"/>
          <w:szCs w:val="20"/>
        </w:rPr>
        <w:t xml:space="preserve">Przejście i </w:t>
      </w:r>
      <w:r w:rsidR="00260ED9">
        <w:rPr>
          <w:rFonts w:ascii="Lato regular" w:hAnsi="Lato regular"/>
          <w:sz w:val="20"/>
          <w:szCs w:val="20"/>
        </w:rPr>
        <w:t xml:space="preserve">przejazd </w:t>
      </w:r>
      <w:r w:rsidR="00A31F2B">
        <w:rPr>
          <w:rFonts w:ascii="Lato regular" w:hAnsi="Lato regular"/>
          <w:sz w:val="20"/>
          <w:szCs w:val="20"/>
        </w:rPr>
        <w:t xml:space="preserve">zaprojektować jako wyniesione. </w:t>
      </w:r>
    </w:p>
    <w:p w:rsidR="00A332A3" w:rsidRDefault="007F54EF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>Skorygować wymiary chodnika na sytuacji (</w:t>
      </w:r>
      <w:r w:rsidR="00FD10BA">
        <w:rPr>
          <w:rFonts w:ascii="Lato regular" w:hAnsi="Lato regular"/>
          <w:sz w:val="20"/>
          <w:szCs w:val="20"/>
        </w:rPr>
        <w:t xml:space="preserve">zapewnić spójność z danymi </w:t>
      </w:r>
      <w:r w:rsidRPr="00FD10BA">
        <w:rPr>
          <w:rFonts w:ascii="Lato regular" w:hAnsi="Lato regular"/>
          <w:sz w:val="20"/>
          <w:szCs w:val="20"/>
        </w:rPr>
        <w:t>na przekroju)</w:t>
      </w:r>
      <w:r w:rsidR="00FD10BA">
        <w:rPr>
          <w:rFonts w:ascii="Lato regular" w:hAnsi="Lato regular"/>
          <w:sz w:val="20"/>
          <w:szCs w:val="20"/>
        </w:rPr>
        <w:t>.</w:t>
      </w:r>
    </w:p>
    <w:p w:rsidR="00A31F2B" w:rsidRPr="00FD10BA" w:rsidRDefault="00A31F2B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Zespół wnioskuje</w:t>
      </w:r>
      <w:r w:rsidR="00260ED9">
        <w:rPr>
          <w:rFonts w:ascii="Lato regular" w:hAnsi="Lato regular"/>
          <w:sz w:val="20"/>
          <w:szCs w:val="20"/>
        </w:rPr>
        <w:t>,</w:t>
      </w:r>
      <w:r>
        <w:rPr>
          <w:rFonts w:ascii="Lato regular" w:hAnsi="Lato regular"/>
          <w:sz w:val="20"/>
          <w:szCs w:val="20"/>
        </w:rPr>
        <w:t xml:space="preserve"> aby w</w:t>
      </w:r>
      <w:r w:rsidRPr="003B70F0">
        <w:rPr>
          <w:rFonts w:ascii="Lato regular" w:hAnsi="Lato regular"/>
          <w:sz w:val="20"/>
          <w:szCs w:val="20"/>
        </w:rPr>
        <w:t xml:space="preserve">zdłuż ul. Jerozolimskiej </w:t>
      </w:r>
      <w:r>
        <w:rPr>
          <w:rFonts w:ascii="Lato regular" w:hAnsi="Lato regular"/>
          <w:sz w:val="20"/>
          <w:szCs w:val="20"/>
        </w:rPr>
        <w:t xml:space="preserve">( str. wschodnia) </w:t>
      </w:r>
      <w:r w:rsidRPr="003B70F0">
        <w:rPr>
          <w:rFonts w:ascii="Lato regular" w:hAnsi="Lato regular"/>
          <w:sz w:val="20"/>
          <w:szCs w:val="20"/>
        </w:rPr>
        <w:t>przewidzieć budowę chodnika o</w:t>
      </w:r>
      <w:r>
        <w:rPr>
          <w:rFonts w:ascii="Lato regular" w:hAnsi="Lato regular" w:hint="eastAsia"/>
          <w:sz w:val="20"/>
          <w:szCs w:val="20"/>
        </w:rPr>
        <w:t> </w:t>
      </w:r>
      <w:r w:rsidRPr="003B70F0">
        <w:rPr>
          <w:rFonts w:ascii="Lato regular" w:hAnsi="Lato regular"/>
          <w:sz w:val="20"/>
          <w:szCs w:val="20"/>
        </w:rPr>
        <w:t>min. szerokości użytkowej 2m na odcinku od ul. Wielickiej do połącz</w:t>
      </w:r>
      <w:r>
        <w:rPr>
          <w:rFonts w:ascii="Lato regular" w:hAnsi="Lato regular"/>
          <w:sz w:val="20"/>
          <w:szCs w:val="20"/>
        </w:rPr>
        <w:t>e</w:t>
      </w:r>
      <w:r w:rsidRPr="003B70F0">
        <w:rPr>
          <w:rFonts w:ascii="Lato regular" w:hAnsi="Lato regular"/>
          <w:sz w:val="20"/>
          <w:szCs w:val="20"/>
        </w:rPr>
        <w:t>nia z chodnikiem oddzielonym od jezdni pasem zieleni</w:t>
      </w:r>
      <w:r>
        <w:rPr>
          <w:rFonts w:ascii="Lato regular" w:hAnsi="Lato regular"/>
          <w:sz w:val="20"/>
          <w:szCs w:val="20"/>
        </w:rPr>
        <w:t xml:space="preserve"> </w:t>
      </w:r>
    </w:p>
    <w:p w:rsidR="00FD4AF0" w:rsidRPr="00FD10BA" w:rsidRDefault="00FD4AF0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>Przy przejściu dla pieszych należy zastosować pasy medialne z pas</w:t>
      </w:r>
      <w:r w:rsidR="00FD10BA">
        <w:rPr>
          <w:rFonts w:ascii="Lato regular" w:hAnsi="Lato regular"/>
          <w:sz w:val="20"/>
          <w:szCs w:val="20"/>
        </w:rPr>
        <w:t>ami naprowadzającymi dla osób z</w:t>
      </w:r>
      <w:r w:rsidR="00FD10BA">
        <w:rPr>
          <w:rFonts w:ascii="Lato regular" w:hAnsi="Lato regular" w:hint="eastAsia"/>
          <w:sz w:val="20"/>
          <w:szCs w:val="20"/>
        </w:rPr>
        <w:t> </w:t>
      </w:r>
      <w:r w:rsidRPr="00FD10BA">
        <w:rPr>
          <w:rFonts w:ascii="Lato regular" w:hAnsi="Lato regular"/>
          <w:sz w:val="20"/>
          <w:szCs w:val="20"/>
        </w:rPr>
        <w:t>dysfunkcją wzroku.</w:t>
      </w:r>
    </w:p>
    <w:p w:rsidR="00FD4AF0" w:rsidRPr="00FD10BA" w:rsidRDefault="00FD4AF0" w:rsidP="003F74F5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 xml:space="preserve">Przy przejściu dla pieszych po stronie południowej poszerzyć powierzchnię oczekiwania </w:t>
      </w:r>
      <w:r w:rsidR="005B5E0E" w:rsidRPr="00FD10BA">
        <w:rPr>
          <w:rFonts w:ascii="Lato regular" w:hAnsi="Lato regular"/>
          <w:sz w:val="20"/>
          <w:szCs w:val="20"/>
        </w:rPr>
        <w:t>kosztem zieleńca.</w:t>
      </w:r>
    </w:p>
    <w:p w:rsidR="005B5E0E" w:rsidRPr="00FD10BA" w:rsidRDefault="005B5E0E" w:rsidP="00FD10BA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 xml:space="preserve">Przeanalizować możliwość wykształcenia zieleńca przy łuku od strony ul. Wielickiej (analogicznie jak po stronie północnej), tak aby powierzchnia chodnika naprowadzała pieszych na przejście. </w:t>
      </w:r>
    </w:p>
    <w:p w:rsidR="003F74F5" w:rsidRDefault="00EC7A71" w:rsidP="00813AAD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10BA">
        <w:rPr>
          <w:rFonts w:ascii="Lato regular" w:hAnsi="Lato regular"/>
          <w:sz w:val="20"/>
          <w:szCs w:val="20"/>
        </w:rPr>
        <w:t xml:space="preserve">Zapewnić prawidłowe odwodnienie i oświetlenie </w:t>
      </w:r>
      <w:r w:rsidR="00A332A3" w:rsidRPr="00FD10BA">
        <w:rPr>
          <w:rFonts w:ascii="Lato regular" w:hAnsi="Lato regular"/>
          <w:sz w:val="20"/>
          <w:szCs w:val="20"/>
        </w:rPr>
        <w:t>obszaru objętego projektem ze szczególnym uwzględnieniem przejścia dla pieszych,</w:t>
      </w:r>
      <w:r w:rsidR="003F74F5" w:rsidRPr="00FD10BA">
        <w:rPr>
          <w:rFonts w:ascii="Lato regular" w:hAnsi="Lato regular"/>
          <w:sz w:val="20"/>
          <w:szCs w:val="20"/>
        </w:rPr>
        <w:t xml:space="preserve"> nowe elementy uzbrojenia nie mogą utrudniać ruchu pieszego</w:t>
      </w:r>
      <w:r w:rsidR="008D7DCD" w:rsidRPr="00FD10BA">
        <w:rPr>
          <w:rFonts w:ascii="Lato regular" w:hAnsi="Lato regular"/>
          <w:sz w:val="20"/>
          <w:szCs w:val="20"/>
        </w:rPr>
        <w:t>.</w:t>
      </w:r>
      <w:r w:rsidR="003F74F5" w:rsidRPr="00FD10BA">
        <w:rPr>
          <w:rFonts w:ascii="Lato regular" w:hAnsi="Lato regular"/>
          <w:sz w:val="20"/>
          <w:szCs w:val="20"/>
        </w:rPr>
        <w:t xml:space="preserve"> </w:t>
      </w:r>
    </w:p>
    <w:p w:rsidR="00EC408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Przewodnicząc</w:t>
      </w:r>
      <w:r w:rsidR="00B94635">
        <w:rPr>
          <w:rFonts w:ascii="Lato regular" w:hAnsi="Lato regular"/>
          <w:sz w:val="20"/>
          <w:szCs w:val="20"/>
        </w:rPr>
        <w:t xml:space="preserve">y </w:t>
      </w:r>
      <w:r w:rsidRPr="00CD730E">
        <w:rPr>
          <w:rFonts w:ascii="Lato regular" w:hAnsi="Lato regular"/>
          <w:sz w:val="20"/>
          <w:szCs w:val="20"/>
        </w:rPr>
        <w:t>Zespołu Zadaniowego</w:t>
      </w:r>
    </w:p>
    <w:p w:rsidR="00EC408D" w:rsidRPr="00CD730E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ds. niechronionych uczestników ruchu</w:t>
      </w:r>
    </w:p>
    <w:p w:rsidR="00EC408D" w:rsidRPr="00CD730E" w:rsidRDefault="00B94635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Łukasz Franek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</w:p>
    <w:p w:rsidR="009C3710" w:rsidRPr="008F3639" w:rsidRDefault="009C371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 xml:space="preserve">Załączniki 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1 x projekt </w:t>
      </w:r>
      <w:proofErr w:type="spellStart"/>
      <w:r>
        <w:rPr>
          <w:rFonts w:ascii="Lato regular" w:hAnsi="Lato regular"/>
          <w:sz w:val="20"/>
          <w:szCs w:val="20"/>
        </w:rPr>
        <w:t>jw</w:t>
      </w:r>
      <w:proofErr w:type="spellEnd"/>
    </w:p>
    <w:p w:rsidR="007676BA" w:rsidRPr="003222EB" w:rsidRDefault="007676BA" w:rsidP="008A438C">
      <w:pPr>
        <w:ind w:left="227"/>
        <w:rPr>
          <w:rFonts w:ascii="Lato regular" w:hAnsi="Lato regular"/>
          <w:sz w:val="20"/>
          <w:szCs w:val="20"/>
        </w:rPr>
      </w:pPr>
    </w:p>
    <w:p w:rsidR="00580CC8" w:rsidRPr="008F363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>Otrzymują:</w:t>
      </w:r>
    </w:p>
    <w:p w:rsidR="00580CC8" w:rsidRPr="003222EB" w:rsidRDefault="00580CC8" w:rsidP="008A438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Adresat </w:t>
      </w:r>
    </w:p>
    <w:p w:rsidR="002D3E7A" w:rsidRPr="009D1285" w:rsidRDefault="00580CC8" w:rsidP="0029127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aa </w:t>
      </w:r>
      <w:r w:rsidR="004E1643" w:rsidRPr="009D1285">
        <w:rPr>
          <w:rFonts w:ascii="Lato regular" w:hAnsi="Lato regular"/>
          <w:sz w:val="20"/>
          <w:szCs w:val="20"/>
        </w:rPr>
        <w:t>TA</w:t>
      </w:r>
    </w:p>
    <w:sectPr w:rsidR="002D3E7A" w:rsidRPr="009D1285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67" w:rsidRDefault="00222767" w:rsidP="00DA4427">
      <w:r>
        <w:separator/>
      </w:r>
    </w:p>
  </w:endnote>
  <w:endnote w:type="continuationSeparator" w:id="0">
    <w:p w:rsidR="00222767" w:rsidRDefault="00222767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67" w:rsidRDefault="00222767" w:rsidP="00DA4427">
      <w:r>
        <w:separator/>
      </w:r>
    </w:p>
  </w:footnote>
  <w:footnote w:type="continuationSeparator" w:id="0">
    <w:p w:rsidR="00222767" w:rsidRDefault="00222767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F46D95">
      <w:rPr>
        <w:rFonts w:ascii="Lato regular" w:hAnsi="Lato regular"/>
      </w:rPr>
      <w:t xml:space="preserve">7 maja 2020r.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32ED69B4"/>
    <w:multiLevelType w:val="hybridMultilevel"/>
    <w:tmpl w:val="ECF4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543"/>
    <w:rsid w:val="0007161B"/>
    <w:rsid w:val="0007482E"/>
    <w:rsid w:val="00074F2B"/>
    <w:rsid w:val="000773ED"/>
    <w:rsid w:val="0008004D"/>
    <w:rsid w:val="0008353A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B00"/>
    <w:rsid w:val="001069F9"/>
    <w:rsid w:val="00107DE1"/>
    <w:rsid w:val="00115CFC"/>
    <w:rsid w:val="00116105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00C"/>
    <w:rsid w:val="0021747C"/>
    <w:rsid w:val="0022112E"/>
    <w:rsid w:val="00222767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0ED9"/>
    <w:rsid w:val="00262B31"/>
    <w:rsid w:val="00263327"/>
    <w:rsid w:val="002646F4"/>
    <w:rsid w:val="00270B03"/>
    <w:rsid w:val="00271FBB"/>
    <w:rsid w:val="00275D8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8EF"/>
    <w:rsid w:val="003527CC"/>
    <w:rsid w:val="00352FA1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3F74F5"/>
    <w:rsid w:val="004003A7"/>
    <w:rsid w:val="004005FA"/>
    <w:rsid w:val="00400673"/>
    <w:rsid w:val="004006C6"/>
    <w:rsid w:val="00401250"/>
    <w:rsid w:val="00402E7F"/>
    <w:rsid w:val="00406F4E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19B3"/>
    <w:rsid w:val="00443A15"/>
    <w:rsid w:val="00445D3E"/>
    <w:rsid w:val="00445E33"/>
    <w:rsid w:val="00446928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E62E7"/>
    <w:rsid w:val="004F2D59"/>
    <w:rsid w:val="004F4A12"/>
    <w:rsid w:val="004F4EBD"/>
    <w:rsid w:val="004F54F1"/>
    <w:rsid w:val="004F71E8"/>
    <w:rsid w:val="00502004"/>
    <w:rsid w:val="005035AD"/>
    <w:rsid w:val="00505BA2"/>
    <w:rsid w:val="00507C98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4768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A0EBA"/>
    <w:rsid w:val="005B15AF"/>
    <w:rsid w:val="005B5E0E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B153B"/>
    <w:rsid w:val="006C005E"/>
    <w:rsid w:val="006C06CD"/>
    <w:rsid w:val="006C2846"/>
    <w:rsid w:val="006D16AE"/>
    <w:rsid w:val="006D3B15"/>
    <w:rsid w:val="006D49B4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54EF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2D63"/>
    <w:rsid w:val="00832E93"/>
    <w:rsid w:val="00836710"/>
    <w:rsid w:val="00843558"/>
    <w:rsid w:val="00844483"/>
    <w:rsid w:val="008460CD"/>
    <w:rsid w:val="00851099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D57"/>
    <w:rsid w:val="0089191E"/>
    <w:rsid w:val="008A21C5"/>
    <w:rsid w:val="008A438C"/>
    <w:rsid w:val="008A5C30"/>
    <w:rsid w:val="008B48A0"/>
    <w:rsid w:val="008B5D31"/>
    <w:rsid w:val="008C1D3B"/>
    <w:rsid w:val="008C2C46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D7DCD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948E8"/>
    <w:rsid w:val="00995055"/>
    <w:rsid w:val="00995B98"/>
    <w:rsid w:val="009A1CA0"/>
    <w:rsid w:val="009A25EF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03C9"/>
    <w:rsid w:val="00A31F2B"/>
    <w:rsid w:val="00A32B12"/>
    <w:rsid w:val="00A332A3"/>
    <w:rsid w:val="00A35174"/>
    <w:rsid w:val="00A35FFC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3F4C"/>
    <w:rsid w:val="00AC7EBD"/>
    <w:rsid w:val="00AD3169"/>
    <w:rsid w:val="00AD60D2"/>
    <w:rsid w:val="00AD61AF"/>
    <w:rsid w:val="00AD6942"/>
    <w:rsid w:val="00AD6E6B"/>
    <w:rsid w:val="00AE3C69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27DB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5FB3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D90"/>
    <w:rsid w:val="00C554A7"/>
    <w:rsid w:val="00C57063"/>
    <w:rsid w:val="00C571FB"/>
    <w:rsid w:val="00C5728A"/>
    <w:rsid w:val="00C5747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1D3C"/>
    <w:rsid w:val="00CB2841"/>
    <w:rsid w:val="00CB2A0D"/>
    <w:rsid w:val="00CB2AF6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40EF"/>
    <w:rsid w:val="00DB571C"/>
    <w:rsid w:val="00DC311C"/>
    <w:rsid w:val="00DC7EAB"/>
    <w:rsid w:val="00DD210C"/>
    <w:rsid w:val="00DD2C50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C7A7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25C60"/>
    <w:rsid w:val="00F3330B"/>
    <w:rsid w:val="00F36ADD"/>
    <w:rsid w:val="00F36DA9"/>
    <w:rsid w:val="00F41175"/>
    <w:rsid w:val="00F45E50"/>
    <w:rsid w:val="00F4614B"/>
    <w:rsid w:val="00F46D95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B0EE3"/>
    <w:rsid w:val="00FC089D"/>
    <w:rsid w:val="00FC257F"/>
    <w:rsid w:val="00FC4920"/>
    <w:rsid w:val="00FD10BA"/>
    <w:rsid w:val="00FD4622"/>
    <w:rsid w:val="00FD4AF0"/>
    <w:rsid w:val="00FD5112"/>
    <w:rsid w:val="00FE0155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8CDC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5B5E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5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5E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4ABF-CD3F-4B98-B8B7-9D51539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2020-05-05T14:45:00Z</cp:lastPrinted>
  <dcterms:created xsi:type="dcterms:W3CDTF">2020-05-07T13:47:00Z</dcterms:created>
  <dcterms:modified xsi:type="dcterms:W3CDTF">2020-05-07T13:48:00Z</dcterms:modified>
</cp:coreProperties>
</file>