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79" w:rsidRPr="000F3917" w:rsidRDefault="005A57ED" w:rsidP="008B3B79">
      <w:pPr>
        <w:rPr>
          <w:rFonts w:ascii="Lato Regular" w:hAnsi="Lato Regular"/>
          <w:b/>
          <w:bCs/>
          <w:sz w:val="20"/>
          <w:szCs w:val="20"/>
        </w:rPr>
      </w:pPr>
      <w:r w:rsidRPr="000F3917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TA.464.1.</w:t>
      </w:r>
      <w:r w:rsidR="002F2B3F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1</w:t>
      </w:r>
      <w:r w:rsidR="00C429D6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20</w:t>
      </w:r>
      <w:r w:rsidR="00B16F80" w:rsidRPr="000F3917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.2020</w:t>
      </w:r>
      <w:r w:rsidR="00E30F0D" w:rsidRPr="000F3917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 xml:space="preserve"> </w:t>
      </w:r>
    </w:p>
    <w:p w:rsidR="0009019B" w:rsidRPr="000F3917" w:rsidRDefault="0009019B" w:rsidP="001D4DE0">
      <w:pPr>
        <w:rPr>
          <w:rFonts w:ascii="Lato Regular" w:hAnsi="Lato Regular"/>
          <w:b/>
          <w:sz w:val="20"/>
          <w:szCs w:val="20"/>
          <w:shd w:val="clear" w:color="auto" w:fill="FFFFFF"/>
        </w:rPr>
      </w:pPr>
    </w:p>
    <w:p w:rsidR="0000604F" w:rsidRPr="000F3917" w:rsidRDefault="0000604F" w:rsidP="005A57ED">
      <w:pPr>
        <w:ind w:left="5380"/>
        <w:rPr>
          <w:rFonts w:ascii="Lato Regular" w:hAnsi="Lato Regular"/>
          <w:b/>
          <w:sz w:val="20"/>
          <w:szCs w:val="20"/>
          <w:shd w:val="clear" w:color="auto" w:fill="FFFFFF"/>
        </w:rPr>
      </w:pPr>
    </w:p>
    <w:p w:rsidR="00C429D6" w:rsidRPr="00C429D6" w:rsidRDefault="00C429D6" w:rsidP="00C429D6">
      <w:pPr>
        <w:ind w:left="5380"/>
        <w:rPr>
          <w:rFonts w:ascii="Lato Regular" w:hAnsi="Lato Regular"/>
          <w:b/>
          <w:sz w:val="20"/>
          <w:szCs w:val="20"/>
        </w:rPr>
      </w:pPr>
      <w:r w:rsidRPr="00C429D6">
        <w:rPr>
          <w:rFonts w:ascii="Lato Regular" w:hAnsi="Lato Regular"/>
          <w:b/>
          <w:bCs/>
          <w:sz w:val="20"/>
          <w:szCs w:val="20"/>
          <w:lang w:val="en-US"/>
        </w:rPr>
        <w:t>ARG</w:t>
      </w:r>
    </w:p>
    <w:p w:rsidR="00C429D6" w:rsidRPr="00C429D6" w:rsidRDefault="00C429D6" w:rsidP="00C429D6">
      <w:pPr>
        <w:ind w:left="5380"/>
        <w:rPr>
          <w:rFonts w:ascii="Lato Regular" w:hAnsi="Lato Regular"/>
          <w:b/>
          <w:sz w:val="20"/>
          <w:szCs w:val="20"/>
        </w:rPr>
      </w:pPr>
      <w:proofErr w:type="spellStart"/>
      <w:r w:rsidRPr="00C429D6">
        <w:rPr>
          <w:rFonts w:ascii="Lato Regular" w:hAnsi="Lato Regular"/>
          <w:b/>
          <w:bCs/>
          <w:sz w:val="20"/>
          <w:szCs w:val="20"/>
          <w:lang w:val="en-US"/>
        </w:rPr>
        <w:t>Projektowanie</w:t>
      </w:r>
      <w:proofErr w:type="spellEnd"/>
      <w:r w:rsidRPr="00C429D6">
        <w:rPr>
          <w:rFonts w:ascii="Lato Regular" w:hAnsi="Lato Regular"/>
          <w:b/>
          <w:bCs/>
          <w:sz w:val="20"/>
          <w:szCs w:val="20"/>
          <w:lang w:val="en-US"/>
        </w:rPr>
        <w:t xml:space="preserve"> </w:t>
      </w:r>
      <w:proofErr w:type="spellStart"/>
      <w:r w:rsidRPr="00C429D6">
        <w:rPr>
          <w:rFonts w:ascii="Lato Regular" w:hAnsi="Lato Regular"/>
          <w:b/>
          <w:bCs/>
          <w:sz w:val="20"/>
          <w:szCs w:val="20"/>
          <w:lang w:val="en-US"/>
        </w:rPr>
        <w:t>Inwestycyjne</w:t>
      </w:r>
      <w:proofErr w:type="spellEnd"/>
      <w:r w:rsidRPr="00C429D6">
        <w:rPr>
          <w:rFonts w:ascii="Lato Regular" w:hAnsi="Lato Regular"/>
          <w:b/>
          <w:bCs/>
          <w:sz w:val="20"/>
          <w:szCs w:val="20"/>
          <w:lang w:val="en-US"/>
        </w:rPr>
        <w:t xml:space="preserve"> sp. z </w:t>
      </w:r>
      <w:proofErr w:type="spellStart"/>
      <w:r w:rsidRPr="00C429D6">
        <w:rPr>
          <w:rFonts w:ascii="Lato Regular" w:hAnsi="Lato Regular"/>
          <w:b/>
          <w:bCs/>
          <w:sz w:val="20"/>
          <w:szCs w:val="20"/>
          <w:lang w:val="en-US"/>
        </w:rPr>
        <w:t>o.o</w:t>
      </w:r>
      <w:proofErr w:type="spellEnd"/>
      <w:r w:rsidRPr="00C429D6">
        <w:rPr>
          <w:rFonts w:ascii="Lato Regular" w:hAnsi="Lato Regular"/>
          <w:b/>
          <w:bCs/>
          <w:sz w:val="20"/>
          <w:szCs w:val="20"/>
          <w:lang w:val="en-US"/>
        </w:rPr>
        <w:t>.</w:t>
      </w:r>
    </w:p>
    <w:p w:rsidR="00C429D6" w:rsidRPr="00C429D6" w:rsidRDefault="00C429D6" w:rsidP="00C429D6">
      <w:pPr>
        <w:ind w:left="5380"/>
        <w:rPr>
          <w:rFonts w:ascii="Lato Regular" w:hAnsi="Lato Regular"/>
          <w:b/>
          <w:sz w:val="20"/>
          <w:szCs w:val="20"/>
        </w:rPr>
      </w:pPr>
      <w:r w:rsidRPr="00C429D6">
        <w:rPr>
          <w:rFonts w:ascii="Lato Regular" w:hAnsi="Lato Regular"/>
          <w:b/>
          <w:bCs/>
          <w:sz w:val="20"/>
          <w:szCs w:val="20"/>
          <w:lang w:val="en-US"/>
        </w:rPr>
        <w:t>31-410 Kraków</w:t>
      </w:r>
    </w:p>
    <w:p w:rsidR="00C429D6" w:rsidRPr="00C429D6" w:rsidRDefault="00C429D6" w:rsidP="00C429D6">
      <w:pPr>
        <w:ind w:left="5380"/>
        <w:rPr>
          <w:rFonts w:ascii="Lato Regular" w:hAnsi="Lato Regular"/>
          <w:b/>
          <w:sz w:val="20"/>
          <w:szCs w:val="20"/>
        </w:rPr>
      </w:pPr>
      <w:proofErr w:type="spellStart"/>
      <w:r w:rsidRPr="00C429D6">
        <w:rPr>
          <w:rFonts w:ascii="Lato Regular" w:hAnsi="Lato Regular"/>
          <w:b/>
          <w:bCs/>
          <w:sz w:val="20"/>
          <w:szCs w:val="20"/>
          <w:lang w:val="en-US"/>
        </w:rPr>
        <w:t>ul</w:t>
      </w:r>
      <w:proofErr w:type="spellEnd"/>
      <w:r w:rsidRPr="00C429D6">
        <w:rPr>
          <w:rFonts w:ascii="Lato Regular" w:hAnsi="Lato Regular"/>
          <w:b/>
          <w:bCs/>
          <w:sz w:val="20"/>
          <w:szCs w:val="20"/>
          <w:lang w:val="en-US"/>
        </w:rPr>
        <w:t xml:space="preserve">. </w:t>
      </w:r>
      <w:proofErr w:type="spellStart"/>
      <w:r w:rsidRPr="00C429D6">
        <w:rPr>
          <w:rFonts w:ascii="Lato Regular" w:hAnsi="Lato Regular"/>
          <w:b/>
          <w:bCs/>
          <w:sz w:val="20"/>
          <w:szCs w:val="20"/>
          <w:lang w:val="en-US"/>
        </w:rPr>
        <w:t>Czereśniowa</w:t>
      </w:r>
      <w:proofErr w:type="spellEnd"/>
      <w:r w:rsidRPr="00C429D6">
        <w:rPr>
          <w:rFonts w:ascii="Lato Regular" w:hAnsi="Lato Regular"/>
          <w:b/>
          <w:bCs/>
          <w:sz w:val="20"/>
          <w:szCs w:val="20"/>
          <w:lang w:val="en-US"/>
        </w:rPr>
        <w:t xml:space="preserve"> 4a</w:t>
      </w:r>
    </w:p>
    <w:p w:rsidR="00C429D6" w:rsidRPr="00C429D6" w:rsidRDefault="00C429D6" w:rsidP="00C429D6">
      <w:pPr>
        <w:ind w:left="5380"/>
        <w:rPr>
          <w:rFonts w:ascii="Lato Regular" w:hAnsi="Lato Regular"/>
          <w:b/>
          <w:sz w:val="20"/>
          <w:szCs w:val="20"/>
        </w:rPr>
      </w:pPr>
      <w:r w:rsidRPr="00C429D6">
        <w:rPr>
          <w:rFonts w:ascii="Lato Regular" w:hAnsi="Lato Regular"/>
          <w:b/>
          <w:bCs/>
          <w:sz w:val="20"/>
          <w:szCs w:val="20"/>
          <w:lang w:val="en-US"/>
        </w:rPr>
        <w:t>biuro@arg.krakow.pl</w:t>
      </w:r>
    </w:p>
    <w:p w:rsidR="00455EBE" w:rsidRDefault="00455EBE" w:rsidP="00EC0BC1">
      <w:pPr>
        <w:ind w:left="5380"/>
        <w:rPr>
          <w:rFonts w:ascii="Lato Regular" w:hAnsi="Lato Regular"/>
          <w:b/>
          <w:sz w:val="20"/>
          <w:szCs w:val="20"/>
          <w:shd w:val="clear" w:color="auto" w:fill="FFFFFF"/>
        </w:rPr>
      </w:pPr>
    </w:p>
    <w:p w:rsidR="00447271" w:rsidRPr="000F3917" w:rsidRDefault="00447271" w:rsidP="00EC0BC1">
      <w:pPr>
        <w:ind w:left="5380"/>
        <w:rPr>
          <w:rFonts w:ascii="Lato Regular" w:hAnsi="Lato Regular"/>
          <w:b/>
          <w:sz w:val="20"/>
          <w:szCs w:val="20"/>
          <w:shd w:val="clear" w:color="auto" w:fill="FFFFFF"/>
        </w:rPr>
      </w:pPr>
    </w:p>
    <w:p w:rsidR="0009019B" w:rsidRPr="000F3917" w:rsidRDefault="0009019B" w:rsidP="00972751">
      <w:pPr>
        <w:rPr>
          <w:rFonts w:ascii="Lato Regular" w:hAnsi="Lato Regular"/>
          <w:b/>
          <w:sz w:val="20"/>
          <w:szCs w:val="20"/>
        </w:rPr>
      </w:pPr>
    </w:p>
    <w:p w:rsidR="00C429D6" w:rsidRPr="00C429D6" w:rsidRDefault="00F25C60" w:rsidP="00C429D6">
      <w:pPr>
        <w:rPr>
          <w:rFonts w:ascii="Lato Regular" w:hAnsi="Lato Regular"/>
          <w:sz w:val="20"/>
          <w:szCs w:val="20"/>
        </w:rPr>
      </w:pPr>
      <w:r w:rsidRPr="000F3917"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Pr="000F3917">
        <w:rPr>
          <w:rFonts w:ascii="Lato Regular" w:hAnsi="Lato Regular"/>
          <w:sz w:val="20"/>
          <w:szCs w:val="20"/>
        </w:rPr>
        <w:t xml:space="preserve">opinia audytu </w:t>
      </w:r>
      <w:r w:rsidR="00A51503" w:rsidRPr="000F3917">
        <w:rPr>
          <w:rFonts w:ascii="Lato Regular" w:hAnsi="Lato Regular"/>
          <w:sz w:val="20"/>
          <w:szCs w:val="20"/>
        </w:rPr>
        <w:t xml:space="preserve">dla inwestycji </w:t>
      </w:r>
      <w:r w:rsidRPr="000F3917">
        <w:rPr>
          <w:rFonts w:ascii="Lato Regular" w:hAnsi="Lato Regular"/>
          <w:sz w:val="20"/>
          <w:szCs w:val="20"/>
        </w:rPr>
        <w:t>pn.</w:t>
      </w:r>
      <w:r w:rsidR="00410EE3" w:rsidRPr="000F3917">
        <w:rPr>
          <w:rFonts w:ascii="Lato Regular" w:hAnsi="Lato Regular"/>
          <w:sz w:val="20"/>
          <w:szCs w:val="20"/>
        </w:rPr>
        <w:t>:</w:t>
      </w:r>
      <w:r w:rsidRPr="000F3917">
        <w:rPr>
          <w:rFonts w:ascii="Lato Regular" w:hAnsi="Lato Regular"/>
          <w:sz w:val="20"/>
          <w:szCs w:val="20"/>
        </w:rPr>
        <w:t xml:space="preserve"> </w:t>
      </w:r>
      <w:r w:rsidR="00C429D6" w:rsidRPr="00C429D6">
        <w:rPr>
          <w:rFonts w:ascii="Lato Regular" w:hAnsi="Lato Regular"/>
          <w:b/>
          <w:sz w:val="20"/>
          <w:szCs w:val="20"/>
        </w:rPr>
        <w:t>„</w:t>
      </w:r>
      <w:hyperlink r:id="rId8" w:history="1">
        <w:r w:rsidR="00C429D6" w:rsidRPr="00C429D6">
          <w:rPr>
            <w:rStyle w:val="Hipercze"/>
            <w:rFonts w:ascii="Lato Regular" w:hAnsi="Lato Regular"/>
            <w:b/>
            <w:color w:val="222222"/>
            <w:sz w:val="20"/>
            <w:szCs w:val="20"/>
            <w:u w:val="none"/>
          </w:rPr>
          <w:t>Zjazd dla karetek i p.poż z Wielickiej do USD</w:t>
        </w:r>
      </w:hyperlink>
      <w:r w:rsidR="00C429D6" w:rsidRPr="00C429D6">
        <w:rPr>
          <w:rStyle w:val="Hipercze"/>
          <w:rFonts w:ascii="Lato Regular" w:hAnsi="Lato Regular"/>
          <w:b/>
          <w:color w:val="222222"/>
          <w:sz w:val="20"/>
          <w:szCs w:val="20"/>
          <w:u w:val="none"/>
        </w:rPr>
        <w:t>”.</w:t>
      </w:r>
    </w:p>
    <w:p w:rsidR="0000604F" w:rsidRDefault="0000604F" w:rsidP="00D17B02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sz w:val="20"/>
          <w:szCs w:val="20"/>
        </w:rPr>
      </w:pPr>
    </w:p>
    <w:p w:rsidR="00FD7D57" w:rsidRDefault="00FD7D57" w:rsidP="00D17B02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sz w:val="20"/>
          <w:szCs w:val="20"/>
        </w:rPr>
      </w:pPr>
    </w:p>
    <w:p w:rsidR="0000604F" w:rsidRPr="000F3917" w:rsidRDefault="00347897" w:rsidP="00433E36">
      <w:pPr>
        <w:ind w:firstLine="227"/>
        <w:jc w:val="center"/>
        <w:rPr>
          <w:rFonts w:ascii="Lato Regular" w:hAnsi="Lato Regular"/>
          <w:sz w:val="20"/>
          <w:szCs w:val="20"/>
        </w:rPr>
      </w:pPr>
      <w:r w:rsidRPr="000F3917">
        <w:rPr>
          <w:rFonts w:ascii="Lato Regular" w:hAnsi="Lato Regular"/>
          <w:sz w:val="20"/>
          <w:szCs w:val="20"/>
        </w:rPr>
        <w:t xml:space="preserve">W odpowiedzi na </w:t>
      </w:r>
      <w:r w:rsidR="00F25C60" w:rsidRPr="000F3917">
        <w:rPr>
          <w:rFonts w:ascii="Lato Regular" w:hAnsi="Lato Regular"/>
          <w:sz w:val="20"/>
          <w:szCs w:val="20"/>
        </w:rPr>
        <w:t>pism</w:t>
      </w:r>
      <w:r w:rsidR="00A51503" w:rsidRPr="000F3917">
        <w:rPr>
          <w:rFonts w:ascii="Lato Regular" w:hAnsi="Lato Regular"/>
          <w:sz w:val="20"/>
          <w:szCs w:val="20"/>
        </w:rPr>
        <w:t>o</w:t>
      </w:r>
      <w:r w:rsidR="00F25C60" w:rsidRPr="000F3917">
        <w:rPr>
          <w:rFonts w:ascii="Lato Regular" w:hAnsi="Lato Regular"/>
          <w:sz w:val="20"/>
          <w:szCs w:val="20"/>
        </w:rPr>
        <w:t xml:space="preserve"> w </w:t>
      </w:r>
      <w:r w:rsidRPr="000F3917">
        <w:rPr>
          <w:rFonts w:ascii="Lato Regular" w:hAnsi="Lato Regular"/>
          <w:sz w:val="20"/>
          <w:szCs w:val="20"/>
        </w:rPr>
        <w:t>sprawie wydania audytu rowerowego dla opracowania pn.</w:t>
      </w:r>
      <w:r w:rsidR="00333402" w:rsidRPr="000F3917">
        <w:rPr>
          <w:rFonts w:ascii="Lato Regular" w:hAnsi="Lato Regular"/>
          <w:sz w:val="20"/>
          <w:szCs w:val="20"/>
        </w:rPr>
        <w:t>:</w:t>
      </w:r>
    </w:p>
    <w:p w:rsidR="00C429D6" w:rsidRDefault="00C429D6" w:rsidP="007C3657">
      <w:pPr>
        <w:jc w:val="center"/>
        <w:rPr>
          <w:rStyle w:val="Hipercze"/>
          <w:rFonts w:ascii="Lato Regular" w:hAnsi="Lato Regular"/>
          <w:color w:val="222222"/>
          <w:sz w:val="20"/>
          <w:szCs w:val="20"/>
          <w:u w:val="none"/>
        </w:rPr>
      </w:pPr>
    </w:p>
    <w:p w:rsidR="00FD7D57" w:rsidRDefault="00FD7D57" w:rsidP="007C3657">
      <w:pPr>
        <w:jc w:val="center"/>
        <w:rPr>
          <w:rStyle w:val="Hipercze"/>
          <w:rFonts w:ascii="Lato Regular" w:hAnsi="Lato Regular"/>
          <w:color w:val="222222"/>
          <w:sz w:val="20"/>
          <w:szCs w:val="20"/>
          <w:u w:val="none"/>
        </w:rPr>
      </w:pPr>
    </w:p>
    <w:p w:rsidR="00C91F61" w:rsidRDefault="00C429D6" w:rsidP="007C3657">
      <w:pPr>
        <w:jc w:val="center"/>
        <w:rPr>
          <w:rStyle w:val="Hipercze"/>
          <w:rFonts w:ascii="Lato Regular" w:hAnsi="Lato Regular"/>
          <w:b/>
          <w:color w:val="222222"/>
          <w:sz w:val="20"/>
          <w:szCs w:val="20"/>
          <w:u w:val="none"/>
        </w:rPr>
      </w:pPr>
      <w:r w:rsidRPr="00C429D6">
        <w:rPr>
          <w:rFonts w:ascii="Lato Regular" w:hAnsi="Lato Regular"/>
          <w:b/>
          <w:sz w:val="20"/>
          <w:szCs w:val="20"/>
        </w:rPr>
        <w:t xml:space="preserve"> „</w:t>
      </w:r>
      <w:hyperlink r:id="rId9" w:history="1">
        <w:r w:rsidRPr="00C429D6">
          <w:rPr>
            <w:rStyle w:val="Hipercze"/>
            <w:rFonts w:ascii="Lato Regular" w:hAnsi="Lato Regular"/>
            <w:b/>
            <w:color w:val="222222"/>
            <w:sz w:val="20"/>
            <w:szCs w:val="20"/>
            <w:u w:val="none"/>
          </w:rPr>
          <w:t>Zjazd dla karetek i p.poż z Wielickiej do USD</w:t>
        </w:r>
      </w:hyperlink>
      <w:r w:rsidRPr="00C429D6">
        <w:rPr>
          <w:rStyle w:val="Hipercze"/>
          <w:rFonts w:ascii="Lato Regular" w:hAnsi="Lato Regular"/>
          <w:b/>
          <w:color w:val="222222"/>
          <w:sz w:val="20"/>
          <w:szCs w:val="20"/>
          <w:u w:val="none"/>
        </w:rPr>
        <w:t>”</w:t>
      </w:r>
    </w:p>
    <w:p w:rsidR="00FD7D57" w:rsidRDefault="00FD7D57" w:rsidP="007C3657">
      <w:pPr>
        <w:jc w:val="center"/>
        <w:rPr>
          <w:rStyle w:val="Hipercze"/>
          <w:rFonts w:ascii="Lato Regular" w:hAnsi="Lato Regular"/>
          <w:b/>
          <w:color w:val="222222"/>
          <w:sz w:val="20"/>
          <w:szCs w:val="20"/>
          <w:u w:val="none"/>
        </w:rPr>
      </w:pPr>
    </w:p>
    <w:p w:rsidR="00C429D6" w:rsidRPr="000F3917" w:rsidRDefault="00C429D6" w:rsidP="007C3657">
      <w:pPr>
        <w:jc w:val="center"/>
        <w:rPr>
          <w:rFonts w:ascii="Lato Regular" w:hAnsi="Lato Regular"/>
          <w:b/>
          <w:bCs/>
          <w:i/>
          <w:iCs/>
          <w:sz w:val="20"/>
          <w:szCs w:val="20"/>
        </w:rPr>
      </w:pPr>
    </w:p>
    <w:p w:rsidR="002424BA" w:rsidRPr="000F3917" w:rsidRDefault="009D1285" w:rsidP="00347897">
      <w:pPr>
        <w:jc w:val="both"/>
        <w:rPr>
          <w:rFonts w:ascii="Lato Regular" w:hAnsi="Lato Regular"/>
          <w:sz w:val="20"/>
          <w:szCs w:val="20"/>
        </w:rPr>
      </w:pPr>
      <w:r w:rsidRPr="000F3917">
        <w:rPr>
          <w:rFonts w:ascii="Lato Regular" w:hAnsi="Lato Regular"/>
          <w:sz w:val="20"/>
          <w:szCs w:val="20"/>
        </w:rPr>
        <w:t>o</w:t>
      </w:r>
      <w:r w:rsidR="00B94635" w:rsidRPr="000F3917">
        <w:rPr>
          <w:rFonts w:ascii="Lato Regular" w:hAnsi="Lato Regular"/>
          <w:sz w:val="20"/>
          <w:szCs w:val="20"/>
        </w:rPr>
        <w:t xml:space="preserve">raz w nawiązaniu do ustaleń z posiedzenia w dniu </w:t>
      </w:r>
      <w:r w:rsidR="00455EBE">
        <w:rPr>
          <w:rFonts w:ascii="Lato Regular" w:hAnsi="Lato Regular"/>
          <w:sz w:val="20"/>
          <w:szCs w:val="20"/>
        </w:rPr>
        <w:t>16</w:t>
      </w:r>
      <w:r w:rsidR="00D17B02" w:rsidRPr="000F3917">
        <w:rPr>
          <w:rFonts w:ascii="Lato Regular" w:hAnsi="Lato Regular"/>
          <w:sz w:val="20"/>
          <w:szCs w:val="20"/>
        </w:rPr>
        <w:t xml:space="preserve"> </w:t>
      </w:r>
      <w:r w:rsidR="0026678B" w:rsidRPr="000F3917">
        <w:rPr>
          <w:rFonts w:ascii="Lato Regular" w:hAnsi="Lato Regular"/>
          <w:sz w:val="20"/>
          <w:szCs w:val="20"/>
        </w:rPr>
        <w:t>grudnia</w:t>
      </w:r>
      <w:r w:rsidR="005A57ED" w:rsidRPr="000F3917">
        <w:rPr>
          <w:rFonts w:ascii="Lato Regular" w:hAnsi="Lato Regular"/>
          <w:sz w:val="20"/>
          <w:szCs w:val="20"/>
        </w:rPr>
        <w:t xml:space="preserve"> 2020r., </w:t>
      </w:r>
      <w:r w:rsidR="00347897" w:rsidRPr="000F3917">
        <w:rPr>
          <w:rFonts w:ascii="Lato Regular" w:hAnsi="Lato Regular"/>
          <w:sz w:val="20"/>
          <w:szCs w:val="20"/>
        </w:rPr>
        <w:t>Zespół Zadaniowy ds. niechronionych uczestników ruch</w:t>
      </w:r>
      <w:r w:rsidR="00A17C08" w:rsidRPr="000F3917">
        <w:rPr>
          <w:rFonts w:ascii="Lato Regular" w:hAnsi="Lato Regular"/>
          <w:sz w:val="20"/>
          <w:szCs w:val="20"/>
        </w:rPr>
        <w:t xml:space="preserve">u w mieście Krakowie, powołany </w:t>
      </w:r>
      <w:r w:rsidR="00347897" w:rsidRPr="000F3917">
        <w:rPr>
          <w:rFonts w:ascii="Lato Regular" w:hAnsi="Lato Regular"/>
          <w:sz w:val="20"/>
          <w:szCs w:val="20"/>
        </w:rPr>
        <w:t>Zarządzeniem Nr 2376/2019 Prezydenta Mias</w:t>
      </w:r>
      <w:r w:rsidR="008B3B79" w:rsidRPr="000F3917">
        <w:rPr>
          <w:rFonts w:ascii="Lato Regular" w:hAnsi="Lato Regular"/>
          <w:sz w:val="20"/>
          <w:szCs w:val="20"/>
        </w:rPr>
        <w:t>ta Krakowa z dnia 20.09.2019</w:t>
      </w:r>
      <w:r w:rsidR="00A17C08" w:rsidRPr="000F3917">
        <w:rPr>
          <w:rFonts w:ascii="Lato Regular" w:hAnsi="Lato Regular"/>
          <w:sz w:val="20"/>
          <w:szCs w:val="20"/>
        </w:rPr>
        <w:t xml:space="preserve"> </w:t>
      </w:r>
      <w:r w:rsidR="008B3B79" w:rsidRPr="000F3917">
        <w:rPr>
          <w:rFonts w:ascii="Lato Regular" w:hAnsi="Lato Regular"/>
          <w:sz w:val="20"/>
          <w:szCs w:val="20"/>
        </w:rPr>
        <w:t>r</w:t>
      </w:r>
      <w:r w:rsidR="00A17C08" w:rsidRPr="000F3917">
        <w:rPr>
          <w:rFonts w:ascii="Lato Regular" w:hAnsi="Lato Regular"/>
          <w:sz w:val="20"/>
          <w:szCs w:val="20"/>
        </w:rPr>
        <w:t xml:space="preserve">. </w:t>
      </w:r>
      <w:r w:rsidR="00B05420" w:rsidRPr="000F3917">
        <w:rPr>
          <w:rFonts w:ascii="Lato Regular" w:hAnsi="Lato Regular"/>
          <w:b/>
          <w:bCs/>
          <w:sz w:val="20"/>
          <w:szCs w:val="20"/>
        </w:rPr>
        <w:t>opiniuje pozytywnie</w:t>
      </w:r>
      <w:r w:rsidR="00B05420" w:rsidRPr="000F3917">
        <w:rPr>
          <w:rFonts w:ascii="Lato Regular" w:hAnsi="Lato Regular"/>
          <w:sz w:val="20"/>
          <w:szCs w:val="20"/>
        </w:rPr>
        <w:t xml:space="preserve"> przedstawione rozwiązanie z  następującymi uwagami:</w:t>
      </w:r>
    </w:p>
    <w:p w:rsidR="0009019B" w:rsidRPr="000F3917" w:rsidRDefault="0009019B" w:rsidP="00347897">
      <w:pPr>
        <w:jc w:val="both"/>
        <w:rPr>
          <w:rFonts w:ascii="Lato Regular" w:hAnsi="Lato Regular"/>
          <w:sz w:val="20"/>
          <w:szCs w:val="20"/>
        </w:rPr>
      </w:pPr>
    </w:p>
    <w:p w:rsidR="00C429D6" w:rsidRDefault="00C429D6" w:rsidP="00B04DD9">
      <w:pPr>
        <w:numPr>
          <w:ilvl w:val="0"/>
          <w:numId w:val="2"/>
        </w:numPr>
        <w:ind w:left="357" w:right="-144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Ciąg pieszo – jezdny wzdłuż</w:t>
      </w:r>
      <w:r w:rsidR="00855664">
        <w:rPr>
          <w:rFonts w:ascii="Lato Regular" w:hAnsi="Lato Regular"/>
          <w:sz w:val="20"/>
          <w:szCs w:val="20"/>
        </w:rPr>
        <w:t xml:space="preserve"> ul. Wielickiej poszerzyć do 3</w:t>
      </w:r>
      <w:r>
        <w:rPr>
          <w:rFonts w:ascii="Lato Regular" w:hAnsi="Lato Regular"/>
          <w:sz w:val="20"/>
          <w:szCs w:val="20"/>
        </w:rPr>
        <w:t xml:space="preserve"> m. Z uwagi na planowane docelowe  wykonanie rozdzielonych ciągów dla pieszych i rowerzystów (</w:t>
      </w:r>
      <w:r w:rsidR="0025270D">
        <w:rPr>
          <w:rFonts w:ascii="Lato Regular" w:hAnsi="Lato Regular"/>
          <w:sz w:val="20"/>
          <w:szCs w:val="20"/>
        </w:rPr>
        <w:t>odpowiednio: 2</w:t>
      </w:r>
      <w:r w:rsidR="00D930A2">
        <w:rPr>
          <w:rFonts w:ascii="Lato Regular" w:hAnsi="Lato Regular"/>
          <w:sz w:val="20"/>
          <w:szCs w:val="20"/>
        </w:rPr>
        <w:t>m+2.5m + skrajnia 0.5</w:t>
      </w:r>
      <w:r w:rsidR="0025270D">
        <w:rPr>
          <w:rFonts w:ascii="Lato Regular" w:hAnsi="Lato Regular"/>
          <w:sz w:val="20"/>
          <w:szCs w:val="20"/>
        </w:rPr>
        <w:t>m=5m)</w:t>
      </w:r>
      <w:r>
        <w:rPr>
          <w:rFonts w:ascii="Lato Regular" w:hAnsi="Lato Regular"/>
          <w:sz w:val="20"/>
          <w:szCs w:val="20"/>
        </w:rPr>
        <w:t xml:space="preserve"> skorygować lokalizację murów oporowych w sposób umożliwiający wykonanie docelowego układu bez konieczności ich przebudowy. </w:t>
      </w:r>
    </w:p>
    <w:p w:rsidR="00C429D6" w:rsidRDefault="0025270D" w:rsidP="00B04DD9">
      <w:pPr>
        <w:numPr>
          <w:ilvl w:val="0"/>
          <w:numId w:val="2"/>
        </w:numPr>
        <w:ind w:left="357" w:right="-144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Zapewnić odpowiednią widoczność w punktach kolizji. </w:t>
      </w:r>
      <w:bookmarkStart w:id="0" w:name="_GoBack"/>
      <w:bookmarkEnd w:id="0"/>
    </w:p>
    <w:p w:rsidR="0025270D" w:rsidRDefault="0025270D" w:rsidP="00B04DD9">
      <w:pPr>
        <w:numPr>
          <w:ilvl w:val="0"/>
          <w:numId w:val="2"/>
        </w:numPr>
        <w:ind w:left="357" w:right="-144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Na ciągu pieszo -</w:t>
      </w:r>
      <w:r w:rsidR="00D930A2">
        <w:rPr>
          <w:rFonts w:ascii="Lato Regular" w:hAnsi="Lato Regular"/>
          <w:sz w:val="20"/>
          <w:szCs w:val="20"/>
        </w:rPr>
        <w:t xml:space="preserve"> rowerowym wykonać nawierzchnię</w:t>
      </w:r>
      <w:r>
        <w:rPr>
          <w:rFonts w:ascii="Lato Regular" w:hAnsi="Lato Regular"/>
          <w:sz w:val="20"/>
          <w:szCs w:val="20"/>
        </w:rPr>
        <w:t xml:space="preserve"> asfaltową.</w:t>
      </w:r>
    </w:p>
    <w:p w:rsidR="00D930A2" w:rsidRDefault="00FD7D57" w:rsidP="00B04DD9">
      <w:pPr>
        <w:numPr>
          <w:ilvl w:val="0"/>
          <w:numId w:val="2"/>
        </w:numPr>
        <w:ind w:left="357" w:right="-144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Zapewnić</w:t>
      </w:r>
      <w:r w:rsidR="0025270D">
        <w:rPr>
          <w:rFonts w:ascii="Lato Regular" w:hAnsi="Lato Regular"/>
          <w:sz w:val="20"/>
          <w:szCs w:val="20"/>
        </w:rPr>
        <w:t xml:space="preserve"> ciągłość nawierzchni ciągu pieszo-rowerowego (bez krawężników w poprzek)</w:t>
      </w:r>
      <w:r w:rsidR="00D930A2">
        <w:rPr>
          <w:rFonts w:ascii="Lato Regular" w:hAnsi="Lato Regular"/>
          <w:sz w:val="20"/>
          <w:szCs w:val="20"/>
        </w:rPr>
        <w:t xml:space="preserve">  na zjeździe, oraz dowiązanie do istniejącej infrastruktury.</w:t>
      </w:r>
    </w:p>
    <w:p w:rsidR="00D930A2" w:rsidRDefault="00D930A2" w:rsidP="00B04DD9">
      <w:pPr>
        <w:numPr>
          <w:ilvl w:val="0"/>
          <w:numId w:val="2"/>
        </w:numPr>
        <w:ind w:left="357" w:right="-144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Zapewnić spadek podłużny ciągu wzdłuż ul. Wielickiej do 5%.</w:t>
      </w:r>
    </w:p>
    <w:p w:rsidR="00D930A2" w:rsidRDefault="00FD7D57" w:rsidP="00B04DD9">
      <w:pPr>
        <w:numPr>
          <w:ilvl w:val="0"/>
          <w:numId w:val="2"/>
        </w:numPr>
        <w:ind w:left="357" w:right="-144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Usunąć ewentualne kolizje z istniejącym uzbrojeniem. </w:t>
      </w:r>
    </w:p>
    <w:p w:rsidR="00FD7D57" w:rsidRDefault="00FD7D57" w:rsidP="00B04DD9">
      <w:pPr>
        <w:numPr>
          <w:ilvl w:val="0"/>
          <w:numId w:val="2"/>
        </w:numPr>
        <w:ind w:left="357" w:right="-144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W trakcie prowadzenie prac zabezpieczyć odpowiednio pnie drzew przed uszkodzeniami. </w:t>
      </w:r>
    </w:p>
    <w:p w:rsidR="00C429D6" w:rsidRPr="00FD7D57" w:rsidRDefault="00FD7D57" w:rsidP="00FD7D57">
      <w:pPr>
        <w:pStyle w:val="Akapitzlist"/>
        <w:numPr>
          <w:ilvl w:val="0"/>
          <w:numId w:val="2"/>
        </w:numPr>
        <w:ind w:left="357" w:right="-144"/>
        <w:jc w:val="both"/>
        <w:rPr>
          <w:rFonts w:ascii="Lato Regular" w:hAnsi="Lato Regular"/>
          <w:sz w:val="20"/>
          <w:szCs w:val="20"/>
        </w:rPr>
      </w:pPr>
      <w:r w:rsidRPr="00FD7D57">
        <w:rPr>
          <w:rFonts w:ascii="Lato Regular" w:hAnsi="Lato Regular"/>
          <w:sz w:val="20"/>
          <w:szCs w:val="20"/>
        </w:rPr>
        <w:t xml:space="preserve">Zapewnić prawidłowe oświetlenie i odwodnienie obszaru objętego opracowaniem. </w:t>
      </w:r>
    </w:p>
    <w:p w:rsidR="00E7504F" w:rsidRDefault="005C7B53" w:rsidP="005C7B53">
      <w:pPr>
        <w:pStyle w:val="Akapitzlist"/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5C7B53">
        <w:rPr>
          <w:rFonts w:ascii="Lato Regular" w:hAnsi="Lato Regular"/>
          <w:sz w:val="20"/>
          <w:szCs w:val="20"/>
        </w:rPr>
        <w:t>Po wprowadzeniu uwag projekt przekazać do Działu Mobilności Aktywnej ZTP</w:t>
      </w:r>
      <w:r w:rsidR="00E7504F">
        <w:rPr>
          <w:rFonts w:ascii="Lato Regular" w:hAnsi="Lato Regular"/>
          <w:sz w:val="20"/>
          <w:szCs w:val="20"/>
        </w:rPr>
        <w:t>.</w:t>
      </w:r>
    </w:p>
    <w:p w:rsidR="005C7B53" w:rsidRDefault="005C7B53" w:rsidP="005C7B53">
      <w:pPr>
        <w:ind w:right="-144"/>
        <w:jc w:val="both"/>
        <w:rPr>
          <w:rFonts w:ascii="Lato Regular" w:hAnsi="Lato Regular"/>
          <w:sz w:val="20"/>
          <w:szCs w:val="20"/>
        </w:rPr>
      </w:pPr>
    </w:p>
    <w:p w:rsidR="00C147F7" w:rsidRPr="000F3917" w:rsidRDefault="00C147F7" w:rsidP="00ED2692">
      <w:pPr>
        <w:pStyle w:val="Akapitzlist"/>
        <w:ind w:left="357" w:right="55"/>
        <w:jc w:val="both"/>
        <w:rPr>
          <w:rFonts w:ascii="Lato Regular" w:hAnsi="Lato Regular"/>
          <w:sz w:val="20"/>
          <w:szCs w:val="20"/>
        </w:rPr>
      </w:pPr>
    </w:p>
    <w:p w:rsidR="0009019B" w:rsidRDefault="0009019B" w:rsidP="005740D3">
      <w:pPr>
        <w:rPr>
          <w:rFonts w:ascii="Lato Regular" w:hAnsi="Lato Regular"/>
          <w:sz w:val="20"/>
          <w:szCs w:val="20"/>
        </w:rPr>
      </w:pPr>
    </w:p>
    <w:p w:rsidR="00FD7D57" w:rsidRDefault="00FD7D57" w:rsidP="005740D3">
      <w:pPr>
        <w:rPr>
          <w:rFonts w:ascii="Lato Regular" w:hAnsi="Lato Regular"/>
          <w:sz w:val="20"/>
          <w:szCs w:val="20"/>
        </w:rPr>
      </w:pPr>
    </w:p>
    <w:p w:rsidR="00FD7D57" w:rsidRDefault="00FD7D57" w:rsidP="005740D3">
      <w:pPr>
        <w:rPr>
          <w:rFonts w:ascii="Lato Regular" w:hAnsi="Lato Regular"/>
          <w:sz w:val="20"/>
          <w:szCs w:val="20"/>
        </w:rPr>
      </w:pPr>
    </w:p>
    <w:p w:rsidR="00FD7D57" w:rsidRDefault="00FD7D57" w:rsidP="005740D3">
      <w:pPr>
        <w:rPr>
          <w:rFonts w:ascii="Lato Regular" w:hAnsi="Lato Regular"/>
          <w:sz w:val="20"/>
          <w:szCs w:val="20"/>
        </w:rPr>
      </w:pPr>
    </w:p>
    <w:p w:rsidR="00FD7D57" w:rsidRDefault="00FD7D57" w:rsidP="005740D3">
      <w:pPr>
        <w:rPr>
          <w:rFonts w:ascii="Lato Regular" w:hAnsi="Lato Regular"/>
          <w:sz w:val="20"/>
          <w:szCs w:val="20"/>
        </w:rPr>
      </w:pPr>
    </w:p>
    <w:p w:rsidR="00FD7D57" w:rsidRPr="000F3917" w:rsidRDefault="00FD7D57" w:rsidP="005740D3">
      <w:pPr>
        <w:rPr>
          <w:rFonts w:ascii="Lato Regular" w:hAnsi="Lato Regular"/>
          <w:sz w:val="20"/>
          <w:szCs w:val="20"/>
        </w:rPr>
      </w:pPr>
    </w:p>
    <w:p w:rsidR="00B04DD9" w:rsidRDefault="00B04DD9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EC408D" w:rsidRPr="000F3917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0F3917">
        <w:rPr>
          <w:rFonts w:ascii="Lato Regular" w:hAnsi="Lato Regular"/>
          <w:sz w:val="20"/>
          <w:szCs w:val="20"/>
        </w:rPr>
        <w:t>Przewodnicząc</w:t>
      </w:r>
      <w:r w:rsidR="00B94635" w:rsidRPr="000F3917">
        <w:rPr>
          <w:rFonts w:ascii="Lato Regular" w:hAnsi="Lato Regular"/>
          <w:sz w:val="20"/>
          <w:szCs w:val="20"/>
        </w:rPr>
        <w:t xml:space="preserve">y </w:t>
      </w:r>
      <w:r w:rsidRPr="000F3917">
        <w:rPr>
          <w:rFonts w:ascii="Lato Regular" w:hAnsi="Lato Regular"/>
          <w:sz w:val="20"/>
          <w:szCs w:val="20"/>
        </w:rPr>
        <w:t>Zespołu Zadaniowego</w:t>
      </w:r>
    </w:p>
    <w:p w:rsidR="00EC408D" w:rsidRPr="000F3917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0F3917">
        <w:rPr>
          <w:rFonts w:ascii="Lato Regular" w:hAnsi="Lato Regular"/>
          <w:sz w:val="20"/>
          <w:szCs w:val="20"/>
        </w:rPr>
        <w:t>ds. niechronionych uczestników ruchu</w:t>
      </w:r>
    </w:p>
    <w:p w:rsidR="002368E2" w:rsidRPr="000F3917" w:rsidRDefault="00B94635" w:rsidP="00E8474D">
      <w:pPr>
        <w:ind w:left="4248"/>
        <w:jc w:val="center"/>
        <w:rPr>
          <w:rFonts w:ascii="Lato Regular" w:hAnsi="Lato Regular"/>
          <w:sz w:val="20"/>
          <w:szCs w:val="20"/>
        </w:rPr>
      </w:pPr>
      <w:r w:rsidRPr="000F3917">
        <w:rPr>
          <w:rFonts w:ascii="Lato Regular" w:hAnsi="Lato Regular"/>
          <w:sz w:val="20"/>
          <w:szCs w:val="20"/>
        </w:rPr>
        <w:t>Łukasz Frane</w:t>
      </w:r>
      <w:r w:rsidR="00E8474D" w:rsidRPr="000F3917">
        <w:rPr>
          <w:rFonts w:ascii="Lato Regular" w:hAnsi="Lato Regular"/>
          <w:sz w:val="20"/>
          <w:szCs w:val="20"/>
        </w:rPr>
        <w:t>k</w:t>
      </w:r>
    </w:p>
    <w:p w:rsidR="00C22971" w:rsidRPr="000F3917" w:rsidRDefault="00C22971" w:rsidP="005740D3">
      <w:pPr>
        <w:rPr>
          <w:rFonts w:ascii="Lato Regular" w:hAnsi="Lato Regular"/>
          <w:sz w:val="20"/>
          <w:szCs w:val="20"/>
          <w:u w:val="single"/>
        </w:rPr>
      </w:pPr>
    </w:p>
    <w:p w:rsidR="00151B57" w:rsidRPr="000F3917" w:rsidRDefault="00834CA0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0F3917">
        <w:rPr>
          <w:rFonts w:ascii="Lato Regular" w:hAnsi="Lato Regular"/>
          <w:sz w:val="20"/>
          <w:szCs w:val="20"/>
          <w:u w:val="single"/>
        </w:rPr>
        <w:t>Załączniki</w:t>
      </w:r>
    </w:p>
    <w:p w:rsidR="00834CA0" w:rsidRPr="000F3917" w:rsidRDefault="00834CA0" w:rsidP="008A438C">
      <w:pPr>
        <w:ind w:left="227"/>
        <w:rPr>
          <w:rFonts w:ascii="Lato Regular" w:hAnsi="Lato Regular"/>
          <w:sz w:val="20"/>
          <w:szCs w:val="20"/>
        </w:rPr>
      </w:pPr>
      <w:r w:rsidRPr="000F3917">
        <w:rPr>
          <w:rFonts w:ascii="Lato Regular" w:hAnsi="Lato Regular"/>
          <w:sz w:val="20"/>
          <w:szCs w:val="20"/>
        </w:rPr>
        <w:t xml:space="preserve">1 x projekt jw. </w:t>
      </w:r>
    </w:p>
    <w:p w:rsidR="00580CC8" w:rsidRPr="000F3917" w:rsidRDefault="00580CC8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0F3917">
        <w:rPr>
          <w:rFonts w:ascii="Lato Regular" w:hAnsi="Lato Regular"/>
          <w:sz w:val="20"/>
          <w:szCs w:val="20"/>
          <w:u w:val="single"/>
        </w:rPr>
        <w:t>Otrzymują:</w:t>
      </w:r>
    </w:p>
    <w:p w:rsidR="00B7732D" w:rsidRPr="000F3917" w:rsidRDefault="00B7732D" w:rsidP="00B7732D">
      <w:pPr>
        <w:ind w:left="227"/>
        <w:rPr>
          <w:rFonts w:ascii="Lato Regular" w:hAnsi="Lato Regular"/>
          <w:sz w:val="20"/>
          <w:szCs w:val="20"/>
        </w:rPr>
      </w:pPr>
      <w:r w:rsidRPr="000F3917">
        <w:rPr>
          <w:rFonts w:ascii="Lato Regular" w:hAnsi="Lato Regular"/>
          <w:sz w:val="20"/>
          <w:szCs w:val="20"/>
        </w:rPr>
        <w:t>1 x Adresat</w:t>
      </w:r>
    </w:p>
    <w:p w:rsidR="000F3917" w:rsidRPr="000F3917" w:rsidRDefault="00580CC8" w:rsidP="00B04DD9">
      <w:pPr>
        <w:ind w:left="227"/>
        <w:rPr>
          <w:rFonts w:ascii="Lato Regular" w:hAnsi="Lato Regular"/>
          <w:sz w:val="20"/>
          <w:szCs w:val="20"/>
        </w:rPr>
      </w:pPr>
      <w:r w:rsidRPr="000F3917">
        <w:rPr>
          <w:rFonts w:ascii="Lato Regular" w:hAnsi="Lato Regular"/>
          <w:sz w:val="20"/>
          <w:szCs w:val="20"/>
        </w:rPr>
        <w:t xml:space="preserve">1 x aa </w:t>
      </w:r>
      <w:r w:rsidR="00B04DD9">
        <w:rPr>
          <w:rFonts w:ascii="Lato Regular" w:hAnsi="Lato Regular"/>
          <w:sz w:val="20"/>
          <w:szCs w:val="20"/>
        </w:rPr>
        <w:t>TA</w:t>
      </w:r>
    </w:p>
    <w:sectPr w:rsidR="000F3917" w:rsidRPr="000F3917" w:rsidSect="0029127C">
      <w:headerReference w:type="first" r:id="rId10"/>
      <w:footerReference w:type="first" r:id="rId11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D9" w:rsidRDefault="000310D9" w:rsidP="00DA4427">
      <w:r>
        <w:separator/>
      </w:r>
    </w:p>
  </w:endnote>
  <w:endnote w:type="continuationSeparator" w:id="0">
    <w:p w:rsidR="000310D9" w:rsidRDefault="000310D9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D9" w:rsidRDefault="000310D9" w:rsidP="00DA4427">
      <w:r>
        <w:separator/>
      </w:r>
    </w:p>
  </w:footnote>
  <w:footnote w:type="continuationSeparator" w:id="0">
    <w:p w:rsidR="000310D9" w:rsidRDefault="000310D9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</w:t>
    </w:r>
    <w:r w:rsidR="005B1E53">
      <w:rPr>
        <w:rFonts w:ascii="Lato Regular" w:hAnsi="Lato Regula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8F4"/>
    <w:multiLevelType w:val="hybridMultilevel"/>
    <w:tmpl w:val="CB680D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2C639A"/>
    <w:multiLevelType w:val="hybridMultilevel"/>
    <w:tmpl w:val="9C3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2C2B"/>
    <w:multiLevelType w:val="hybridMultilevel"/>
    <w:tmpl w:val="A0289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006D7"/>
    <w:multiLevelType w:val="hybridMultilevel"/>
    <w:tmpl w:val="6CE298AA"/>
    <w:lvl w:ilvl="0" w:tplc="9E861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6CF189F"/>
    <w:multiLevelType w:val="hybridMultilevel"/>
    <w:tmpl w:val="A218F2F4"/>
    <w:lvl w:ilvl="0" w:tplc="AE52F0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BAF"/>
    <w:multiLevelType w:val="hybridMultilevel"/>
    <w:tmpl w:val="651A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A29C0"/>
    <w:multiLevelType w:val="hybridMultilevel"/>
    <w:tmpl w:val="D3DA060C"/>
    <w:lvl w:ilvl="0" w:tplc="AE52F00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9E24F58"/>
    <w:multiLevelType w:val="hybridMultilevel"/>
    <w:tmpl w:val="FBF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679E2"/>
    <w:multiLevelType w:val="hybridMultilevel"/>
    <w:tmpl w:val="FE6867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740E54"/>
    <w:multiLevelType w:val="hybridMultilevel"/>
    <w:tmpl w:val="B010EF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9A34762"/>
    <w:multiLevelType w:val="hybridMultilevel"/>
    <w:tmpl w:val="8460E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91435"/>
    <w:multiLevelType w:val="hybridMultilevel"/>
    <w:tmpl w:val="E0329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92E25"/>
    <w:multiLevelType w:val="hybridMultilevel"/>
    <w:tmpl w:val="2F5C6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0F7BC0"/>
    <w:multiLevelType w:val="hybridMultilevel"/>
    <w:tmpl w:val="9720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4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1"/>
  </w:num>
  <w:num w:numId="14">
    <w:abstractNumId w:val="3"/>
  </w:num>
  <w:num w:numId="15">
    <w:abstractNumId w:val="5"/>
  </w:num>
  <w:num w:numId="1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3"/>
    <w:rsid w:val="00000E22"/>
    <w:rsid w:val="00000E32"/>
    <w:rsid w:val="00003688"/>
    <w:rsid w:val="00003FB7"/>
    <w:rsid w:val="00005B5C"/>
    <w:rsid w:val="0000604F"/>
    <w:rsid w:val="00006F60"/>
    <w:rsid w:val="00007AEC"/>
    <w:rsid w:val="00011838"/>
    <w:rsid w:val="00012312"/>
    <w:rsid w:val="00012927"/>
    <w:rsid w:val="000132B6"/>
    <w:rsid w:val="00022D8D"/>
    <w:rsid w:val="00022EA1"/>
    <w:rsid w:val="0002466A"/>
    <w:rsid w:val="00025FDB"/>
    <w:rsid w:val="000310D9"/>
    <w:rsid w:val="0003299B"/>
    <w:rsid w:val="000343D9"/>
    <w:rsid w:val="00034C75"/>
    <w:rsid w:val="00036B96"/>
    <w:rsid w:val="00037B52"/>
    <w:rsid w:val="000413BC"/>
    <w:rsid w:val="00043652"/>
    <w:rsid w:val="00050C37"/>
    <w:rsid w:val="0005367A"/>
    <w:rsid w:val="00054489"/>
    <w:rsid w:val="00060F9B"/>
    <w:rsid w:val="00063C9E"/>
    <w:rsid w:val="00063DCB"/>
    <w:rsid w:val="00064976"/>
    <w:rsid w:val="0006799B"/>
    <w:rsid w:val="000701F0"/>
    <w:rsid w:val="00070543"/>
    <w:rsid w:val="0007161B"/>
    <w:rsid w:val="000737FA"/>
    <w:rsid w:val="00073E57"/>
    <w:rsid w:val="00074F2B"/>
    <w:rsid w:val="00076FA9"/>
    <w:rsid w:val="000773ED"/>
    <w:rsid w:val="0008004D"/>
    <w:rsid w:val="00080EE3"/>
    <w:rsid w:val="0008353A"/>
    <w:rsid w:val="0008375B"/>
    <w:rsid w:val="00083806"/>
    <w:rsid w:val="0008694F"/>
    <w:rsid w:val="0009019B"/>
    <w:rsid w:val="00094B47"/>
    <w:rsid w:val="00094F3C"/>
    <w:rsid w:val="000972EF"/>
    <w:rsid w:val="00097722"/>
    <w:rsid w:val="000A2963"/>
    <w:rsid w:val="000A5FDD"/>
    <w:rsid w:val="000B4B5D"/>
    <w:rsid w:val="000B5B5C"/>
    <w:rsid w:val="000B5CA3"/>
    <w:rsid w:val="000B645E"/>
    <w:rsid w:val="000C2234"/>
    <w:rsid w:val="000C2266"/>
    <w:rsid w:val="000C37A9"/>
    <w:rsid w:val="000C4467"/>
    <w:rsid w:val="000C6FB0"/>
    <w:rsid w:val="000D3C81"/>
    <w:rsid w:val="000D54BF"/>
    <w:rsid w:val="000D6671"/>
    <w:rsid w:val="000D7A3F"/>
    <w:rsid w:val="000E15E2"/>
    <w:rsid w:val="000E2E42"/>
    <w:rsid w:val="000E379E"/>
    <w:rsid w:val="000E61EA"/>
    <w:rsid w:val="000E7CFF"/>
    <w:rsid w:val="000F3917"/>
    <w:rsid w:val="000F3F69"/>
    <w:rsid w:val="000F51F3"/>
    <w:rsid w:val="000F5B00"/>
    <w:rsid w:val="000F7054"/>
    <w:rsid w:val="001021A8"/>
    <w:rsid w:val="001069F9"/>
    <w:rsid w:val="00107DE1"/>
    <w:rsid w:val="00112B3F"/>
    <w:rsid w:val="00115CFC"/>
    <w:rsid w:val="00116105"/>
    <w:rsid w:val="001177BB"/>
    <w:rsid w:val="00117DDF"/>
    <w:rsid w:val="0012168F"/>
    <w:rsid w:val="001237F8"/>
    <w:rsid w:val="00125649"/>
    <w:rsid w:val="00127242"/>
    <w:rsid w:val="00130D48"/>
    <w:rsid w:val="0013462E"/>
    <w:rsid w:val="00135461"/>
    <w:rsid w:val="00136D91"/>
    <w:rsid w:val="001374A0"/>
    <w:rsid w:val="001401BD"/>
    <w:rsid w:val="00141C62"/>
    <w:rsid w:val="0014367E"/>
    <w:rsid w:val="0014382B"/>
    <w:rsid w:val="001461CC"/>
    <w:rsid w:val="00146793"/>
    <w:rsid w:val="001501F6"/>
    <w:rsid w:val="00150A83"/>
    <w:rsid w:val="00151B57"/>
    <w:rsid w:val="001531AC"/>
    <w:rsid w:val="00155A53"/>
    <w:rsid w:val="00155F12"/>
    <w:rsid w:val="00160C11"/>
    <w:rsid w:val="00163FE9"/>
    <w:rsid w:val="001645D3"/>
    <w:rsid w:val="00164B53"/>
    <w:rsid w:val="00165BA9"/>
    <w:rsid w:val="001661F1"/>
    <w:rsid w:val="00167D71"/>
    <w:rsid w:val="00171F90"/>
    <w:rsid w:val="00172531"/>
    <w:rsid w:val="00172F23"/>
    <w:rsid w:val="00176703"/>
    <w:rsid w:val="00181F6C"/>
    <w:rsid w:val="00182A63"/>
    <w:rsid w:val="00182EA0"/>
    <w:rsid w:val="0018307D"/>
    <w:rsid w:val="0018685A"/>
    <w:rsid w:val="00192B23"/>
    <w:rsid w:val="00193D6B"/>
    <w:rsid w:val="00196484"/>
    <w:rsid w:val="00197678"/>
    <w:rsid w:val="001A1DDE"/>
    <w:rsid w:val="001A266F"/>
    <w:rsid w:val="001A3213"/>
    <w:rsid w:val="001A4C40"/>
    <w:rsid w:val="001A7CAC"/>
    <w:rsid w:val="001B3505"/>
    <w:rsid w:val="001B3842"/>
    <w:rsid w:val="001B4213"/>
    <w:rsid w:val="001B4AB6"/>
    <w:rsid w:val="001B5809"/>
    <w:rsid w:val="001C2E42"/>
    <w:rsid w:val="001C439D"/>
    <w:rsid w:val="001C558E"/>
    <w:rsid w:val="001C70A1"/>
    <w:rsid w:val="001C787D"/>
    <w:rsid w:val="001D07C4"/>
    <w:rsid w:val="001D1B0F"/>
    <w:rsid w:val="001D32D3"/>
    <w:rsid w:val="001D4DE0"/>
    <w:rsid w:val="001D61D1"/>
    <w:rsid w:val="001D62F4"/>
    <w:rsid w:val="001E1FCE"/>
    <w:rsid w:val="001E515D"/>
    <w:rsid w:val="001E57E2"/>
    <w:rsid w:val="001E5DBB"/>
    <w:rsid w:val="001E61CA"/>
    <w:rsid w:val="001F0740"/>
    <w:rsid w:val="001F213B"/>
    <w:rsid w:val="001F722D"/>
    <w:rsid w:val="00203628"/>
    <w:rsid w:val="00211A73"/>
    <w:rsid w:val="00211E6E"/>
    <w:rsid w:val="00213F4D"/>
    <w:rsid w:val="00215907"/>
    <w:rsid w:val="0021747C"/>
    <w:rsid w:val="00220118"/>
    <w:rsid w:val="0022112E"/>
    <w:rsid w:val="0022604C"/>
    <w:rsid w:val="00227581"/>
    <w:rsid w:val="00227C83"/>
    <w:rsid w:val="00234D85"/>
    <w:rsid w:val="00234F44"/>
    <w:rsid w:val="0023624E"/>
    <w:rsid w:val="002368E2"/>
    <w:rsid w:val="00236E2D"/>
    <w:rsid w:val="002424BA"/>
    <w:rsid w:val="00244494"/>
    <w:rsid w:val="002454BB"/>
    <w:rsid w:val="00246452"/>
    <w:rsid w:val="00246526"/>
    <w:rsid w:val="00250120"/>
    <w:rsid w:val="0025270D"/>
    <w:rsid w:val="00255E10"/>
    <w:rsid w:val="00262B31"/>
    <w:rsid w:val="002646F4"/>
    <w:rsid w:val="00264FCA"/>
    <w:rsid w:val="0026678B"/>
    <w:rsid w:val="00270B03"/>
    <w:rsid w:val="00271050"/>
    <w:rsid w:val="00271FBB"/>
    <w:rsid w:val="002807F5"/>
    <w:rsid w:val="0028386D"/>
    <w:rsid w:val="00285345"/>
    <w:rsid w:val="0028702F"/>
    <w:rsid w:val="002877A4"/>
    <w:rsid w:val="0029127C"/>
    <w:rsid w:val="002913D8"/>
    <w:rsid w:val="00291BA5"/>
    <w:rsid w:val="00291F34"/>
    <w:rsid w:val="00296E4C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A52"/>
    <w:rsid w:val="002C3C88"/>
    <w:rsid w:val="002C3CF8"/>
    <w:rsid w:val="002D0CE4"/>
    <w:rsid w:val="002D11A5"/>
    <w:rsid w:val="002D1C4D"/>
    <w:rsid w:val="002D2441"/>
    <w:rsid w:val="002D3E7A"/>
    <w:rsid w:val="002D605E"/>
    <w:rsid w:val="002D7BD3"/>
    <w:rsid w:val="002E0F32"/>
    <w:rsid w:val="002E1DA2"/>
    <w:rsid w:val="002E2340"/>
    <w:rsid w:val="002E31DD"/>
    <w:rsid w:val="002E47B1"/>
    <w:rsid w:val="002E7DE2"/>
    <w:rsid w:val="002F0E41"/>
    <w:rsid w:val="002F2B3F"/>
    <w:rsid w:val="002F589E"/>
    <w:rsid w:val="002F7302"/>
    <w:rsid w:val="0030259F"/>
    <w:rsid w:val="0030759B"/>
    <w:rsid w:val="00310235"/>
    <w:rsid w:val="00315F17"/>
    <w:rsid w:val="00316F50"/>
    <w:rsid w:val="003208D1"/>
    <w:rsid w:val="0032166D"/>
    <w:rsid w:val="0032177E"/>
    <w:rsid w:val="00321A18"/>
    <w:rsid w:val="003222EB"/>
    <w:rsid w:val="00322BA0"/>
    <w:rsid w:val="00322FCC"/>
    <w:rsid w:val="00325184"/>
    <w:rsid w:val="00333052"/>
    <w:rsid w:val="0033313B"/>
    <w:rsid w:val="00333402"/>
    <w:rsid w:val="003335DD"/>
    <w:rsid w:val="0034254E"/>
    <w:rsid w:val="00343331"/>
    <w:rsid w:val="003450E6"/>
    <w:rsid w:val="00345411"/>
    <w:rsid w:val="00347897"/>
    <w:rsid w:val="003518EF"/>
    <w:rsid w:val="003527CC"/>
    <w:rsid w:val="00354DBB"/>
    <w:rsid w:val="003569BC"/>
    <w:rsid w:val="00357CC6"/>
    <w:rsid w:val="00360FE8"/>
    <w:rsid w:val="003615ED"/>
    <w:rsid w:val="003639D8"/>
    <w:rsid w:val="003643E6"/>
    <w:rsid w:val="0036554F"/>
    <w:rsid w:val="0036589A"/>
    <w:rsid w:val="00367648"/>
    <w:rsid w:val="00370E1A"/>
    <w:rsid w:val="00371B6A"/>
    <w:rsid w:val="003721EB"/>
    <w:rsid w:val="00372849"/>
    <w:rsid w:val="00374552"/>
    <w:rsid w:val="0038288A"/>
    <w:rsid w:val="0038720D"/>
    <w:rsid w:val="00387CC5"/>
    <w:rsid w:val="003924C9"/>
    <w:rsid w:val="003926E3"/>
    <w:rsid w:val="003937F5"/>
    <w:rsid w:val="003A24EF"/>
    <w:rsid w:val="003A46D1"/>
    <w:rsid w:val="003A5ECD"/>
    <w:rsid w:val="003A7D25"/>
    <w:rsid w:val="003B0649"/>
    <w:rsid w:val="003B1522"/>
    <w:rsid w:val="003B56D9"/>
    <w:rsid w:val="003B74BD"/>
    <w:rsid w:val="003C16A1"/>
    <w:rsid w:val="003C1A16"/>
    <w:rsid w:val="003C5E9D"/>
    <w:rsid w:val="003C766C"/>
    <w:rsid w:val="003D0AAA"/>
    <w:rsid w:val="003D1019"/>
    <w:rsid w:val="003D2AA6"/>
    <w:rsid w:val="003D3C2A"/>
    <w:rsid w:val="003D7D3C"/>
    <w:rsid w:val="003E2E24"/>
    <w:rsid w:val="003E3F00"/>
    <w:rsid w:val="003E6127"/>
    <w:rsid w:val="003E706B"/>
    <w:rsid w:val="003F39FB"/>
    <w:rsid w:val="004003A7"/>
    <w:rsid w:val="004005FA"/>
    <w:rsid w:val="00400673"/>
    <w:rsid w:val="004006C6"/>
    <w:rsid w:val="00401250"/>
    <w:rsid w:val="00402E7F"/>
    <w:rsid w:val="00406F4E"/>
    <w:rsid w:val="00407089"/>
    <w:rsid w:val="00410EE3"/>
    <w:rsid w:val="00411665"/>
    <w:rsid w:val="00414646"/>
    <w:rsid w:val="00414FF5"/>
    <w:rsid w:val="00415C4D"/>
    <w:rsid w:val="0042250D"/>
    <w:rsid w:val="004236AD"/>
    <w:rsid w:val="00432B93"/>
    <w:rsid w:val="00432E61"/>
    <w:rsid w:val="0043352E"/>
    <w:rsid w:val="00433E36"/>
    <w:rsid w:val="00434A5C"/>
    <w:rsid w:val="00434A74"/>
    <w:rsid w:val="004361FC"/>
    <w:rsid w:val="00436C9A"/>
    <w:rsid w:val="00441FD5"/>
    <w:rsid w:val="00443A15"/>
    <w:rsid w:val="00445D3E"/>
    <w:rsid w:val="00445E33"/>
    <w:rsid w:val="00447271"/>
    <w:rsid w:val="004478AF"/>
    <w:rsid w:val="00451B9A"/>
    <w:rsid w:val="00453EC1"/>
    <w:rsid w:val="00455EBE"/>
    <w:rsid w:val="00456150"/>
    <w:rsid w:val="0045790D"/>
    <w:rsid w:val="00457A6E"/>
    <w:rsid w:val="004601E5"/>
    <w:rsid w:val="00460347"/>
    <w:rsid w:val="00460512"/>
    <w:rsid w:val="004609FD"/>
    <w:rsid w:val="00462652"/>
    <w:rsid w:val="0046354B"/>
    <w:rsid w:val="00464489"/>
    <w:rsid w:val="00466168"/>
    <w:rsid w:val="00473CB2"/>
    <w:rsid w:val="0047438C"/>
    <w:rsid w:val="00474E7C"/>
    <w:rsid w:val="004761D8"/>
    <w:rsid w:val="00477AE8"/>
    <w:rsid w:val="00481D5B"/>
    <w:rsid w:val="00483967"/>
    <w:rsid w:val="00484CC4"/>
    <w:rsid w:val="00485D27"/>
    <w:rsid w:val="00486DE9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3D37"/>
    <w:rsid w:val="004C5567"/>
    <w:rsid w:val="004C7012"/>
    <w:rsid w:val="004D3787"/>
    <w:rsid w:val="004D466B"/>
    <w:rsid w:val="004D4B69"/>
    <w:rsid w:val="004D4FF2"/>
    <w:rsid w:val="004D5CC1"/>
    <w:rsid w:val="004D7859"/>
    <w:rsid w:val="004E0C81"/>
    <w:rsid w:val="004E1643"/>
    <w:rsid w:val="004E1FDE"/>
    <w:rsid w:val="004E2117"/>
    <w:rsid w:val="004E2D0B"/>
    <w:rsid w:val="004E41D3"/>
    <w:rsid w:val="004F2D59"/>
    <w:rsid w:val="004F4506"/>
    <w:rsid w:val="004F4A12"/>
    <w:rsid w:val="004F4EBD"/>
    <w:rsid w:val="004F54F1"/>
    <w:rsid w:val="004F71E8"/>
    <w:rsid w:val="00502004"/>
    <w:rsid w:val="005035AD"/>
    <w:rsid w:val="00504290"/>
    <w:rsid w:val="00505BA2"/>
    <w:rsid w:val="00506FF5"/>
    <w:rsid w:val="005078B8"/>
    <w:rsid w:val="00507C98"/>
    <w:rsid w:val="00510E8B"/>
    <w:rsid w:val="00513004"/>
    <w:rsid w:val="00514E7F"/>
    <w:rsid w:val="0051552C"/>
    <w:rsid w:val="00516094"/>
    <w:rsid w:val="005173EA"/>
    <w:rsid w:val="00520834"/>
    <w:rsid w:val="00520D69"/>
    <w:rsid w:val="00521C18"/>
    <w:rsid w:val="005238DB"/>
    <w:rsid w:val="005266A6"/>
    <w:rsid w:val="00526765"/>
    <w:rsid w:val="0052676D"/>
    <w:rsid w:val="00526FF2"/>
    <w:rsid w:val="00530A63"/>
    <w:rsid w:val="005330B9"/>
    <w:rsid w:val="0053497C"/>
    <w:rsid w:val="00534F5A"/>
    <w:rsid w:val="005357AF"/>
    <w:rsid w:val="00543F7D"/>
    <w:rsid w:val="005448ED"/>
    <w:rsid w:val="0054493B"/>
    <w:rsid w:val="00545132"/>
    <w:rsid w:val="00547285"/>
    <w:rsid w:val="00547430"/>
    <w:rsid w:val="00547A9C"/>
    <w:rsid w:val="00550C4F"/>
    <w:rsid w:val="00554CD1"/>
    <w:rsid w:val="00557E52"/>
    <w:rsid w:val="0056263F"/>
    <w:rsid w:val="005651B5"/>
    <w:rsid w:val="00565D2D"/>
    <w:rsid w:val="00566CF0"/>
    <w:rsid w:val="00571784"/>
    <w:rsid w:val="00572A11"/>
    <w:rsid w:val="005740D3"/>
    <w:rsid w:val="00575E04"/>
    <w:rsid w:val="00577255"/>
    <w:rsid w:val="0057747E"/>
    <w:rsid w:val="00577488"/>
    <w:rsid w:val="00580CC8"/>
    <w:rsid w:val="00581907"/>
    <w:rsid w:val="0058639E"/>
    <w:rsid w:val="00586642"/>
    <w:rsid w:val="005905FD"/>
    <w:rsid w:val="00593FCC"/>
    <w:rsid w:val="005A57ED"/>
    <w:rsid w:val="005A5837"/>
    <w:rsid w:val="005A6AD5"/>
    <w:rsid w:val="005B15AF"/>
    <w:rsid w:val="005B1E53"/>
    <w:rsid w:val="005B77DE"/>
    <w:rsid w:val="005C0548"/>
    <w:rsid w:val="005C261F"/>
    <w:rsid w:val="005C65CF"/>
    <w:rsid w:val="005C7644"/>
    <w:rsid w:val="005C7819"/>
    <w:rsid w:val="005C7B53"/>
    <w:rsid w:val="005C7D7B"/>
    <w:rsid w:val="005D002D"/>
    <w:rsid w:val="005D03B2"/>
    <w:rsid w:val="005D342C"/>
    <w:rsid w:val="005D5207"/>
    <w:rsid w:val="005D5A47"/>
    <w:rsid w:val="005D5AE0"/>
    <w:rsid w:val="005D743C"/>
    <w:rsid w:val="005D7683"/>
    <w:rsid w:val="005E0152"/>
    <w:rsid w:val="005E138B"/>
    <w:rsid w:val="005E2653"/>
    <w:rsid w:val="005E3DD0"/>
    <w:rsid w:val="005E4C29"/>
    <w:rsid w:val="005E5740"/>
    <w:rsid w:val="005F47A3"/>
    <w:rsid w:val="005F4D96"/>
    <w:rsid w:val="005F6C7E"/>
    <w:rsid w:val="005F6DEF"/>
    <w:rsid w:val="005F6F62"/>
    <w:rsid w:val="005F7D2D"/>
    <w:rsid w:val="0060082F"/>
    <w:rsid w:val="006044F9"/>
    <w:rsid w:val="00606639"/>
    <w:rsid w:val="006105E8"/>
    <w:rsid w:val="00612120"/>
    <w:rsid w:val="00613FD4"/>
    <w:rsid w:val="00617063"/>
    <w:rsid w:val="0062102D"/>
    <w:rsid w:val="00623634"/>
    <w:rsid w:val="00623EF3"/>
    <w:rsid w:val="006250C2"/>
    <w:rsid w:val="00627002"/>
    <w:rsid w:val="00627902"/>
    <w:rsid w:val="0063111F"/>
    <w:rsid w:val="0063220F"/>
    <w:rsid w:val="00632C59"/>
    <w:rsid w:val="00632D02"/>
    <w:rsid w:val="00634A88"/>
    <w:rsid w:val="00635FE8"/>
    <w:rsid w:val="00637A61"/>
    <w:rsid w:val="006419C7"/>
    <w:rsid w:val="00641B3D"/>
    <w:rsid w:val="00650413"/>
    <w:rsid w:val="00652F7E"/>
    <w:rsid w:val="00655659"/>
    <w:rsid w:val="00657B31"/>
    <w:rsid w:val="00657F9F"/>
    <w:rsid w:val="0066049B"/>
    <w:rsid w:val="0066063A"/>
    <w:rsid w:val="00662FB2"/>
    <w:rsid w:val="006638AB"/>
    <w:rsid w:val="006648CD"/>
    <w:rsid w:val="006669CD"/>
    <w:rsid w:val="00672B0E"/>
    <w:rsid w:val="00674CF4"/>
    <w:rsid w:val="00675291"/>
    <w:rsid w:val="00677D3F"/>
    <w:rsid w:val="00680184"/>
    <w:rsid w:val="00681180"/>
    <w:rsid w:val="00687367"/>
    <w:rsid w:val="00691C76"/>
    <w:rsid w:val="00692E21"/>
    <w:rsid w:val="00693BD1"/>
    <w:rsid w:val="00695C51"/>
    <w:rsid w:val="006960A3"/>
    <w:rsid w:val="006A1879"/>
    <w:rsid w:val="006A19D1"/>
    <w:rsid w:val="006A37C7"/>
    <w:rsid w:val="006A4115"/>
    <w:rsid w:val="006A4DD0"/>
    <w:rsid w:val="006A7552"/>
    <w:rsid w:val="006B023B"/>
    <w:rsid w:val="006B0675"/>
    <w:rsid w:val="006B0E71"/>
    <w:rsid w:val="006B0ED1"/>
    <w:rsid w:val="006B29BD"/>
    <w:rsid w:val="006B30ED"/>
    <w:rsid w:val="006C005E"/>
    <w:rsid w:val="006C06CD"/>
    <w:rsid w:val="006C2846"/>
    <w:rsid w:val="006C7E24"/>
    <w:rsid w:val="006D16AE"/>
    <w:rsid w:val="006D3B15"/>
    <w:rsid w:val="006D6919"/>
    <w:rsid w:val="006D7E3D"/>
    <w:rsid w:val="006E193D"/>
    <w:rsid w:val="006E2B34"/>
    <w:rsid w:val="006E54C8"/>
    <w:rsid w:val="006E6810"/>
    <w:rsid w:val="006E6E16"/>
    <w:rsid w:val="006E6F13"/>
    <w:rsid w:val="006F0F10"/>
    <w:rsid w:val="00700CE1"/>
    <w:rsid w:val="00705AC8"/>
    <w:rsid w:val="00710A56"/>
    <w:rsid w:val="00712E73"/>
    <w:rsid w:val="007139A0"/>
    <w:rsid w:val="00717CF5"/>
    <w:rsid w:val="00725DAF"/>
    <w:rsid w:val="007300E6"/>
    <w:rsid w:val="00732AC6"/>
    <w:rsid w:val="00734B54"/>
    <w:rsid w:val="00737BD3"/>
    <w:rsid w:val="007402A8"/>
    <w:rsid w:val="0074136A"/>
    <w:rsid w:val="007416B2"/>
    <w:rsid w:val="007424E0"/>
    <w:rsid w:val="0074327C"/>
    <w:rsid w:val="007432A8"/>
    <w:rsid w:val="00743775"/>
    <w:rsid w:val="00743FDB"/>
    <w:rsid w:val="007440D1"/>
    <w:rsid w:val="0074532B"/>
    <w:rsid w:val="00746624"/>
    <w:rsid w:val="00746854"/>
    <w:rsid w:val="00747A15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29C2"/>
    <w:rsid w:val="00762EA2"/>
    <w:rsid w:val="00766D69"/>
    <w:rsid w:val="00767AB2"/>
    <w:rsid w:val="00771ED2"/>
    <w:rsid w:val="00774A60"/>
    <w:rsid w:val="007751E2"/>
    <w:rsid w:val="0078184D"/>
    <w:rsid w:val="00783DF9"/>
    <w:rsid w:val="00785A42"/>
    <w:rsid w:val="00795523"/>
    <w:rsid w:val="007956FB"/>
    <w:rsid w:val="0079690C"/>
    <w:rsid w:val="007A052C"/>
    <w:rsid w:val="007A0EBB"/>
    <w:rsid w:val="007A257F"/>
    <w:rsid w:val="007A2832"/>
    <w:rsid w:val="007A5ED6"/>
    <w:rsid w:val="007A61C4"/>
    <w:rsid w:val="007B2BD2"/>
    <w:rsid w:val="007B6ECC"/>
    <w:rsid w:val="007B75BA"/>
    <w:rsid w:val="007B7CD1"/>
    <w:rsid w:val="007C0656"/>
    <w:rsid w:val="007C0A63"/>
    <w:rsid w:val="007C3657"/>
    <w:rsid w:val="007D0A4A"/>
    <w:rsid w:val="007D11BB"/>
    <w:rsid w:val="007D474F"/>
    <w:rsid w:val="007D6B76"/>
    <w:rsid w:val="007D6E5D"/>
    <w:rsid w:val="007D79C3"/>
    <w:rsid w:val="007E698D"/>
    <w:rsid w:val="007F08EE"/>
    <w:rsid w:val="007F131C"/>
    <w:rsid w:val="007F202B"/>
    <w:rsid w:val="007F2244"/>
    <w:rsid w:val="007F6B37"/>
    <w:rsid w:val="007F7E79"/>
    <w:rsid w:val="00800922"/>
    <w:rsid w:val="00800E6E"/>
    <w:rsid w:val="00801315"/>
    <w:rsid w:val="00805AD6"/>
    <w:rsid w:val="008065BA"/>
    <w:rsid w:val="00807F79"/>
    <w:rsid w:val="0081018A"/>
    <w:rsid w:val="0081050C"/>
    <w:rsid w:val="008139F0"/>
    <w:rsid w:val="00815360"/>
    <w:rsid w:val="00815DB3"/>
    <w:rsid w:val="00816713"/>
    <w:rsid w:val="008169FE"/>
    <w:rsid w:val="00816C31"/>
    <w:rsid w:val="00822216"/>
    <w:rsid w:val="00830FA3"/>
    <w:rsid w:val="00831791"/>
    <w:rsid w:val="00831D00"/>
    <w:rsid w:val="00832D63"/>
    <w:rsid w:val="00832E93"/>
    <w:rsid w:val="00833A7E"/>
    <w:rsid w:val="00834CA0"/>
    <w:rsid w:val="00836710"/>
    <w:rsid w:val="008374C9"/>
    <w:rsid w:val="00842A16"/>
    <w:rsid w:val="00844036"/>
    <w:rsid w:val="00844483"/>
    <w:rsid w:val="008460CD"/>
    <w:rsid w:val="00853A80"/>
    <w:rsid w:val="008543E2"/>
    <w:rsid w:val="00855664"/>
    <w:rsid w:val="00856589"/>
    <w:rsid w:val="008604EF"/>
    <w:rsid w:val="00862935"/>
    <w:rsid w:val="008629C4"/>
    <w:rsid w:val="00862A5A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86AD6"/>
    <w:rsid w:val="00891213"/>
    <w:rsid w:val="0089191E"/>
    <w:rsid w:val="00895094"/>
    <w:rsid w:val="008A1EDC"/>
    <w:rsid w:val="008A21C5"/>
    <w:rsid w:val="008A438C"/>
    <w:rsid w:val="008A5C30"/>
    <w:rsid w:val="008B35BD"/>
    <w:rsid w:val="008B3B79"/>
    <w:rsid w:val="008B48A0"/>
    <w:rsid w:val="008B5D31"/>
    <w:rsid w:val="008C0CE1"/>
    <w:rsid w:val="008C1D3B"/>
    <w:rsid w:val="008C33AD"/>
    <w:rsid w:val="008C4882"/>
    <w:rsid w:val="008C5E6F"/>
    <w:rsid w:val="008D0CF9"/>
    <w:rsid w:val="008D253A"/>
    <w:rsid w:val="008D2B51"/>
    <w:rsid w:val="008D30F0"/>
    <w:rsid w:val="008D3AEA"/>
    <w:rsid w:val="008D7647"/>
    <w:rsid w:val="008E3F7E"/>
    <w:rsid w:val="008E43BA"/>
    <w:rsid w:val="008E51F3"/>
    <w:rsid w:val="008F2E00"/>
    <w:rsid w:val="008F4373"/>
    <w:rsid w:val="008F67DD"/>
    <w:rsid w:val="00900E13"/>
    <w:rsid w:val="00903992"/>
    <w:rsid w:val="00906E6F"/>
    <w:rsid w:val="00907CC4"/>
    <w:rsid w:val="009216B3"/>
    <w:rsid w:val="0092294B"/>
    <w:rsid w:val="00922AAC"/>
    <w:rsid w:val="00923D58"/>
    <w:rsid w:val="00923FAA"/>
    <w:rsid w:val="00926919"/>
    <w:rsid w:val="00930DBC"/>
    <w:rsid w:val="00936096"/>
    <w:rsid w:val="0093652D"/>
    <w:rsid w:val="00936BD4"/>
    <w:rsid w:val="00941116"/>
    <w:rsid w:val="00946F11"/>
    <w:rsid w:val="00952BAE"/>
    <w:rsid w:val="00954FA6"/>
    <w:rsid w:val="0095527F"/>
    <w:rsid w:val="0095571C"/>
    <w:rsid w:val="00956B5C"/>
    <w:rsid w:val="00957AD6"/>
    <w:rsid w:val="009603C3"/>
    <w:rsid w:val="00960FE9"/>
    <w:rsid w:val="0096264A"/>
    <w:rsid w:val="0096623B"/>
    <w:rsid w:val="00967CCD"/>
    <w:rsid w:val="0097070C"/>
    <w:rsid w:val="00971451"/>
    <w:rsid w:val="00972751"/>
    <w:rsid w:val="00974ECC"/>
    <w:rsid w:val="0097611A"/>
    <w:rsid w:val="00977CA6"/>
    <w:rsid w:val="00985207"/>
    <w:rsid w:val="009860D0"/>
    <w:rsid w:val="009878F1"/>
    <w:rsid w:val="00993D0D"/>
    <w:rsid w:val="009948E8"/>
    <w:rsid w:val="00995055"/>
    <w:rsid w:val="00995B98"/>
    <w:rsid w:val="00997D97"/>
    <w:rsid w:val="009A1CA0"/>
    <w:rsid w:val="009A25EF"/>
    <w:rsid w:val="009A3737"/>
    <w:rsid w:val="009A4CDB"/>
    <w:rsid w:val="009A63E7"/>
    <w:rsid w:val="009B1498"/>
    <w:rsid w:val="009B42B1"/>
    <w:rsid w:val="009B4667"/>
    <w:rsid w:val="009B6351"/>
    <w:rsid w:val="009C0099"/>
    <w:rsid w:val="009C12BC"/>
    <w:rsid w:val="009C1863"/>
    <w:rsid w:val="009C39A9"/>
    <w:rsid w:val="009C3A4D"/>
    <w:rsid w:val="009C65BF"/>
    <w:rsid w:val="009D0019"/>
    <w:rsid w:val="009D1285"/>
    <w:rsid w:val="009D1D87"/>
    <w:rsid w:val="009D20D5"/>
    <w:rsid w:val="009D3413"/>
    <w:rsid w:val="009D541A"/>
    <w:rsid w:val="009D564D"/>
    <w:rsid w:val="009E2928"/>
    <w:rsid w:val="009E4C06"/>
    <w:rsid w:val="009E5763"/>
    <w:rsid w:val="009E62CC"/>
    <w:rsid w:val="009F6A14"/>
    <w:rsid w:val="00A00B2C"/>
    <w:rsid w:val="00A01DD9"/>
    <w:rsid w:val="00A04E96"/>
    <w:rsid w:val="00A063A4"/>
    <w:rsid w:val="00A13261"/>
    <w:rsid w:val="00A171C0"/>
    <w:rsid w:val="00A17C08"/>
    <w:rsid w:val="00A22B32"/>
    <w:rsid w:val="00A23994"/>
    <w:rsid w:val="00A26285"/>
    <w:rsid w:val="00A27932"/>
    <w:rsid w:val="00A302EA"/>
    <w:rsid w:val="00A303C9"/>
    <w:rsid w:val="00A32B12"/>
    <w:rsid w:val="00A35174"/>
    <w:rsid w:val="00A35FFC"/>
    <w:rsid w:val="00A36AC6"/>
    <w:rsid w:val="00A41753"/>
    <w:rsid w:val="00A4622D"/>
    <w:rsid w:val="00A50586"/>
    <w:rsid w:val="00A514FE"/>
    <w:rsid w:val="00A51503"/>
    <w:rsid w:val="00A51787"/>
    <w:rsid w:val="00A526E8"/>
    <w:rsid w:val="00A5391E"/>
    <w:rsid w:val="00A566D2"/>
    <w:rsid w:val="00A5794A"/>
    <w:rsid w:val="00A6084A"/>
    <w:rsid w:val="00A66C56"/>
    <w:rsid w:val="00A66F35"/>
    <w:rsid w:val="00A712A3"/>
    <w:rsid w:val="00A7172A"/>
    <w:rsid w:val="00A71BCB"/>
    <w:rsid w:val="00A809CC"/>
    <w:rsid w:val="00A84694"/>
    <w:rsid w:val="00A85E4B"/>
    <w:rsid w:val="00A90C92"/>
    <w:rsid w:val="00A91F3D"/>
    <w:rsid w:val="00A93179"/>
    <w:rsid w:val="00A9508C"/>
    <w:rsid w:val="00A96207"/>
    <w:rsid w:val="00AA064E"/>
    <w:rsid w:val="00AA3A48"/>
    <w:rsid w:val="00AA4D12"/>
    <w:rsid w:val="00AA59D4"/>
    <w:rsid w:val="00AA79D1"/>
    <w:rsid w:val="00AB0EE5"/>
    <w:rsid w:val="00AB1DBB"/>
    <w:rsid w:val="00AC0D45"/>
    <w:rsid w:val="00AC28FE"/>
    <w:rsid w:val="00AC7EBD"/>
    <w:rsid w:val="00AD1EEA"/>
    <w:rsid w:val="00AD3169"/>
    <w:rsid w:val="00AD60D2"/>
    <w:rsid w:val="00AD61AF"/>
    <w:rsid w:val="00AD6942"/>
    <w:rsid w:val="00AD6E6B"/>
    <w:rsid w:val="00AE12A9"/>
    <w:rsid w:val="00AE6663"/>
    <w:rsid w:val="00AE76CD"/>
    <w:rsid w:val="00AF138A"/>
    <w:rsid w:val="00AF24DF"/>
    <w:rsid w:val="00AF42D0"/>
    <w:rsid w:val="00AF5EBF"/>
    <w:rsid w:val="00B01AB2"/>
    <w:rsid w:val="00B032F2"/>
    <w:rsid w:val="00B04DD9"/>
    <w:rsid w:val="00B05420"/>
    <w:rsid w:val="00B05D24"/>
    <w:rsid w:val="00B064E3"/>
    <w:rsid w:val="00B06B93"/>
    <w:rsid w:val="00B10987"/>
    <w:rsid w:val="00B11FF3"/>
    <w:rsid w:val="00B122F6"/>
    <w:rsid w:val="00B15C28"/>
    <w:rsid w:val="00B1694E"/>
    <w:rsid w:val="00B16F80"/>
    <w:rsid w:val="00B1771B"/>
    <w:rsid w:val="00B20DB2"/>
    <w:rsid w:val="00B235BC"/>
    <w:rsid w:val="00B2364B"/>
    <w:rsid w:val="00B26AC9"/>
    <w:rsid w:val="00B31633"/>
    <w:rsid w:val="00B3403B"/>
    <w:rsid w:val="00B40FC5"/>
    <w:rsid w:val="00B416C0"/>
    <w:rsid w:val="00B41746"/>
    <w:rsid w:val="00B420EA"/>
    <w:rsid w:val="00B4345D"/>
    <w:rsid w:val="00B43AAA"/>
    <w:rsid w:val="00B45D50"/>
    <w:rsid w:val="00B47BE1"/>
    <w:rsid w:val="00B50D4D"/>
    <w:rsid w:val="00B5177B"/>
    <w:rsid w:val="00B54834"/>
    <w:rsid w:val="00B55709"/>
    <w:rsid w:val="00B566EF"/>
    <w:rsid w:val="00B5675E"/>
    <w:rsid w:val="00B6065B"/>
    <w:rsid w:val="00B6442E"/>
    <w:rsid w:val="00B66628"/>
    <w:rsid w:val="00B7443D"/>
    <w:rsid w:val="00B74533"/>
    <w:rsid w:val="00B7732D"/>
    <w:rsid w:val="00B777C8"/>
    <w:rsid w:val="00B80071"/>
    <w:rsid w:val="00B8108D"/>
    <w:rsid w:val="00B82BFA"/>
    <w:rsid w:val="00B94635"/>
    <w:rsid w:val="00BA0193"/>
    <w:rsid w:val="00BA480A"/>
    <w:rsid w:val="00BA54FB"/>
    <w:rsid w:val="00BA7647"/>
    <w:rsid w:val="00BB0FD0"/>
    <w:rsid w:val="00BB3611"/>
    <w:rsid w:val="00BB47D7"/>
    <w:rsid w:val="00BB4BDB"/>
    <w:rsid w:val="00BB6580"/>
    <w:rsid w:val="00BB7C74"/>
    <w:rsid w:val="00BD13C2"/>
    <w:rsid w:val="00BD2D9D"/>
    <w:rsid w:val="00BD3B8D"/>
    <w:rsid w:val="00BD7CB9"/>
    <w:rsid w:val="00BE1C03"/>
    <w:rsid w:val="00BE1F0B"/>
    <w:rsid w:val="00BE21CF"/>
    <w:rsid w:val="00BE4C30"/>
    <w:rsid w:val="00BE672E"/>
    <w:rsid w:val="00BF5012"/>
    <w:rsid w:val="00BF63DD"/>
    <w:rsid w:val="00BF7427"/>
    <w:rsid w:val="00BF78EF"/>
    <w:rsid w:val="00BF79DA"/>
    <w:rsid w:val="00C0011B"/>
    <w:rsid w:val="00C065C1"/>
    <w:rsid w:val="00C07177"/>
    <w:rsid w:val="00C10F03"/>
    <w:rsid w:val="00C1100E"/>
    <w:rsid w:val="00C11CCD"/>
    <w:rsid w:val="00C12048"/>
    <w:rsid w:val="00C13A54"/>
    <w:rsid w:val="00C147F7"/>
    <w:rsid w:val="00C15A4E"/>
    <w:rsid w:val="00C15E90"/>
    <w:rsid w:val="00C173C9"/>
    <w:rsid w:val="00C21F1D"/>
    <w:rsid w:val="00C22971"/>
    <w:rsid w:val="00C22F70"/>
    <w:rsid w:val="00C24D81"/>
    <w:rsid w:val="00C25D1A"/>
    <w:rsid w:val="00C3060B"/>
    <w:rsid w:val="00C3185A"/>
    <w:rsid w:val="00C33BEE"/>
    <w:rsid w:val="00C33E0E"/>
    <w:rsid w:val="00C35FD5"/>
    <w:rsid w:val="00C36A76"/>
    <w:rsid w:val="00C40037"/>
    <w:rsid w:val="00C41C5A"/>
    <w:rsid w:val="00C429D6"/>
    <w:rsid w:val="00C43121"/>
    <w:rsid w:val="00C43460"/>
    <w:rsid w:val="00C44F80"/>
    <w:rsid w:val="00C4535B"/>
    <w:rsid w:val="00C46AE5"/>
    <w:rsid w:val="00C50D90"/>
    <w:rsid w:val="00C53E68"/>
    <w:rsid w:val="00C53EB2"/>
    <w:rsid w:val="00C554A7"/>
    <w:rsid w:val="00C57063"/>
    <w:rsid w:val="00C571FB"/>
    <w:rsid w:val="00C5728A"/>
    <w:rsid w:val="00C60FCE"/>
    <w:rsid w:val="00C61C2C"/>
    <w:rsid w:val="00C624AF"/>
    <w:rsid w:val="00C62885"/>
    <w:rsid w:val="00C62F5E"/>
    <w:rsid w:val="00C64A18"/>
    <w:rsid w:val="00C65600"/>
    <w:rsid w:val="00C702FD"/>
    <w:rsid w:val="00C72611"/>
    <w:rsid w:val="00C76553"/>
    <w:rsid w:val="00C80240"/>
    <w:rsid w:val="00C809F6"/>
    <w:rsid w:val="00C8197F"/>
    <w:rsid w:val="00C842A1"/>
    <w:rsid w:val="00C91F61"/>
    <w:rsid w:val="00C92485"/>
    <w:rsid w:val="00C95BDE"/>
    <w:rsid w:val="00C96488"/>
    <w:rsid w:val="00C97108"/>
    <w:rsid w:val="00CA19B4"/>
    <w:rsid w:val="00CA348B"/>
    <w:rsid w:val="00CA59D1"/>
    <w:rsid w:val="00CA6023"/>
    <w:rsid w:val="00CA7404"/>
    <w:rsid w:val="00CB1FB0"/>
    <w:rsid w:val="00CB2841"/>
    <w:rsid w:val="00CB2A0D"/>
    <w:rsid w:val="00CB386A"/>
    <w:rsid w:val="00CB4ECF"/>
    <w:rsid w:val="00CB6169"/>
    <w:rsid w:val="00CC0553"/>
    <w:rsid w:val="00CC388C"/>
    <w:rsid w:val="00CC67F0"/>
    <w:rsid w:val="00CC77E7"/>
    <w:rsid w:val="00CD2AC0"/>
    <w:rsid w:val="00CD35F7"/>
    <w:rsid w:val="00CD3955"/>
    <w:rsid w:val="00CD60AB"/>
    <w:rsid w:val="00CD709D"/>
    <w:rsid w:val="00CD730E"/>
    <w:rsid w:val="00CE2534"/>
    <w:rsid w:val="00CE285C"/>
    <w:rsid w:val="00CE2E70"/>
    <w:rsid w:val="00CE427D"/>
    <w:rsid w:val="00CE4896"/>
    <w:rsid w:val="00CF152D"/>
    <w:rsid w:val="00CF2CCB"/>
    <w:rsid w:val="00CF578B"/>
    <w:rsid w:val="00CF6041"/>
    <w:rsid w:val="00CF7CAE"/>
    <w:rsid w:val="00D008F4"/>
    <w:rsid w:val="00D01B83"/>
    <w:rsid w:val="00D04AB2"/>
    <w:rsid w:val="00D055D0"/>
    <w:rsid w:val="00D05C53"/>
    <w:rsid w:val="00D05D3E"/>
    <w:rsid w:val="00D11D4A"/>
    <w:rsid w:val="00D12B8D"/>
    <w:rsid w:val="00D157DC"/>
    <w:rsid w:val="00D17B02"/>
    <w:rsid w:val="00D21890"/>
    <w:rsid w:val="00D21BD3"/>
    <w:rsid w:val="00D2286A"/>
    <w:rsid w:val="00D22BDE"/>
    <w:rsid w:val="00D235CC"/>
    <w:rsid w:val="00D2509D"/>
    <w:rsid w:val="00D25413"/>
    <w:rsid w:val="00D25E56"/>
    <w:rsid w:val="00D26379"/>
    <w:rsid w:val="00D31B2E"/>
    <w:rsid w:val="00D3749E"/>
    <w:rsid w:val="00D37D1E"/>
    <w:rsid w:val="00D37FAA"/>
    <w:rsid w:val="00D40AC8"/>
    <w:rsid w:val="00D444D1"/>
    <w:rsid w:val="00D4769F"/>
    <w:rsid w:val="00D47704"/>
    <w:rsid w:val="00D52697"/>
    <w:rsid w:val="00D54351"/>
    <w:rsid w:val="00D55D69"/>
    <w:rsid w:val="00D5773F"/>
    <w:rsid w:val="00D620D0"/>
    <w:rsid w:val="00D65E60"/>
    <w:rsid w:val="00D71C49"/>
    <w:rsid w:val="00D71F4B"/>
    <w:rsid w:val="00D72CF7"/>
    <w:rsid w:val="00D764BD"/>
    <w:rsid w:val="00D76B30"/>
    <w:rsid w:val="00D7775E"/>
    <w:rsid w:val="00D823C6"/>
    <w:rsid w:val="00D83603"/>
    <w:rsid w:val="00D8375B"/>
    <w:rsid w:val="00D84B0B"/>
    <w:rsid w:val="00D861DB"/>
    <w:rsid w:val="00D876D9"/>
    <w:rsid w:val="00D87E90"/>
    <w:rsid w:val="00D930A2"/>
    <w:rsid w:val="00D93189"/>
    <w:rsid w:val="00D9688F"/>
    <w:rsid w:val="00DA113C"/>
    <w:rsid w:val="00DA20BF"/>
    <w:rsid w:val="00DA4427"/>
    <w:rsid w:val="00DA455E"/>
    <w:rsid w:val="00DA4BC2"/>
    <w:rsid w:val="00DA5786"/>
    <w:rsid w:val="00DA596E"/>
    <w:rsid w:val="00DA7C18"/>
    <w:rsid w:val="00DB40EF"/>
    <w:rsid w:val="00DB571C"/>
    <w:rsid w:val="00DB6841"/>
    <w:rsid w:val="00DC311C"/>
    <w:rsid w:val="00DC6CAB"/>
    <w:rsid w:val="00DC7EAB"/>
    <w:rsid w:val="00DD0111"/>
    <w:rsid w:val="00DD1FBD"/>
    <w:rsid w:val="00DD210C"/>
    <w:rsid w:val="00DD29B6"/>
    <w:rsid w:val="00DD2C50"/>
    <w:rsid w:val="00DD56AF"/>
    <w:rsid w:val="00DD6210"/>
    <w:rsid w:val="00DD6FBF"/>
    <w:rsid w:val="00DE5627"/>
    <w:rsid w:val="00DE7FE6"/>
    <w:rsid w:val="00DF1660"/>
    <w:rsid w:val="00DF2532"/>
    <w:rsid w:val="00DF3F6D"/>
    <w:rsid w:val="00DF49F7"/>
    <w:rsid w:val="00DF6DF5"/>
    <w:rsid w:val="00E00672"/>
    <w:rsid w:val="00E00E20"/>
    <w:rsid w:val="00E1486F"/>
    <w:rsid w:val="00E15E89"/>
    <w:rsid w:val="00E17361"/>
    <w:rsid w:val="00E17838"/>
    <w:rsid w:val="00E223DB"/>
    <w:rsid w:val="00E30F0D"/>
    <w:rsid w:val="00E3415F"/>
    <w:rsid w:val="00E43460"/>
    <w:rsid w:val="00E43842"/>
    <w:rsid w:val="00E507BA"/>
    <w:rsid w:val="00E51C9C"/>
    <w:rsid w:val="00E51DE4"/>
    <w:rsid w:val="00E52195"/>
    <w:rsid w:val="00E53709"/>
    <w:rsid w:val="00E548DE"/>
    <w:rsid w:val="00E64327"/>
    <w:rsid w:val="00E67737"/>
    <w:rsid w:val="00E70C15"/>
    <w:rsid w:val="00E71537"/>
    <w:rsid w:val="00E71849"/>
    <w:rsid w:val="00E7231C"/>
    <w:rsid w:val="00E72651"/>
    <w:rsid w:val="00E74571"/>
    <w:rsid w:val="00E7504F"/>
    <w:rsid w:val="00E810B7"/>
    <w:rsid w:val="00E814FD"/>
    <w:rsid w:val="00E8474D"/>
    <w:rsid w:val="00E85CC8"/>
    <w:rsid w:val="00E90746"/>
    <w:rsid w:val="00E909D2"/>
    <w:rsid w:val="00E90EB1"/>
    <w:rsid w:val="00E9591B"/>
    <w:rsid w:val="00E97856"/>
    <w:rsid w:val="00EA21B0"/>
    <w:rsid w:val="00EA47B2"/>
    <w:rsid w:val="00EA4D3B"/>
    <w:rsid w:val="00EA4EA5"/>
    <w:rsid w:val="00EB0936"/>
    <w:rsid w:val="00EB67B2"/>
    <w:rsid w:val="00EC0BC1"/>
    <w:rsid w:val="00EC197A"/>
    <w:rsid w:val="00EC1A6F"/>
    <w:rsid w:val="00EC2669"/>
    <w:rsid w:val="00EC408D"/>
    <w:rsid w:val="00EC5FD1"/>
    <w:rsid w:val="00EC75DD"/>
    <w:rsid w:val="00ED2692"/>
    <w:rsid w:val="00EE3F2B"/>
    <w:rsid w:val="00EE4664"/>
    <w:rsid w:val="00EE4CFF"/>
    <w:rsid w:val="00EE5BE2"/>
    <w:rsid w:val="00EE7070"/>
    <w:rsid w:val="00EE73A8"/>
    <w:rsid w:val="00EF2D8A"/>
    <w:rsid w:val="00EF73A3"/>
    <w:rsid w:val="00EF74FE"/>
    <w:rsid w:val="00F00009"/>
    <w:rsid w:val="00F03052"/>
    <w:rsid w:val="00F058B7"/>
    <w:rsid w:val="00F05D5D"/>
    <w:rsid w:val="00F0622E"/>
    <w:rsid w:val="00F10C04"/>
    <w:rsid w:val="00F11246"/>
    <w:rsid w:val="00F118F7"/>
    <w:rsid w:val="00F139A2"/>
    <w:rsid w:val="00F16D0E"/>
    <w:rsid w:val="00F2391B"/>
    <w:rsid w:val="00F24BC6"/>
    <w:rsid w:val="00F25C60"/>
    <w:rsid w:val="00F26864"/>
    <w:rsid w:val="00F275F4"/>
    <w:rsid w:val="00F3330B"/>
    <w:rsid w:val="00F36DA9"/>
    <w:rsid w:val="00F41175"/>
    <w:rsid w:val="00F431B5"/>
    <w:rsid w:val="00F4614B"/>
    <w:rsid w:val="00F53108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67922"/>
    <w:rsid w:val="00F71309"/>
    <w:rsid w:val="00F7205F"/>
    <w:rsid w:val="00F75DC4"/>
    <w:rsid w:val="00F80361"/>
    <w:rsid w:val="00F826DB"/>
    <w:rsid w:val="00F93FD1"/>
    <w:rsid w:val="00FA1ED4"/>
    <w:rsid w:val="00FA2890"/>
    <w:rsid w:val="00FA6026"/>
    <w:rsid w:val="00FA7A43"/>
    <w:rsid w:val="00FB0EE3"/>
    <w:rsid w:val="00FB5431"/>
    <w:rsid w:val="00FB76A9"/>
    <w:rsid w:val="00FB7F4A"/>
    <w:rsid w:val="00FC089D"/>
    <w:rsid w:val="00FC257F"/>
    <w:rsid w:val="00FC4920"/>
    <w:rsid w:val="00FD4622"/>
    <w:rsid w:val="00FD5112"/>
    <w:rsid w:val="00FD7D57"/>
    <w:rsid w:val="00FE0155"/>
    <w:rsid w:val="00FE141B"/>
    <w:rsid w:val="00FE32D6"/>
    <w:rsid w:val="00FE65C5"/>
    <w:rsid w:val="00FE6FB2"/>
    <w:rsid w:val="00FF0364"/>
    <w:rsid w:val="00FF3AD9"/>
    <w:rsid w:val="00FF57F4"/>
    <w:rsid w:val="00FF5E83"/>
    <w:rsid w:val="00FF705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omylnaczcionkaakapitu"/>
    <w:rsid w:val="00FF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nykrakow.pl/audyt/zjazd-dla-karetek-i-p-poz-z-wielickiej-do-us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nykrakow.pl/audyt/zjazd-dla-karetek-i-p-poz-z-wielickiej-do-us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6D0DA-851C-46A9-BD69-8F72EF81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76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Anna Pyk-Wolak</cp:lastModifiedBy>
  <cp:revision>5</cp:revision>
  <cp:lastPrinted>2020-12-17T13:24:00Z</cp:lastPrinted>
  <dcterms:created xsi:type="dcterms:W3CDTF">2020-12-17T13:35:00Z</dcterms:created>
  <dcterms:modified xsi:type="dcterms:W3CDTF">2020-12-17T15:30:00Z</dcterms:modified>
</cp:coreProperties>
</file>