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09" w:rsidRPr="00604D88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:rsidR="0062585E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604D88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8A67E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8</w:t>
      </w:r>
      <w:r w:rsidR="003711B5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:rsidR="005F3400" w:rsidRPr="00604D88" w:rsidRDefault="005F3400" w:rsidP="00012CBB">
      <w:pPr>
        <w:rPr>
          <w:rFonts w:ascii="Lato regular" w:hAnsi="Lato regular"/>
          <w:b/>
          <w:bCs/>
          <w:sz w:val="20"/>
          <w:szCs w:val="20"/>
        </w:rPr>
      </w:pPr>
    </w:p>
    <w:p w:rsidR="008A67EF" w:rsidRPr="00C429D6" w:rsidRDefault="008A67EF" w:rsidP="008A67EF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ARG</w:t>
      </w:r>
    </w:p>
    <w:p w:rsidR="008A67EF" w:rsidRPr="00C429D6" w:rsidRDefault="008A67EF" w:rsidP="008A67EF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Projektowanie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Inwestycyjne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sp. z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o.o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.</w:t>
      </w:r>
    </w:p>
    <w:p w:rsidR="008A67EF" w:rsidRPr="00C429D6" w:rsidRDefault="008A67EF" w:rsidP="008A67EF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31-410 Kraków</w:t>
      </w:r>
      <w:bookmarkStart w:id="0" w:name="_GoBack"/>
      <w:bookmarkEnd w:id="0"/>
    </w:p>
    <w:p w:rsidR="008A67EF" w:rsidRPr="00C429D6" w:rsidRDefault="008A67EF" w:rsidP="008A67EF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ul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. </w:t>
      </w:r>
      <w:proofErr w:type="spellStart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>Czereśniowa</w:t>
      </w:r>
      <w:proofErr w:type="spellEnd"/>
      <w:r w:rsidRPr="00C429D6">
        <w:rPr>
          <w:rFonts w:ascii="Lato regular" w:hAnsi="Lato regular"/>
          <w:b/>
          <w:bCs/>
          <w:sz w:val="20"/>
          <w:szCs w:val="20"/>
          <w:lang w:val="en-US"/>
        </w:rPr>
        <w:t xml:space="preserve"> 4a</w:t>
      </w:r>
    </w:p>
    <w:p w:rsidR="008A67EF" w:rsidRPr="00C429D6" w:rsidRDefault="008A67EF" w:rsidP="008A67EF">
      <w:pPr>
        <w:ind w:left="5380"/>
        <w:rPr>
          <w:rFonts w:ascii="Lato regular" w:hAnsi="Lato regular"/>
          <w:b/>
          <w:sz w:val="20"/>
          <w:szCs w:val="20"/>
        </w:rPr>
      </w:pPr>
      <w:r w:rsidRPr="00C429D6">
        <w:rPr>
          <w:rFonts w:ascii="Lato regular" w:hAnsi="Lato regular"/>
          <w:b/>
          <w:bCs/>
          <w:sz w:val="20"/>
          <w:szCs w:val="20"/>
          <w:lang w:val="en-US"/>
        </w:rPr>
        <w:t>biuro@arg.krakow.pl</w:t>
      </w:r>
    </w:p>
    <w:p w:rsidR="00032DDC" w:rsidRDefault="00032DDC" w:rsidP="00972751">
      <w:pPr>
        <w:rPr>
          <w:rFonts w:ascii="Lato regular" w:hAnsi="Lato regular"/>
          <w:b/>
          <w:sz w:val="20"/>
          <w:szCs w:val="20"/>
        </w:rPr>
      </w:pPr>
    </w:p>
    <w:p w:rsidR="005F3400" w:rsidRPr="00604D88" w:rsidRDefault="005F3400" w:rsidP="00972751">
      <w:pPr>
        <w:rPr>
          <w:rFonts w:ascii="Lato regular" w:hAnsi="Lato regular"/>
          <w:b/>
          <w:sz w:val="20"/>
          <w:szCs w:val="20"/>
        </w:rPr>
      </w:pPr>
    </w:p>
    <w:p w:rsidR="005F3400" w:rsidRPr="004D1C52" w:rsidRDefault="00F25C60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604D88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604D88">
        <w:rPr>
          <w:rFonts w:ascii="Lato regular" w:hAnsi="Lato regular"/>
          <w:sz w:val="20"/>
          <w:szCs w:val="20"/>
        </w:rPr>
        <w:t xml:space="preserve">opinia audytu </w:t>
      </w:r>
      <w:r w:rsidR="00A51503" w:rsidRPr="00604D88">
        <w:rPr>
          <w:rFonts w:ascii="Lato regular" w:hAnsi="Lato regular"/>
          <w:sz w:val="20"/>
          <w:szCs w:val="20"/>
        </w:rPr>
        <w:t xml:space="preserve">dla inwestycji </w:t>
      </w:r>
      <w:r w:rsidRPr="00604D88">
        <w:rPr>
          <w:rFonts w:ascii="Lato regular" w:hAnsi="Lato regular"/>
          <w:sz w:val="20"/>
          <w:szCs w:val="20"/>
        </w:rPr>
        <w:t>pn.</w:t>
      </w:r>
      <w:r w:rsidR="00410EE3" w:rsidRPr="00604D88">
        <w:rPr>
          <w:rFonts w:ascii="Lato regular" w:hAnsi="Lato regular"/>
          <w:sz w:val="20"/>
          <w:szCs w:val="20"/>
        </w:rPr>
        <w:t>:</w:t>
      </w:r>
      <w:r w:rsidRPr="00604D88">
        <w:rPr>
          <w:rFonts w:ascii="Lato regular" w:hAnsi="Lato regular"/>
          <w:sz w:val="20"/>
          <w:szCs w:val="20"/>
        </w:rPr>
        <w:t xml:space="preserve"> </w:t>
      </w:r>
      <w:r w:rsidR="000831D8" w:rsidRPr="00604D88">
        <w:rPr>
          <w:rFonts w:ascii="Lato regular" w:hAnsi="Lato regular"/>
          <w:b/>
          <w:i/>
          <w:sz w:val="20"/>
          <w:szCs w:val="20"/>
        </w:rPr>
        <w:t>„</w:t>
      </w:r>
      <w:r w:rsidR="00906E08">
        <w:rPr>
          <w:rFonts w:ascii="Lato regular" w:hAnsi="Lato regular"/>
          <w:b/>
          <w:i/>
          <w:sz w:val="20"/>
          <w:szCs w:val="20"/>
        </w:rPr>
        <w:t xml:space="preserve">Budowa </w:t>
      </w:r>
      <w:r w:rsidR="008A67EF">
        <w:rPr>
          <w:rFonts w:ascii="Lato regular" w:hAnsi="Lato regular"/>
          <w:b/>
          <w:i/>
          <w:sz w:val="20"/>
          <w:szCs w:val="20"/>
        </w:rPr>
        <w:t xml:space="preserve"> drogi wewnętrznej do terenu MW. 21 z włączeniem do ul. Bohomolca w Krakowie” </w:t>
      </w:r>
      <w:r w:rsidR="001F43AF">
        <w:rPr>
          <w:rFonts w:ascii="Lato regular" w:hAnsi="Lato regular"/>
          <w:b/>
          <w:i/>
          <w:sz w:val="20"/>
          <w:szCs w:val="20"/>
        </w:rPr>
        <w:t xml:space="preserve"> </w:t>
      </w:r>
    </w:p>
    <w:p w:rsidR="0062585E" w:rsidRPr="00604D88" w:rsidRDefault="0062585E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347897" w:rsidRPr="00604D88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 xml:space="preserve">W odpowiedzi na </w:t>
      </w:r>
      <w:r w:rsidR="00F25C60" w:rsidRPr="00604D88">
        <w:rPr>
          <w:rFonts w:ascii="Lato regular" w:hAnsi="Lato regular"/>
          <w:sz w:val="20"/>
          <w:szCs w:val="20"/>
        </w:rPr>
        <w:t>pism</w:t>
      </w:r>
      <w:r w:rsidR="00A51503" w:rsidRPr="00604D88">
        <w:rPr>
          <w:rFonts w:ascii="Lato regular" w:hAnsi="Lato regular"/>
          <w:sz w:val="20"/>
          <w:szCs w:val="20"/>
        </w:rPr>
        <w:t>o</w:t>
      </w:r>
      <w:r w:rsidR="00F25C60" w:rsidRPr="00604D88">
        <w:rPr>
          <w:rFonts w:ascii="Lato regular" w:hAnsi="Lato regular"/>
          <w:sz w:val="20"/>
          <w:szCs w:val="20"/>
        </w:rPr>
        <w:t xml:space="preserve"> w </w:t>
      </w:r>
      <w:r w:rsidRPr="00604D88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604D88">
        <w:rPr>
          <w:rFonts w:ascii="Lato regular" w:hAnsi="Lato regular"/>
          <w:sz w:val="20"/>
          <w:szCs w:val="20"/>
        </w:rPr>
        <w:t>:</w:t>
      </w:r>
    </w:p>
    <w:p w:rsidR="005F3400" w:rsidRPr="00604D88" w:rsidRDefault="005F3400" w:rsidP="005740D3">
      <w:pPr>
        <w:rPr>
          <w:rFonts w:ascii="Lato regular" w:hAnsi="Lato regular"/>
          <w:sz w:val="20"/>
          <w:szCs w:val="20"/>
        </w:rPr>
      </w:pPr>
    </w:p>
    <w:p w:rsidR="008A67EF" w:rsidRPr="00604D88" w:rsidRDefault="008A67EF" w:rsidP="008A67EF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i/>
          <w:sz w:val="20"/>
          <w:szCs w:val="20"/>
        </w:rPr>
      </w:pPr>
      <w:r w:rsidRPr="00604D88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>Budowa  drogi wewnętrznej do terenu MW. 21 z włączeniem do ul. Bohomolca w Krakowie”</w:t>
      </w:r>
    </w:p>
    <w:p w:rsidR="005F3400" w:rsidRPr="00604D88" w:rsidRDefault="005F3400" w:rsidP="00A73265">
      <w:pPr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09019B" w:rsidRPr="00604D88" w:rsidRDefault="009D1285" w:rsidP="005F3400">
      <w:pPr>
        <w:jc w:val="both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>o</w:t>
      </w:r>
      <w:r w:rsidR="00B94635" w:rsidRPr="00604D88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3C0825">
        <w:rPr>
          <w:rFonts w:ascii="Lato regular" w:hAnsi="Lato regular"/>
          <w:sz w:val="20"/>
          <w:szCs w:val="20"/>
        </w:rPr>
        <w:t>1</w:t>
      </w:r>
      <w:r w:rsidR="000831D8" w:rsidRPr="00604D88">
        <w:rPr>
          <w:rFonts w:ascii="Lato regular" w:hAnsi="Lato regular"/>
          <w:sz w:val="20"/>
          <w:szCs w:val="20"/>
        </w:rPr>
        <w:t>5</w:t>
      </w:r>
      <w:r w:rsidR="00D17B02" w:rsidRPr="00604D88">
        <w:rPr>
          <w:rFonts w:ascii="Lato regular" w:hAnsi="Lato regular"/>
          <w:sz w:val="20"/>
          <w:szCs w:val="20"/>
        </w:rPr>
        <w:t xml:space="preserve"> </w:t>
      </w:r>
      <w:r w:rsidR="000831D8" w:rsidRPr="00604D88">
        <w:rPr>
          <w:rFonts w:ascii="Lato regular" w:hAnsi="Lato regular"/>
          <w:sz w:val="20"/>
          <w:szCs w:val="20"/>
        </w:rPr>
        <w:t>stycznia</w:t>
      </w:r>
      <w:r w:rsidR="005A57ED" w:rsidRPr="00604D88">
        <w:rPr>
          <w:rFonts w:ascii="Lato regular" w:hAnsi="Lato regular"/>
          <w:sz w:val="20"/>
          <w:szCs w:val="20"/>
        </w:rPr>
        <w:t xml:space="preserve"> 2020r., </w:t>
      </w:r>
      <w:r w:rsidR="00347897" w:rsidRPr="00604D88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604D88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604D88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604D88">
        <w:rPr>
          <w:rFonts w:ascii="Lato regular" w:hAnsi="Lato regular"/>
          <w:sz w:val="20"/>
          <w:szCs w:val="20"/>
        </w:rPr>
        <w:t>ta Krakowa z dnia 20.09.2019</w:t>
      </w:r>
      <w:r w:rsidR="00A17C08" w:rsidRPr="00604D88">
        <w:rPr>
          <w:rFonts w:ascii="Lato regular" w:hAnsi="Lato regular"/>
          <w:sz w:val="20"/>
          <w:szCs w:val="20"/>
        </w:rPr>
        <w:t xml:space="preserve"> </w:t>
      </w:r>
      <w:r w:rsidR="008B3B79" w:rsidRPr="00604D88">
        <w:rPr>
          <w:rFonts w:ascii="Lato regular" w:hAnsi="Lato regular"/>
          <w:sz w:val="20"/>
          <w:szCs w:val="20"/>
        </w:rPr>
        <w:t>r</w:t>
      </w:r>
      <w:r w:rsidR="00A17C08" w:rsidRPr="00604D88">
        <w:rPr>
          <w:rFonts w:ascii="Lato regular" w:hAnsi="Lato regular"/>
          <w:sz w:val="20"/>
          <w:szCs w:val="20"/>
        </w:rPr>
        <w:t xml:space="preserve">. </w:t>
      </w:r>
      <w:r w:rsidR="00B05420" w:rsidRPr="00604D88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604D88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542E09" w:rsidRPr="00604D88" w:rsidRDefault="00542E09" w:rsidP="005F3400">
      <w:pPr>
        <w:jc w:val="both"/>
        <w:rPr>
          <w:rFonts w:ascii="Lato regular" w:hAnsi="Lato regular"/>
          <w:sz w:val="20"/>
          <w:szCs w:val="20"/>
        </w:rPr>
      </w:pPr>
    </w:p>
    <w:p w:rsidR="008A67EF" w:rsidRDefault="008A67EF" w:rsidP="00DD0A2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Wykonać wyniesienie na wlocie nowoprojektowanej drogi wewnętrznej do ul. Bohomolca w celu zachowania ciągłości niwelety chodnika.</w:t>
      </w:r>
    </w:p>
    <w:p w:rsidR="008A67EF" w:rsidRDefault="008A67EF" w:rsidP="00DD0A2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przejezdność </w:t>
      </w:r>
      <w:r w:rsidR="0037178E">
        <w:rPr>
          <w:rFonts w:ascii="Lato regular" w:hAnsi="Lato regular"/>
          <w:sz w:val="20"/>
          <w:szCs w:val="20"/>
        </w:rPr>
        <w:t xml:space="preserve">na włączeniu do ul. Bohomolca </w:t>
      </w:r>
      <w:r>
        <w:rPr>
          <w:rFonts w:ascii="Lato regular" w:hAnsi="Lato regular"/>
          <w:sz w:val="20"/>
          <w:szCs w:val="20"/>
        </w:rPr>
        <w:t>dla pojazdów samochodowych</w:t>
      </w:r>
      <w:r w:rsidR="0037178E">
        <w:rPr>
          <w:rFonts w:ascii="Lato regular" w:hAnsi="Lato regular"/>
          <w:sz w:val="20"/>
          <w:szCs w:val="20"/>
        </w:rPr>
        <w:t>.</w:t>
      </w:r>
    </w:p>
    <w:p w:rsidR="00364CC3" w:rsidRDefault="0037178E" w:rsidP="0005144F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37178E">
        <w:rPr>
          <w:rFonts w:ascii="Lato regular" w:hAnsi="Lato regular"/>
          <w:sz w:val="20"/>
          <w:szCs w:val="20"/>
        </w:rPr>
        <w:t xml:space="preserve">Należy zapewnić spójność rozwiązań projektowych na połączeniu projektowanego zakresu z istniejącą oraz planowaną w ramach innych opracowań infrastrukturą w szczególności w ramach zadania pn.: „Budowa linii tramwajowej KST” </w:t>
      </w:r>
      <w:r w:rsidR="00CF3975">
        <w:rPr>
          <w:rFonts w:ascii="Lato regular" w:hAnsi="Lato regular"/>
          <w:sz w:val="20"/>
          <w:szCs w:val="20"/>
        </w:rPr>
        <w:t>–</w:t>
      </w:r>
      <w:r w:rsidRPr="0037178E">
        <w:rPr>
          <w:rFonts w:ascii="Lato regular" w:hAnsi="Lato regular"/>
          <w:sz w:val="20"/>
          <w:szCs w:val="20"/>
        </w:rPr>
        <w:t xml:space="preserve"> </w:t>
      </w:r>
      <w:r w:rsidR="00CF3975">
        <w:rPr>
          <w:rFonts w:ascii="Lato regular" w:hAnsi="Lato regular"/>
          <w:sz w:val="20"/>
          <w:szCs w:val="20"/>
        </w:rPr>
        <w:t xml:space="preserve">dowiązać wysokościowo planowane zagospodarowanie </w:t>
      </w:r>
      <w:r w:rsidR="00EA6169">
        <w:rPr>
          <w:rFonts w:ascii="Lato regular" w:hAnsi="Lato regular"/>
          <w:sz w:val="20"/>
          <w:szCs w:val="20"/>
        </w:rPr>
        <w:t xml:space="preserve">do projektowanego peronu </w:t>
      </w:r>
      <w:r w:rsidR="00544DCB">
        <w:rPr>
          <w:rFonts w:ascii="Lato regular" w:hAnsi="Lato regular"/>
          <w:sz w:val="20"/>
          <w:szCs w:val="20"/>
        </w:rPr>
        <w:t xml:space="preserve">na podstawie dostępnych materiałów </w:t>
      </w:r>
      <w:r w:rsidR="00EA6169">
        <w:rPr>
          <w:rFonts w:ascii="Lato regular" w:hAnsi="Lato regular"/>
          <w:sz w:val="20"/>
          <w:szCs w:val="20"/>
        </w:rPr>
        <w:t xml:space="preserve">- </w:t>
      </w:r>
      <w:r w:rsidRPr="0037178E">
        <w:rPr>
          <w:rFonts w:ascii="Lato regular" w:hAnsi="Lato regular"/>
          <w:sz w:val="20"/>
          <w:szCs w:val="20"/>
        </w:rPr>
        <w:t xml:space="preserve">przedstawić planszę z naniesionym </w:t>
      </w:r>
      <w:r w:rsidR="00EA6169">
        <w:rPr>
          <w:rFonts w:ascii="Lato regular" w:hAnsi="Lato regular"/>
          <w:sz w:val="20"/>
          <w:szCs w:val="20"/>
        </w:rPr>
        <w:t xml:space="preserve">rozwiązaniem. </w:t>
      </w:r>
    </w:p>
    <w:p w:rsidR="0037178E" w:rsidRDefault="00364CC3" w:rsidP="0005144F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Zapewnić ciągłość ruchu pieszego od ul. Bohomolca do planowanego zagospodarowania i placu zabaw.</w:t>
      </w:r>
      <w:r w:rsidR="0037178E" w:rsidRPr="0037178E">
        <w:rPr>
          <w:rFonts w:ascii="Lato regular" w:hAnsi="Lato regular"/>
          <w:sz w:val="20"/>
          <w:szCs w:val="20"/>
        </w:rPr>
        <w:t xml:space="preserve"> </w:t>
      </w:r>
    </w:p>
    <w:p w:rsidR="0037178E" w:rsidRPr="0037178E" w:rsidRDefault="0037178E" w:rsidP="0005144F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Zespół postuluje ujęcie w zakresie zadania poszerzenia do szer. 3m ciągu pieszego od ul. Bohomolca do Smoczego skweru. </w:t>
      </w:r>
    </w:p>
    <w:p w:rsidR="0037178E" w:rsidRDefault="00CF3975" w:rsidP="00DD0A2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D76C99">
        <w:rPr>
          <w:rFonts w:ascii="Lato regular" w:hAnsi="Lato regular"/>
          <w:sz w:val="20"/>
          <w:szCs w:val="20"/>
        </w:rPr>
        <w:t>Zapewnić prawidłowe oświetlenie i odwodnienie obszaru objętego opracowaniem, ze sz</w:t>
      </w:r>
      <w:r>
        <w:rPr>
          <w:rFonts w:ascii="Lato regular" w:hAnsi="Lato regular"/>
          <w:sz w:val="20"/>
          <w:szCs w:val="20"/>
        </w:rPr>
        <w:t>czególnym uwzględnieniem przejścia</w:t>
      </w:r>
      <w:r w:rsidRPr="00D76C99">
        <w:rPr>
          <w:rFonts w:ascii="Lato regular" w:hAnsi="Lato regular"/>
          <w:sz w:val="20"/>
          <w:szCs w:val="20"/>
        </w:rPr>
        <w:t xml:space="preserve"> dla pieszych, nowe elementy uzbrojenia nie mogą zawężać użytkowej szerokości projektowanych ciągów.</w:t>
      </w:r>
    </w:p>
    <w:p w:rsidR="00D82FBD" w:rsidRPr="00D82FBD" w:rsidRDefault="00D82FBD" w:rsidP="00D82FBD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Zastosować </w:t>
      </w:r>
      <w:proofErr w:type="spellStart"/>
      <w:r w:rsidRPr="00D76C99">
        <w:rPr>
          <w:rFonts w:ascii="Lato regular" w:hAnsi="Lato regular"/>
          <w:sz w:val="20"/>
          <w:szCs w:val="20"/>
        </w:rPr>
        <w:t>bezfaz</w:t>
      </w:r>
      <w:r>
        <w:rPr>
          <w:rFonts w:ascii="Lato regular" w:hAnsi="Lato regular"/>
          <w:sz w:val="20"/>
          <w:szCs w:val="20"/>
        </w:rPr>
        <w:t>ową</w:t>
      </w:r>
      <w:proofErr w:type="spellEnd"/>
      <w:r>
        <w:rPr>
          <w:rFonts w:ascii="Lato regular" w:hAnsi="Lato regular"/>
          <w:sz w:val="20"/>
          <w:szCs w:val="20"/>
        </w:rPr>
        <w:t xml:space="preserve"> nawierzchnię ciągu pieszego.</w:t>
      </w:r>
    </w:p>
    <w:p w:rsidR="00CF3975" w:rsidRDefault="00CF3975" w:rsidP="00DD0A2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Nowoprojektowane przejście dla pieszych wykonać jako wyniesione.</w:t>
      </w:r>
    </w:p>
    <w:p w:rsidR="00CF3975" w:rsidRPr="00D82FBD" w:rsidRDefault="00CF3975" w:rsidP="00CF3975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Przy przejściu</w:t>
      </w:r>
      <w:r w:rsidRPr="00D76C99">
        <w:rPr>
          <w:rFonts w:ascii="Lato regular" w:hAnsi="Lato regular"/>
          <w:sz w:val="20"/>
          <w:szCs w:val="20"/>
        </w:rPr>
        <w:t xml:space="preserve"> dla pieszych (po obu stronach) zastosować pasy medialne z</w:t>
      </w:r>
      <w:r w:rsidRPr="00D76C99">
        <w:rPr>
          <w:rFonts w:ascii="Lato regular" w:hAnsi="Lato regular" w:hint="eastAsia"/>
          <w:sz w:val="20"/>
          <w:szCs w:val="20"/>
        </w:rPr>
        <w:t> </w:t>
      </w:r>
      <w:r w:rsidRPr="00D76C99">
        <w:rPr>
          <w:rFonts w:ascii="Lato regular" w:hAnsi="Lato regular"/>
          <w:sz w:val="20"/>
          <w:szCs w:val="20"/>
        </w:rPr>
        <w:t>pasami naprowadzającymi dla osób z dysfunkcją wzroku.</w:t>
      </w:r>
      <w:r>
        <w:rPr>
          <w:rFonts w:ascii="Lato regular" w:hAnsi="Lato regular"/>
          <w:sz w:val="20"/>
          <w:szCs w:val="20"/>
        </w:rPr>
        <w:t xml:space="preserve"> </w:t>
      </w:r>
    </w:p>
    <w:p w:rsidR="00825DDE" w:rsidRPr="00D76C99" w:rsidRDefault="00825DDE" w:rsidP="00825DD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D76C99">
        <w:rPr>
          <w:rFonts w:ascii="Lato regular" w:hAnsi="Lato regular"/>
          <w:sz w:val="20"/>
          <w:szCs w:val="20"/>
        </w:rPr>
        <w:t>Zapewnić  widoczność w pu</w:t>
      </w:r>
      <w:r w:rsidR="00D82FBD">
        <w:rPr>
          <w:rFonts w:ascii="Lato regular" w:hAnsi="Lato regular"/>
          <w:sz w:val="20"/>
          <w:szCs w:val="20"/>
        </w:rPr>
        <w:t>nktach kolizji i przy przejściu</w:t>
      </w:r>
      <w:r w:rsidRPr="00D76C99">
        <w:rPr>
          <w:rFonts w:ascii="Lato regular" w:hAnsi="Lato regular"/>
          <w:sz w:val="20"/>
          <w:szCs w:val="20"/>
        </w:rPr>
        <w:t xml:space="preserve"> dla pieszych. </w:t>
      </w:r>
    </w:p>
    <w:p w:rsidR="00825DDE" w:rsidRDefault="00825DDE" w:rsidP="00825DD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D76C99">
        <w:rPr>
          <w:rFonts w:ascii="Lato regular" w:hAnsi="Lato regular"/>
          <w:sz w:val="20"/>
          <w:szCs w:val="20"/>
        </w:rPr>
        <w:t>Usunąć ewentualne kolizje z istniejącym uzbrojeniem.</w:t>
      </w:r>
    </w:p>
    <w:p w:rsidR="00825DDE" w:rsidRDefault="00825DDE" w:rsidP="00825DDE">
      <w:pPr>
        <w:pStyle w:val="Akapitzlist"/>
        <w:numPr>
          <w:ilvl w:val="0"/>
          <w:numId w:val="2"/>
        </w:numPr>
        <w:ind w:left="357"/>
        <w:jc w:val="both"/>
        <w:rPr>
          <w:rFonts w:ascii="Lato regular" w:hAnsi="Lato regular"/>
          <w:sz w:val="20"/>
          <w:szCs w:val="20"/>
        </w:rPr>
      </w:pPr>
      <w:r w:rsidRPr="00D76C99">
        <w:rPr>
          <w:rFonts w:ascii="Lato regular" w:hAnsi="Lato regular"/>
          <w:sz w:val="20"/>
          <w:szCs w:val="20"/>
        </w:rPr>
        <w:t>Po wprowadzeniu uwag projekt przekazać do Działu Mobilności Aktywnej ZTP.</w:t>
      </w:r>
    </w:p>
    <w:p w:rsidR="005F3400" w:rsidRDefault="005F3400" w:rsidP="00441AF8">
      <w:pPr>
        <w:rPr>
          <w:rFonts w:ascii="Lato regular" w:hAnsi="Lato regular"/>
          <w:sz w:val="20"/>
          <w:szCs w:val="20"/>
        </w:rPr>
      </w:pPr>
    </w:p>
    <w:p w:rsidR="005F3400" w:rsidRDefault="005F3400" w:rsidP="00441AF8">
      <w:pPr>
        <w:rPr>
          <w:rFonts w:ascii="Lato regular" w:hAnsi="Lato regular"/>
          <w:sz w:val="20"/>
          <w:szCs w:val="20"/>
        </w:rPr>
      </w:pPr>
    </w:p>
    <w:p w:rsidR="005F3400" w:rsidRPr="00604D88" w:rsidRDefault="005F3400" w:rsidP="00441AF8">
      <w:pPr>
        <w:rPr>
          <w:rFonts w:ascii="Lato regular" w:hAnsi="Lato regular"/>
          <w:sz w:val="20"/>
          <w:szCs w:val="20"/>
        </w:rPr>
      </w:pPr>
    </w:p>
    <w:p w:rsidR="00EC408D" w:rsidRPr="00604D88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>Przewodnicząc</w:t>
      </w:r>
      <w:r w:rsidR="00B94635" w:rsidRPr="00604D88">
        <w:rPr>
          <w:rFonts w:ascii="Lato regular" w:hAnsi="Lato regular"/>
          <w:sz w:val="20"/>
          <w:szCs w:val="20"/>
        </w:rPr>
        <w:t xml:space="preserve">y </w:t>
      </w:r>
      <w:r w:rsidRPr="00604D88">
        <w:rPr>
          <w:rFonts w:ascii="Lato regular" w:hAnsi="Lato regular"/>
          <w:sz w:val="20"/>
          <w:szCs w:val="20"/>
        </w:rPr>
        <w:t>Zespołu Zadaniowego</w:t>
      </w:r>
    </w:p>
    <w:p w:rsidR="00EC408D" w:rsidRPr="00604D88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>ds. niechronionych uczestników ruchu</w:t>
      </w:r>
    </w:p>
    <w:p w:rsidR="005F3400" w:rsidRPr="004D1C52" w:rsidRDefault="00B94635" w:rsidP="004D1C52">
      <w:pPr>
        <w:ind w:left="4248"/>
        <w:jc w:val="center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>Łukasz Frane</w:t>
      </w:r>
      <w:r w:rsidR="00E8474D" w:rsidRPr="00604D88">
        <w:rPr>
          <w:rFonts w:ascii="Lato regular" w:hAnsi="Lato regular"/>
          <w:sz w:val="20"/>
          <w:szCs w:val="20"/>
        </w:rPr>
        <w:t>k</w:t>
      </w:r>
    </w:p>
    <w:p w:rsidR="005F3400" w:rsidRDefault="005F340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5F3400" w:rsidRDefault="005F340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151B57" w:rsidRPr="00604D88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04D88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604D88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604D88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604D88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604D88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>1 x Adresat</w:t>
      </w:r>
    </w:p>
    <w:p w:rsidR="00834CA0" w:rsidRPr="00604D88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604D88">
        <w:rPr>
          <w:rFonts w:ascii="Lato regular" w:hAnsi="Lato regular"/>
          <w:sz w:val="20"/>
          <w:szCs w:val="20"/>
        </w:rPr>
        <w:t xml:space="preserve">1 x aa </w:t>
      </w:r>
      <w:r w:rsidR="004E1643" w:rsidRPr="00604D88">
        <w:rPr>
          <w:rFonts w:ascii="Lato regular" w:hAnsi="Lato regular"/>
          <w:sz w:val="20"/>
          <w:szCs w:val="20"/>
        </w:rPr>
        <w:t>TA</w:t>
      </w:r>
    </w:p>
    <w:sectPr w:rsidR="00834CA0" w:rsidRPr="00604D88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A2" w:rsidRDefault="007C4EA2" w:rsidP="00DA4427">
      <w:r>
        <w:separator/>
      </w:r>
    </w:p>
  </w:endnote>
  <w:endnote w:type="continuationSeparator" w:id="0">
    <w:p w:rsidR="007C4EA2" w:rsidRDefault="007C4EA2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A2" w:rsidRDefault="007C4EA2" w:rsidP="00DA4427">
      <w:r>
        <w:separator/>
      </w:r>
    </w:p>
  </w:footnote>
  <w:footnote w:type="continuationSeparator" w:id="0">
    <w:p w:rsidR="007C4EA2" w:rsidRDefault="007C4EA2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22" name="Obraz 22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A54E40">
      <w:rPr>
        <w:rFonts w:ascii="Lato regular" w:hAnsi="Lato regular"/>
      </w:rPr>
      <w:t>21-01-2021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C9928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2D8D"/>
    <w:rsid w:val="00022EA1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8004D"/>
    <w:rsid w:val="00080EE3"/>
    <w:rsid w:val="000831D8"/>
    <w:rsid w:val="0008353A"/>
    <w:rsid w:val="0008375B"/>
    <w:rsid w:val="00083806"/>
    <w:rsid w:val="0008694F"/>
    <w:rsid w:val="0008730B"/>
    <w:rsid w:val="0009019B"/>
    <w:rsid w:val="00092D3C"/>
    <w:rsid w:val="00094B47"/>
    <w:rsid w:val="000972EF"/>
    <w:rsid w:val="00097722"/>
    <w:rsid w:val="000A0A12"/>
    <w:rsid w:val="000A2963"/>
    <w:rsid w:val="000A5FDD"/>
    <w:rsid w:val="000B43DC"/>
    <w:rsid w:val="000B4B5D"/>
    <w:rsid w:val="000B5B5C"/>
    <w:rsid w:val="000B5CA3"/>
    <w:rsid w:val="000B645E"/>
    <w:rsid w:val="000B7844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9F9"/>
    <w:rsid w:val="00107DE1"/>
    <w:rsid w:val="00112B3F"/>
    <w:rsid w:val="00115CFC"/>
    <w:rsid w:val="00116105"/>
    <w:rsid w:val="001177BB"/>
    <w:rsid w:val="00117DDF"/>
    <w:rsid w:val="001237F8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61CC"/>
    <w:rsid w:val="00146793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58E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11A73"/>
    <w:rsid w:val="00211E6E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4494"/>
    <w:rsid w:val="002454BB"/>
    <w:rsid w:val="00246212"/>
    <w:rsid w:val="00246452"/>
    <w:rsid w:val="00246526"/>
    <w:rsid w:val="00250120"/>
    <w:rsid w:val="00255E10"/>
    <w:rsid w:val="00262B31"/>
    <w:rsid w:val="002646F4"/>
    <w:rsid w:val="0026678B"/>
    <w:rsid w:val="00270B03"/>
    <w:rsid w:val="00271050"/>
    <w:rsid w:val="00271FBB"/>
    <w:rsid w:val="002736D7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20A8"/>
    <w:rsid w:val="00296E4C"/>
    <w:rsid w:val="002A0BFF"/>
    <w:rsid w:val="002A17A3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27F0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4254E"/>
    <w:rsid w:val="00343331"/>
    <w:rsid w:val="003450E6"/>
    <w:rsid w:val="00345214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4CC3"/>
    <w:rsid w:val="0036554F"/>
    <w:rsid w:val="0036589A"/>
    <w:rsid w:val="00367648"/>
    <w:rsid w:val="00370E1A"/>
    <w:rsid w:val="003711B5"/>
    <w:rsid w:val="0037178E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C52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4DCB"/>
    <w:rsid w:val="00545132"/>
    <w:rsid w:val="00545812"/>
    <w:rsid w:val="00547285"/>
    <w:rsid w:val="00547430"/>
    <w:rsid w:val="00547A9C"/>
    <w:rsid w:val="00550C4F"/>
    <w:rsid w:val="00554CD1"/>
    <w:rsid w:val="00557E52"/>
    <w:rsid w:val="0056263F"/>
    <w:rsid w:val="005651B5"/>
    <w:rsid w:val="00565D2D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13F2"/>
    <w:rsid w:val="005F3400"/>
    <w:rsid w:val="005F47A3"/>
    <w:rsid w:val="005F4D96"/>
    <w:rsid w:val="005F56D6"/>
    <w:rsid w:val="005F6C7E"/>
    <w:rsid w:val="005F6DEF"/>
    <w:rsid w:val="005F6F62"/>
    <w:rsid w:val="005F7D2D"/>
    <w:rsid w:val="0060082F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2F5B"/>
    <w:rsid w:val="006D3B15"/>
    <w:rsid w:val="006D6919"/>
    <w:rsid w:val="006D7E3D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5AC8"/>
    <w:rsid w:val="00707FDE"/>
    <w:rsid w:val="00712E73"/>
    <w:rsid w:val="007139A0"/>
    <w:rsid w:val="00717CF5"/>
    <w:rsid w:val="00725DAF"/>
    <w:rsid w:val="007300E6"/>
    <w:rsid w:val="00732AC6"/>
    <w:rsid w:val="00734B54"/>
    <w:rsid w:val="00735A83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2F86"/>
    <w:rsid w:val="00783DF9"/>
    <w:rsid w:val="00785A42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C4EA2"/>
    <w:rsid w:val="007C6170"/>
    <w:rsid w:val="007D0A4A"/>
    <w:rsid w:val="007D116C"/>
    <w:rsid w:val="007D11BB"/>
    <w:rsid w:val="007D3BE3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4C99"/>
    <w:rsid w:val="00825DDE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67EF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573A"/>
    <w:rsid w:val="008D7647"/>
    <w:rsid w:val="008E232E"/>
    <w:rsid w:val="008E3F7E"/>
    <w:rsid w:val="008E43BA"/>
    <w:rsid w:val="008E51F3"/>
    <w:rsid w:val="008F2E00"/>
    <w:rsid w:val="008F4373"/>
    <w:rsid w:val="008F67DD"/>
    <w:rsid w:val="00900E13"/>
    <w:rsid w:val="00903992"/>
    <w:rsid w:val="00906E08"/>
    <w:rsid w:val="00906E6F"/>
    <w:rsid w:val="00907CC4"/>
    <w:rsid w:val="00911120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3A"/>
    <w:rsid w:val="00995B98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4E40"/>
    <w:rsid w:val="00A566D2"/>
    <w:rsid w:val="00A5794A"/>
    <w:rsid w:val="00A6084A"/>
    <w:rsid w:val="00A66C56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046E"/>
    <w:rsid w:val="00BD13C2"/>
    <w:rsid w:val="00BD2D9D"/>
    <w:rsid w:val="00BD3B8D"/>
    <w:rsid w:val="00BD7CB9"/>
    <w:rsid w:val="00BE1C03"/>
    <w:rsid w:val="00BE1F0B"/>
    <w:rsid w:val="00BE21CF"/>
    <w:rsid w:val="00BE3675"/>
    <w:rsid w:val="00BE6222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3975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64BD"/>
    <w:rsid w:val="00D76C99"/>
    <w:rsid w:val="00D7775E"/>
    <w:rsid w:val="00D823C6"/>
    <w:rsid w:val="00D82FBD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C18"/>
    <w:rsid w:val="00DB1227"/>
    <w:rsid w:val="00DB40EF"/>
    <w:rsid w:val="00DB571C"/>
    <w:rsid w:val="00DB6841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36C"/>
    <w:rsid w:val="00E507BA"/>
    <w:rsid w:val="00E51C9C"/>
    <w:rsid w:val="00E51DE4"/>
    <w:rsid w:val="00E52195"/>
    <w:rsid w:val="00E53709"/>
    <w:rsid w:val="00E548DE"/>
    <w:rsid w:val="00E6532F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27EA"/>
    <w:rsid w:val="00E9591B"/>
    <w:rsid w:val="00E97856"/>
    <w:rsid w:val="00EA21B0"/>
    <w:rsid w:val="00EA4D2B"/>
    <w:rsid w:val="00EA4EA5"/>
    <w:rsid w:val="00EA6169"/>
    <w:rsid w:val="00EB0936"/>
    <w:rsid w:val="00EB67B2"/>
    <w:rsid w:val="00EC0BC1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62D1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6CE"/>
    <w:rsid w:val="00F139A2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23B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0E7"/>
    <w:rsid w:val="00F826DB"/>
    <w:rsid w:val="00F85AE2"/>
    <w:rsid w:val="00F873F0"/>
    <w:rsid w:val="00F93FD1"/>
    <w:rsid w:val="00FA1ED4"/>
    <w:rsid w:val="00FA2890"/>
    <w:rsid w:val="00FA6026"/>
    <w:rsid w:val="00FA7A43"/>
    <w:rsid w:val="00FA7CA7"/>
    <w:rsid w:val="00FB0EE3"/>
    <w:rsid w:val="00FB5431"/>
    <w:rsid w:val="00FB76A9"/>
    <w:rsid w:val="00FB7F4A"/>
    <w:rsid w:val="00FC089D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D6DF-FAB4-4259-AAF6-3302900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54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8</cp:revision>
  <cp:lastPrinted>2021-01-12T18:04:00Z</cp:lastPrinted>
  <dcterms:created xsi:type="dcterms:W3CDTF">2021-01-19T10:26:00Z</dcterms:created>
  <dcterms:modified xsi:type="dcterms:W3CDTF">2021-01-25T11:05:00Z</dcterms:modified>
</cp:coreProperties>
</file>