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C042" w14:textId="48E00D7F" w:rsidR="008B3B79" w:rsidRPr="006B30ED" w:rsidRDefault="005A57ED" w:rsidP="008B3B79">
      <w:pPr>
        <w:rPr>
          <w:rFonts w:ascii="Lato regular" w:hAnsi="Lato regular"/>
          <w:b/>
          <w:bCs/>
          <w:sz w:val="22"/>
          <w:szCs w:val="22"/>
        </w:rPr>
      </w:pPr>
      <w:r w:rsidRPr="006B30ED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TA.464.</w:t>
      </w:r>
      <w:r w:rsidR="003752FB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1</w:t>
      </w:r>
      <w:r w:rsidRPr="006B30ED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.</w:t>
      </w:r>
      <w:r w:rsidR="003752FB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19.</w:t>
      </w:r>
      <w:r w:rsidR="00B16F80" w:rsidRPr="006B30ED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202</w:t>
      </w:r>
      <w:r w:rsidR="00EC47C2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1</w:t>
      </w:r>
      <w:r w:rsidR="00E30F0D" w:rsidRPr="006B30ED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59C691D2" w14:textId="77777777" w:rsidR="008B3B79" w:rsidRPr="006B30ED" w:rsidRDefault="008B3B79" w:rsidP="008B3B79">
      <w:pPr>
        <w:rPr>
          <w:rFonts w:ascii="Lato regular" w:hAnsi="Lato regular"/>
          <w:b/>
          <w:bCs/>
          <w:sz w:val="20"/>
          <w:szCs w:val="20"/>
        </w:rPr>
      </w:pPr>
    </w:p>
    <w:p w14:paraId="31D50A38" w14:textId="77777777" w:rsidR="00993D0D" w:rsidRPr="006B30ED" w:rsidRDefault="00993D0D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14:paraId="26992BFF" w14:textId="77777777" w:rsidR="005B25F0" w:rsidRPr="005B25F0" w:rsidRDefault="004A78F3" w:rsidP="005B25F0">
      <w:pP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</w:pP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 w:rsidR="005B25F0" w:rsidRPr="005B25F0"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 xml:space="preserve">Marcin Faron </w:t>
      </w:r>
    </w:p>
    <w:p w14:paraId="5D39AA74" w14:textId="739E4D5F" w:rsidR="005B25F0" w:rsidRPr="005B25F0" w:rsidRDefault="00DC06C8" w:rsidP="005B25F0">
      <w:pP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</w:pP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 w:rsidR="005B25F0" w:rsidRPr="005B25F0"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 xml:space="preserve">ul. Kantorowicka 219/18 </w:t>
      </w:r>
    </w:p>
    <w:p w14:paraId="497CE557" w14:textId="0A4030E9" w:rsidR="008646CD" w:rsidRDefault="00DC06C8" w:rsidP="005B25F0">
      <w:pP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</w:pP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ab/>
      </w:r>
      <w:r w:rsidR="005B25F0" w:rsidRPr="005B25F0">
        <w:rPr>
          <w:rFonts w:ascii="Lato regular" w:hAnsi="Lato regular"/>
          <w:b/>
          <w:color w:val="000000"/>
          <w:sz w:val="20"/>
          <w:szCs w:val="20"/>
          <w:shd w:val="clear" w:color="auto" w:fill="FFFFFF"/>
        </w:rPr>
        <w:t xml:space="preserve">31-763 Kraków  </w:t>
      </w:r>
    </w:p>
    <w:p w14:paraId="0E8C0FC3" w14:textId="77777777" w:rsidR="00EF2542" w:rsidRPr="006B30ED" w:rsidRDefault="00EF2542" w:rsidP="00EF2542">
      <w:pPr>
        <w:rPr>
          <w:rFonts w:ascii="Lato regular" w:hAnsi="Lato regular"/>
          <w:b/>
          <w:sz w:val="20"/>
          <w:szCs w:val="20"/>
        </w:rPr>
      </w:pPr>
    </w:p>
    <w:p w14:paraId="637B6240" w14:textId="54B39F58" w:rsidR="00003FB7" w:rsidRDefault="00F25C60" w:rsidP="00DC06C8">
      <w:pPr>
        <w:pStyle w:val="m-3545842629933859440gmail-msolistparagraph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  <w:r w:rsidRPr="006B30ED">
        <w:rPr>
          <w:rFonts w:ascii="Lato regular" w:hAnsi="Lato regular"/>
          <w:b/>
          <w:bCs/>
          <w:i/>
          <w:iCs/>
          <w:sz w:val="20"/>
          <w:szCs w:val="20"/>
        </w:rPr>
        <w:t>Dotyczy:</w:t>
      </w:r>
      <w:r w:rsidR="00DC06C8">
        <w:rPr>
          <w:rFonts w:ascii="Lato regular" w:hAnsi="Lato regular"/>
          <w:b/>
          <w:bCs/>
          <w:i/>
          <w:iCs/>
          <w:sz w:val="20"/>
          <w:szCs w:val="20"/>
        </w:rPr>
        <w:tab/>
      </w:r>
      <w:r w:rsidRPr="006B30ED">
        <w:rPr>
          <w:rFonts w:ascii="Lato regular" w:hAnsi="Lato regular"/>
          <w:sz w:val="20"/>
          <w:szCs w:val="20"/>
        </w:rPr>
        <w:t xml:space="preserve">opinia audytu </w:t>
      </w:r>
      <w:r w:rsidR="00A51503" w:rsidRPr="006B30ED">
        <w:rPr>
          <w:rFonts w:ascii="Lato regular" w:hAnsi="Lato regular"/>
          <w:sz w:val="20"/>
          <w:szCs w:val="20"/>
        </w:rPr>
        <w:t xml:space="preserve">dla inwestycji </w:t>
      </w:r>
      <w:r w:rsidRPr="006B30ED">
        <w:rPr>
          <w:rFonts w:ascii="Lato regular" w:hAnsi="Lato regular"/>
          <w:sz w:val="20"/>
          <w:szCs w:val="20"/>
        </w:rPr>
        <w:t>pn.</w:t>
      </w:r>
      <w:r w:rsidR="00410EE3" w:rsidRPr="006B30ED">
        <w:rPr>
          <w:rFonts w:ascii="Lato regular" w:hAnsi="Lato regular"/>
          <w:sz w:val="20"/>
          <w:szCs w:val="20"/>
        </w:rPr>
        <w:t>:</w:t>
      </w:r>
      <w:r w:rsidRPr="006B30ED">
        <w:rPr>
          <w:rFonts w:ascii="Lato regular" w:hAnsi="Lato regular"/>
          <w:sz w:val="20"/>
          <w:szCs w:val="20"/>
        </w:rPr>
        <w:t xml:space="preserve"> </w:t>
      </w:r>
      <w:r w:rsidR="00271050" w:rsidRPr="006B30ED">
        <w:rPr>
          <w:rFonts w:ascii="Lato regular" w:hAnsi="Lato regular"/>
          <w:b/>
          <w:i/>
          <w:sz w:val="20"/>
          <w:szCs w:val="20"/>
        </w:rPr>
        <w:t>„</w:t>
      </w:r>
      <w:r w:rsidR="00D65A4C">
        <w:rPr>
          <w:rFonts w:ascii="Lato regular" w:hAnsi="Lato regular"/>
          <w:b/>
          <w:i/>
          <w:sz w:val="20"/>
          <w:szCs w:val="20"/>
        </w:rPr>
        <w:t>Rozbudowa</w:t>
      </w:r>
      <w:r w:rsidR="0055166A">
        <w:rPr>
          <w:rFonts w:ascii="Lato regular" w:hAnsi="Lato regular"/>
          <w:b/>
          <w:i/>
          <w:sz w:val="20"/>
          <w:szCs w:val="20"/>
        </w:rPr>
        <w:t xml:space="preserve"> ul.</w:t>
      </w:r>
      <w:r w:rsidR="00DC06C8">
        <w:rPr>
          <w:rFonts w:ascii="Lato regular" w:hAnsi="Lato regular"/>
          <w:b/>
          <w:i/>
          <w:sz w:val="20"/>
          <w:szCs w:val="20"/>
        </w:rPr>
        <w:t xml:space="preserve"> Wojciechowskiego i przebudowy </w:t>
      </w:r>
      <w:r w:rsidR="00DC06C8">
        <w:rPr>
          <w:rFonts w:ascii="Lato regular" w:hAnsi="Lato regular"/>
          <w:b/>
          <w:i/>
          <w:sz w:val="20"/>
          <w:szCs w:val="20"/>
        </w:rPr>
        <w:tab/>
        <w:t>skrzyżowania z ul. Bulwarową</w:t>
      </w:r>
      <w:r w:rsidR="00271050" w:rsidRPr="006B30ED">
        <w:rPr>
          <w:rFonts w:ascii="Lato regular" w:hAnsi="Lato regular"/>
          <w:b/>
          <w:i/>
          <w:sz w:val="20"/>
          <w:szCs w:val="20"/>
        </w:rPr>
        <w:t>”.</w:t>
      </w:r>
      <w:r w:rsidR="00271050" w:rsidRPr="006B30ED">
        <w:rPr>
          <w:rFonts w:ascii="Lato regular" w:hAnsi="Lato regular"/>
          <w:b/>
          <w:sz w:val="20"/>
          <w:szCs w:val="20"/>
        </w:rPr>
        <w:t xml:space="preserve"> </w:t>
      </w:r>
    </w:p>
    <w:p w14:paraId="0F7510C9" w14:textId="77777777" w:rsidR="00993D0D" w:rsidRPr="006B30ED" w:rsidRDefault="00993D0D" w:rsidP="00347897">
      <w:pPr>
        <w:jc w:val="both"/>
        <w:rPr>
          <w:rFonts w:ascii="Lato regular" w:hAnsi="Lato regular"/>
          <w:b/>
          <w:sz w:val="20"/>
          <w:szCs w:val="20"/>
        </w:rPr>
      </w:pPr>
    </w:p>
    <w:p w14:paraId="1911B934" w14:textId="77777777" w:rsidR="00347897" w:rsidRPr="006B30ED" w:rsidRDefault="00347897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 xml:space="preserve">W odpowiedzi na </w:t>
      </w:r>
      <w:r w:rsidR="00F25C60" w:rsidRPr="006B30ED">
        <w:rPr>
          <w:rFonts w:ascii="Lato regular" w:hAnsi="Lato regular"/>
          <w:sz w:val="20"/>
          <w:szCs w:val="20"/>
        </w:rPr>
        <w:t>pism</w:t>
      </w:r>
      <w:r w:rsidR="00A51503" w:rsidRPr="006B30ED">
        <w:rPr>
          <w:rFonts w:ascii="Lato regular" w:hAnsi="Lato regular"/>
          <w:sz w:val="20"/>
          <w:szCs w:val="20"/>
        </w:rPr>
        <w:t>o</w:t>
      </w:r>
      <w:r w:rsidR="00F25C60" w:rsidRPr="006B30ED">
        <w:rPr>
          <w:rFonts w:ascii="Lato regular" w:hAnsi="Lato regular"/>
          <w:sz w:val="20"/>
          <w:szCs w:val="20"/>
        </w:rPr>
        <w:t xml:space="preserve"> w </w:t>
      </w:r>
      <w:r w:rsidRPr="006B30ED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6B30ED">
        <w:rPr>
          <w:rFonts w:ascii="Lato regular" w:hAnsi="Lato regular"/>
          <w:sz w:val="20"/>
          <w:szCs w:val="20"/>
        </w:rPr>
        <w:t>:</w:t>
      </w:r>
    </w:p>
    <w:p w14:paraId="79D4F57B" w14:textId="77777777" w:rsidR="008D4369" w:rsidRPr="006B30ED" w:rsidRDefault="008D4369" w:rsidP="00E81DA7">
      <w:pPr>
        <w:rPr>
          <w:rFonts w:ascii="Lato regular" w:hAnsi="Lato regular"/>
          <w:sz w:val="20"/>
          <w:szCs w:val="20"/>
        </w:rPr>
      </w:pPr>
    </w:p>
    <w:p w14:paraId="46BD3A76" w14:textId="18F007F1" w:rsidR="00213F4D" w:rsidRDefault="00E81DA7" w:rsidP="007C3657">
      <w:pPr>
        <w:jc w:val="center"/>
        <w:rPr>
          <w:rFonts w:ascii="Lato regular" w:hAnsi="Lato regular"/>
          <w:b/>
          <w:i/>
          <w:sz w:val="20"/>
          <w:szCs w:val="20"/>
        </w:rPr>
      </w:pPr>
      <w:r w:rsidRPr="006B30ED">
        <w:rPr>
          <w:rFonts w:ascii="Lato regular" w:hAnsi="Lato regular"/>
          <w:b/>
          <w:i/>
          <w:sz w:val="20"/>
          <w:szCs w:val="20"/>
        </w:rPr>
        <w:t>„</w:t>
      </w:r>
      <w:r w:rsidR="00DC06C8">
        <w:rPr>
          <w:rFonts w:ascii="Lato regular" w:hAnsi="Lato regular"/>
          <w:b/>
          <w:i/>
          <w:sz w:val="20"/>
          <w:szCs w:val="20"/>
        </w:rPr>
        <w:t>Rozbudowa ul. Wojciechowskiego i przebudowy skrzyżowania z ul. Bulwarową</w:t>
      </w:r>
      <w:r w:rsidR="00D65A4C" w:rsidRPr="006B30ED">
        <w:rPr>
          <w:rFonts w:ascii="Lato regular" w:hAnsi="Lato regular"/>
          <w:b/>
          <w:i/>
          <w:sz w:val="20"/>
          <w:szCs w:val="20"/>
        </w:rPr>
        <w:t>”.</w:t>
      </w:r>
    </w:p>
    <w:p w14:paraId="4B902E62" w14:textId="77777777" w:rsidR="008D4369" w:rsidRPr="006B30ED" w:rsidRDefault="008D4369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14:paraId="7FD9FA2F" w14:textId="55FDA435" w:rsidR="00347897" w:rsidRPr="006B30ED" w:rsidRDefault="009D1285" w:rsidP="00347897">
      <w:pPr>
        <w:jc w:val="both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>o</w:t>
      </w:r>
      <w:r w:rsidR="00B94635" w:rsidRPr="006B30ED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5D002D" w:rsidRPr="006B30ED">
        <w:rPr>
          <w:rFonts w:ascii="Lato regular" w:hAnsi="Lato regular"/>
          <w:sz w:val="20"/>
          <w:szCs w:val="20"/>
        </w:rPr>
        <w:t>1</w:t>
      </w:r>
      <w:r w:rsidR="00EC47C2">
        <w:rPr>
          <w:rFonts w:ascii="Lato regular" w:hAnsi="Lato regular"/>
          <w:sz w:val="20"/>
          <w:szCs w:val="20"/>
        </w:rPr>
        <w:t>2</w:t>
      </w:r>
      <w:r w:rsidR="005A57ED" w:rsidRPr="006B30ED">
        <w:rPr>
          <w:rFonts w:ascii="Lato regular" w:hAnsi="Lato regular"/>
          <w:sz w:val="20"/>
          <w:szCs w:val="20"/>
        </w:rPr>
        <w:t xml:space="preserve"> </w:t>
      </w:r>
      <w:r w:rsidR="00EC47C2">
        <w:rPr>
          <w:rFonts w:ascii="Lato regular" w:hAnsi="Lato regular"/>
          <w:sz w:val="20"/>
          <w:szCs w:val="20"/>
        </w:rPr>
        <w:t>lutego</w:t>
      </w:r>
      <w:r w:rsidR="005D002D" w:rsidRPr="006B30ED">
        <w:rPr>
          <w:rFonts w:ascii="Lato regular" w:hAnsi="Lato regular"/>
          <w:sz w:val="20"/>
          <w:szCs w:val="20"/>
        </w:rPr>
        <w:t xml:space="preserve"> </w:t>
      </w:r>
      <w:r w:rsidR="005A57ED" w:rsidRPr="006B30ED">
        <w:rPr>
          <w:rFonts w:ascii="Lato regular" w:hAnsi="Lato regular"/>
          <w:sz w:val="20"/>
          <w:szCs w:val="20"/>
        </w:rPr>
        <w:t>202</w:t>
      </w:r>
      <w:r w:rsidR="00EC47C2">
        <w:rPr>
          <w:rFonts w:ascii="Lato regular" w:hAnsi="Lato regular"/>
          <w:sz w:val="20"/>
          <w:szCs w:val="20"/>
        </w:rPr>
        <w:t xml:space="preserve">1 </w:t>
      </w:r>
      <w:r w:rsidR="005A57ED" w:rsidRPr="006B30ED">
        <w:rPr>
          <w:rFonts w:ascii="Lato regular" w:hAnsi="Lato regular"/>
          <w:sz w:val="20"/>
          <w:szCs w:val="20"/>
        </w:rPr>
        <w:t xml:space="preserve">r., </w:t>
      </w:r>
      <w:r w:rsidR="00347897" w:rsidRPr="006B30ED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6B30ED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6B30ED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6B30ED">
        <w:rPr>
          <w:rFonts w:ascii="Lato regular" w:hAnsi="Lato regular"/>
          <w:sz w:val="20"/>
          <w:szCs w:val="20"/>
        </w:rPr>
        <w:t>ta Krakowa z dnia 20.09.2019</w:t>
      </w:r>
      <w:r w:rsidR="00A17C08" w:rsidRPr="006B30ED">
        <w:rPr>
          <w:rFonts w:ascii="Lato regular" w:hAnsi="Lato regular"/>
          <w:sz w:val="20"/>
          <w:szCs w:val="20"/>
        </w:rPr>
        <w:t xml:space="preserve"> </w:t>
      </w:r>
      <w:r w:rsidR="008B3B79" w:rsidRPr="006B30ED">
        <w:rPr>
          <w:rFonts w:ascii="Lato regular" w:hAnsi="Lato regular"/>
          <w:sz w:val="20"/>
          <w:szCs w:val="20"/>
        </w:rPr>
        <w:t>r</w:t>
      </w:r>
      <w:r w:rsidR="00A17C08" w:rsidRPr="006B30ED">
        <w:rPr>
          <w:rFonts w:ascii="Lato regular" w:hAnsi="Lato regular"/>
          <w:sz w:val="20"/>
          <w:szCs w:val="20"/>
        </w:rPr>
        <w:t xml:space="preserve">. </w:t>
      </w:r>
      <w:r w:rsidR="00B05420" w:rsidRPr="006B30ED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6B30ED">
        <w:rPr>
          <w:rFonts w:ascii="Lato regular" w:hAnsi="Lato regular"/>
          <w:sz w:val="20"/>
          <w:szCs w:val="20"/>
        </w:rPr>
        <w:t xml:space="preserve"> przedstawione rozwiązanie z następującymi uwagami:</w:t>
      </w:r>
    </w:p>
    <w:p w14:paraId="0B398925" w14:textId="5167610D" w:rsidR="006C7C49" w:rsidRDefault="003752FB" w:rsidP="003752FB">
      <w:pPr>
        <w:pStyle w:val="Akapitzlist"/>
        <w:numPr>
          <w:ilvl w:val="0"/>
          <w:numId w:val="9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Przewidzieć wykonanie chodnika w</w:t>
      </w:r>
      <w:r w:rsidRPr="003752FB">
        <w:rPr>
          <w:rFonts w:ascii="Lato regular" w:hAnsi="Lato regular"/>
          <w:sz w:val="20"/>
          <w:szCs w:val="20"/>
        </w:rPr>
        <w:t>zdłuż ul. Wojciechowskiego</w:t>
      </w:r>
      <w:r>
        <w:rPr>
          <w:rFonts w:ascii="Lato regular" w:hAnsi="Lato regular"/>
          <w:sz w:val="20"/>
          <w:szCs w:val="20"/>
        </w:rPr>
        <w:t xml:space="preserve"> także od strony projektowanych miejsc postojowych. </w:t>
      </w:r>
    </w:p>
    <w:p w14:paraId="3E1DBBEA" w14:textId="1D86BAF2" w:rsidR="003218C2" w:rsidRPr="003752FB" w:rsidRDefault="003218C2" w:rsidP="003752FB">
      <w:pPr>
        <w:pStyle w:val="Akapitzlist"/>
        <w:numPr>
          <w:ilvl w:val="0"/>
          <w:numId w:val="9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Przy połączniu ciągów pieszych przewidzieć wykonanie skosów. </w:t>
      </w:r>
    </w:p>
    <w:p w14:paraId="1F805147" w14:textId="2ADF3E57" w:rsidR="003752FB" w:rsidRDefault="003752FB" w:rsidP="006C7C49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Chodnik od strony planowanej zabudowy na odcinku od Bulwarowej do zjazdu projektować za pasem zieleni. W obrębie pasa przewidzieć nasadzenia krzewów.</w:t>
      </w:r>
      <w:r w:rsidR="003218C2">
        <w:rPr>
          <w:rFonts w:ascii="Lato regular" w:hAnsi="Lato regular"/>
          <w:sz w:val="20"/>
          <w:szCs w:val="20"/>
        </w:rPr>
        <w:t xml:space="preserve"> Na dalszym odcinku chodnika z uwagi na ograniczenia terenowe wnioskuje się o jego poszerzenie do 2,5m oraz wprowadzenie słupków </w:t>
      </w:r>
    </w:p>
    <w:p w14:paraId="77ECFF6B" w14:textId="6A9DC810" w:rsidR="003752FB" w:rsidRDefault="003752FB" w:rsidP="006C7C49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Na wlocie ul. Wojciechowskiego zaprojektować wyniesienie z zachowaniem ciągłości nawierzchni i</w:t>
      </w:r>
      <w:r w:rsidR="003218C2">
        <w:rPr>
          <w:rFonts w:ascii="Lato regular" w:hAnsi="Lato regular" w:hint="eastAsia"/>
          <w:sz w:val="20"/>
          <w:szCs w:val="20"/>
        </w:rPr>
        <w:t> </w:t>
      </w:r>
      <w:r>
        <w:rPr>
          <w:rFonts w:ascii="Lato regular" w:hAnsi="Lato regular"/>
          <w:sz w:val="20"/>
          <w:szCs w:val="20"/>
        </w:rPr>
        <w:t>niwelety drogi dla rowerów oraz chodnika</w:t>
      </w:r>
      <w:r w:rsidR="003218C2">
        <w:rPr>
          <w:rFonts w:ascii="Lato regular" w:hAnsi="Lato regular"/>
          <w:sz w:val="20"/>
          <w:szCs w:val="20"/>
        </w:rPr>
        <w:t xml:space="preserve"> (bez krawężników w poprzek ddr). Przejazd dla rowerzystów projektować o szerokości 3m.</w:t>
      </w:r>
    </w:p>
    <w:p w14:paraId="5EA0B131" w14:textId="0DA7F1D0" w:rsidR="003752FB" w:rsidRDefault="003752FB" w:rsidP="003752FB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Należy zapewnić azyl </w:t>
      </w:r>
      <w:r w:rsidR="003218C2">
        <w:rPr>
          <w:rFonts w:ascii="Lato regular" w:hAnsi="Lato regular"/>
          <w:sz w:val="20"/>
          <w:szCs w:val="20"/>
        </w:rPr>
        <w:t xml:space="preserve">o takiej samej szerokości jak w stanie istn. </w:t>
      </w:r>
      <w:r>
        <w:rPr>
          <w:rFonts w:ascii="Lato regular" w:hAnsi="Lato regular"/>
          <w:sz w:val="20"/>
          <w:szCs w:val="20"/>
        </w:rPr>
        <w:t xml:space="preserve">przed przejściem dla pieszych przez ul Bulwarową </w:t>
      </w:r>
      <w:r w:rsidR="003218C2">
        <w:rPr>
          <w:rFonts w:ascii="Lato regular" w:hAnsi="Lato regular"/>
          <w:sz w:val="20"/>
          <w:szCs w:val="20"/>
        </w:rPr>
        <w:t xml:space="preserve">poprzez korektę </w:t>
      </w:r>
      <w:r>
        <w:rPr>
          <w:rFonts w:ascii="Lato regular" w:hAnsi="Lato regular"/>
          <w:sz w:val="20"/>
          <w:szCs w:val="20"/>
        </w:rPr>
        <w:t>geometri</w:t>
      </w:r>
      <w:r w:rsidR="003218C2">
        <w:rPr>
          <w:rFonts w:ascii="Lato regular" w:hAnsi="Lato regular"/>
          <w:sz w:val="20"/>
          <w:szCs w:val="20"/>
        </w:rPr>
        <w:t>i</w:t>
      </w:r>
      <w:r>
        <w:rPr>
          <w:rFonts w:ascii="Lato regular" w:hAnsi="Lato regular"/>
          <w:sz w:val="20"/>
          <w:szCs w:val="20"/>
        </w:rPr>
        <w:t xml:space="preserve"> wlotu ul. Wojciechowskiego</w:t>
      </w:r>
      <w:r w:rsidR="003218C2">
        <w:rPr>
          <w:rFonts w:ascii="Lato regular" w:hAnsi="Lato regular"/>
          <w:sz w:val="20"/>
          <w:szCs w:val="20"/>
        </w:rPr>
        <w:t>.</w:t>
      </w:r>
    </w:p>
    <w:p w14:paraId="37CC262F" w14:textId="3FDA5D08" w:rsidR="003752FB" w:rsidRPr="008427F0" w:rsidRDefault="003752FB" w:rsidP="006C7C49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Nawierzchnię chodnika dowiązać do istniejących odcinków</w:t>
      </w:r>
      <w:r w:rsidR="003218C2">
        <w:rPr>
          <w:rFonts w:ascii="Lato regular" w:hAnsi="Lato regular"/>
          <w:sz w:val="20"/>
          <w:szCs w:val="20"/>
        </w:rPr>
        <w:t xml:space="preserve">. </w:t>
      </w:r>
    </w:p>
    <w:p w14:paraId="4C9F9F5D" w14:textId="5241B3F2" w:rsidR="008646CD" w:rsidRDefault="006C7C49" w:rsidP="008646CD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8427F0">
        <w:rPr>
          <w:rFonts w:ascii="Lato regular" w:hAnsi="Lato regular"/>
          <w:sz w:val="20"/>
          <w:szCs w:val="20"/>
        </w:rPr>
        <w:t>Należy usunąć ewentualne kolizje projektowanego chodnika z istniejącą infrastrukturą</w:t>
      </w:r>
      <w:r w:rsidR="00F0134F" w:rsidRPr="008427F0">
        <w:rPr>
          <w:rFonts w:ascii="Lato regular" w:hAnsi="Lato regular"/>
          <w:sz w:val="20"/>
          <w:szCs w:val="20"/>
        </w:rPr>
        <w:t>.</w:t>
      </w:r>
    </w:p>
    <w:p w14:paraId="7D65A47C" w14:textId="77777777" w:rsidR="003752FB" w:rsidRDefault="003752FB" w:rsidP="003752FB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8427F0">
        <w:rPr>
          <w:rFonts w:ascii="Lato regular" w:hAnsi="Lato regular"/>
          <w:sz w:val="20"/>
          <w:szCs w:val="20"/>
        </w:rPr>
        <w:t xml:space="preserve">Należy zapewnić prawidłowe oświetlenie i odwodnienie obszaru objętego opracowaniem, nowe elementy uzbrojenia nie mogą zawężać użytkowej szerokości chodnika. </w:t>
      </w:r>
    </w:p>
    <w:p w14:paraId="275F6369" w14:textId="5FD0DDC2" w:rsidR="00CB1FB0" w:rsidRPr="008427F0" w:rsidRDefault="006C7C49" w:rsidP="004A78F3">
      <w:pPr>
        <w:pStyle w:val="Akapitzlist"/>
        <w:numPr>
          <w:ilvl w:val="0"/>
          <w:numId w:val="9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8427F0">
        <w:rPr>
          <w:rFonts w:ascii="Lato regular" w:hAnsi="Lato regular"/>
          <w:sz w:val="20"/>
          <w:szCs w:val="20"/>
        </w:rPr>
        <w:t>Po wprowadzeniu uwag projekt przekazać do Działu Mobilności Aktywnej ZTP.</w:t>
      </w:r>
    </w:p>
    <w:p w14:paraId="117573D0" w14:textId="77777777" w:rsidR="00387CC5" w:rsidRPr="006B30ED" w:rsidRDefault="00387CC5" w:rsidP="00112B3F">
      <w:pPr>
        <w:rPr>
          <w:rFonts w:ascii="Lato regular" w:hAnsi="Lato regular"/>
          <w:sz w:val="20"/>
          <w:szCs w:val="20"/>
        </w:rPr>
      </w:pPr>
    </w:p>
    <w:p w14:paraId="33289865" w14:textId="77777777" w:rsidR="003A6CB8" w:rsidRDefault="003A6CB8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376B2073" w14:textId="77777777" w:rsidR="003A6CB8" w:rsidRPr="006B30ED" w:rsidRDefault="003A6CB8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23C8B9BD" w14:textId="77777777" w:rsidR="00EC408D" w:rsidRPr="006B30ED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>Przewodnicząc</w:t>
      </w:r>
      <w:r w:rsidR="00B94635" w:rsidRPr="006B30ED">
        <w:rPr>
          <w:rFonts w:ascii="Lato regular" w:hAnsi="Lato regular"/>
          <w:sz w:val="20"/>
          <w:szCs w:val="20"/>
        </w:rPr>
        <w:t xml:space="preserve">y </w:t>
      </w:r>
      <w:r w:rsidRPr="006B30ED">
        <w:rPr>
          <w:rFonts w:ascii="Lato regular" w:hAnsi="Lato regular"/>
          <w:sz w:val="20"/>
          <w:szCs w:val="20"/>
        </w:rPr>
        <w:t>Zespołu Zadaniowego</w:t>
      </w:r>
    </w:p>
    <w:p w14:paraId="668A58F5" w14:textId="77777777" w:rsidR="00EC408D" w:rsidRPr="006B30ED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>ds. niechronionych uczestników ruchu</w:t>
      </w:r>
    </w:p>
    <w:p w14:paraId="64838BEA" w14:textId="77777777" w:rsidR="00E507BA" w:rsidRPr="006B30ED" w:rsidRDefault="00B94635" w:rsidP="00A17C08">
      <w:pPr>
        <w:ind w:left="4248"/>
        <w:jc w:val="center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>Łukasz Frane</w:t>
      </w:r>
      <w:r w:rsidR="005C0548" w:rsidRPr="006B30ED">
        <w:rPr>
          <w:rFonts w:ascii="Lato regular" w:hAnsi="Lato regular"/>
          <w:sz w:val="20"/>
          <w:szCs w:val="20"/>
        </w:rPr>
        <w:t>k</w:t>
      </w:r>
    </w:p>
    <w:p w14:paraId="259B72D7" w14:textId="77777777" w:rsidR="003A6CB8" w:rsidRDefault="003A6C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57916BFC" w14:textId="77777777" w:rsidR="003A6CB8" w:rsidRDefault="003A6CB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D830693" w14:textId="77777777" w:rsidR="008D4369" w:rsidRDefault="008D4369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A65B749" w14:textId="3A9A2A40" w:rsidR="00151B57" w:rsidRPr="006B30ED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6B30ED">
        <w:rPr>
          <w:rFonts w:ascii="Lato regular" w:hAnsi="Lato regular"/>
          <w:sz w:val="20"/>
          <w:szCs w:val="20"/>
          <w:u w:val="single"/>
        </w:rPr>
        <w:t>Załączniki</w:t>
      </w:r>
    </w:p>
    <w:p w14:paraId="3B354D00" w14:textId="77777777" w:rsidR="00834CA0" w:rsidRPr="006B30ED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 xml:space="preserve">1 x projekt jw. </w:t>
      </w:r>
    </w:p>
    <w:p w14:paraId="06D7DEE8" w14:textId="77777777" w:rsidR="00580CC8" w:rsidRPr="006B30ED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6B30ED">
        <w:rPr>
          <w:rFonts w:ascii="Lato regular" w:hAnsi="Lato regular"/>
          <w:sz w:val="20"/>
          <w:szCs w:val="20"/>
          <w:u w:val="single"/>
        </w:rPr>
        <w:t>Otrzymują:</w:t>
      </w:r>
    </w:p>
    <w:p w14:paraId="228F1EF5" w14:textId="77777777" w:rsidR="00B7732D" w:rsidRPr="006B30ED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>1 x Adresat</w:t>
      </w:r>
    </w:p>
    <w:p w14:paraId="67A36B14" w14:textId="77777777" w:rsidR="00B7732D" w:rsidRPr="006B30ED" w:rsidRDefault="00580CC8" w:rsidP="00B7732D">
      <w:pPr>
        <w:ind w:left="227"/>
        <w:rPr>
          <w:rFonts w:ascii="Lato regular" w:hAnsi="Lato regular"/>
          <w:sz w:val="20"/>
          <w:szCs w:val="20"/>
        </w:rPr>
      </w:pPr>
      <w:r w:rsidRPr="006B30ED">
        <w:rPr>
          <w:rFonts w:ascii="Lato regular" w:hAnsi="Lato regular"/>
          <w:sz w:val="20"/>
          <w:szCs w:val="20"/>
        </w:rPr>
        <w:t xml:space="preserve">1 x aa </w:t>
      </w:r>
      <w:r w:rsidR="004E1643" w:rsidRPr="006B30ED">
        <w:rPr>
          <w:rFonts w:ascii="Lato regular" w:hAnsi="Lato regular"/>
          <w:sz w:val="20"/>
          <w:szCs w:val="20"/>
        </w:rPr>
        <w:t>TA</w:t>
      </w:r>
    </w:p>
    <w:p w14:paraId="034FC273" w14:textId="77777777" w:rsidR="00834CA0" w:rsidRPr="006B30ED" w:rsidRDefault="00834CA0" w:rsidP="00034C75">
      <w:pPr>
        <w:rPr>
          <w:rFonts w:ascii="Lato regular" w:hAnsi="Lato regular"/>
          <w:sz w:val="20"/>
          <w:szCs w:val="20"/>
        </w:rPr>
      </w:pPr>
    </w:p>
    <w:sectPr w:rsidR="00834CA0" w:rsidRPr="006B30ED" w:rsidSect="00291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990EE" w14:textId="77777777" w:rsidR="008322B3" w:rsidRDefault="008322B3" w:rsidP="00DA4427">
      <w:r>
        <w:separator/>
      </w:r>
    </w:p>
  </w:endnote>
  <w:endnote w:type="continuationSeparator" w:id="0">
    <w:p w14:paraId="6F2A3202" w14:textId="77777777" w:rsidR="008322B3" w:rsidRDefault="008322B3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15F6" w14:textId="77777777" w:rsidR="00C912C0" w:rsidRDefault="00C912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B3DE" w14:textId="77777777" w:rsidR="00C912C0" w:rsidRDefault="00C912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E8C6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14:paraId="3A46F794" w14:textId="77777777"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14:paraId="4F94C826" w14:textId="77777777"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14:paraId="19CF3C6A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E7D11" w14:textId="77777777" w:rsidR="008322B3" w:rsidRDefault="008322B3" w:rsidP="00DA4427">
      <w:r>
        <w:separator/>
      </w:r>
    </w:p>
  </w:footnote>
  <w:footnote w:type="continuationSeparator" w:id="0">
    <w:p w14:paraId="78588339" w14:textId="77777777" w:rsidR="008322B3" w:rsidRDefault="008322B3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299E1" w14:textId="77777777" w:rsidR="00C912C0" w:rsidRDefault="00C912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A603" w14:textId="77777777" w:rsidR="00C912C0" w:rsidRDefault="00C912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2EAE4" w14:textId="05DB1185"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0671CD8D" wp14:editId="56E74994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Kraków,</w:t>
    </w:r>
    <w:r w:rsidR="00F0622E" w:rsidRPr="005651B5">
      <w:rPr>
        <w:rFonts w:ascii="Lato regular" w:hAnsi="Lato regular"/>
      </w:rPr>
      <w:t xml:space="preserve"> </w:t>
    </w:r>
    <w:r w:rsidR="00C912C0">
      <w:rPr>
        <w:rFonts w:ascii="Lato regular" w:hAnsi="Lato regular"/>
      </w:rPr>
      <w:t>08.03.2021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09679E2"/>
    <w:multiLevelType w:val="hybridMultilevel"/>
    <w:tmpl w:val="AE4656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3C4D91"/>
    <w:multiLevelType w:val="hybridMultilevel"/>
    <w:tmpl w:val="3B908DA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5B5C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86"/>
    <w:rsid w:val="00025FDB"/>
    <w:rsid w:val="0003299B"/>
    <w:rsid w:val="000343D9"/>
    <w:rsid w:val="00034C75"/>
    <w:rsid w:val="00036B96"/>
    <w:rsid w:val="00037B52"/>
    <w:rsid w:val="000413BC"/>
    <w:rsid w:val="00043652"/>
    <w:rsid w:val="00050C37"/>
    <w:rsid w:val="0005367A"/>
    <w:rsid w:val="00060F9B"/>
    <w:rsid w:val="00063C9E"/>
    <w:rsid w:val="00063DCB"/>
    <w:rsid w:val="0006799B"/>
    <w:rsid w:val="000701F0"/>
    <w:rsid w:val="00070543"/>
    <w:rsid w:val="0007161B"/>
    <w:rsid w:val="000737FA"/>
    <w:rsid w:val="00074F2B"/>
    <w:rsid w:val="000773ED"/>
    <w:rsid w:val="0008004D"/>
    <w:rsid w:val="00080EE3"/>
    <w:rsid w:val="0008353A"/>
    <w:rsid w:val="00083806"/>
    <w:rsid w:val="00094B47"/>
    <w:rsid w:val="000972EF"/>
    <w:rsid w:val="00097722"/>
    <w:rsid w:val="000A2963"/>
    <w:rsid w:val="000B4B5D"/>
    <w:rsid w:val="000B5B5C"/>
    <w:rsid w:val="000B5CA3"/>
    <w:rsid w:val="000B645E"/>
    <w:rsid w:val="000C2266"/>
    <w:rsid w:val="000C37A9"/>
    <w:rsid w:val="000C4467"/>
    <w:rsid w:val="000C6FB0"/>
    <w:rsid w:val="000C79ED"/>
    <w:rsid w:val="000D6671"/>
    <w:rsid w:val="000D7A3F"/>
    <w:rsid w:val="000E15E2"/>
    <w:rsid w:val="000E379E"/>
    <w:rsid w:val="000E61EA"/>
    <w:rsid w:val="000E7CFF"/>
    <w:rsid w:val="000F3F69"/>
    <w:rsid w:val="000F51F3"/>
    <w:rsid w:val="000F5B00"/>
    <w:rsid w:val="000F7054"/>
    <w:rsid w:val="001069F9"/>
    <w:rsid w:val="00107DE1"/>
    <w:rsid w:val="00112B3F"/>
    <w:rsid w:val="00115CFC"/>
    <w:rsid w:val="00116105"/>
    <w:rsid w:val="00117DDF"/>
    <w:rsid w:val="001237F8"/>
    <w:rsid w:val="00130D48"/>
    <w:rsid w:val="0013462E"/>
    <w:rsid w:val="00135461"/>
    <w:rsid w:val="00136D91"/>
    <w:rsid w:val="001374A0"/>
    <w:rsid w:val="00141C62"/>
    <w:rsid w:val="0014367E"/>
    <w:rsid w:val="0014382B"/>
    <w:rsid w:val="00146793"/>
    <w:rsid w:val="001501F6"/>
    <w:rsid w:val="00151B57"/>
    <w:rsid w:val="001531AC"/>
    <w:rsid w:val="00155A53"/>
    <w:rsid w:val="00155F12"/>
    <w:rsid w:val="00160C11"/>
    <w:rsid w:val="00163FE9"/>
    <w:rsid w:val="001645D3"/>
    <w:rsid w:val="00164B53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3D6B"/>
    <w:rsid w:val="00196484"/>
    <w:rsid w:val="00197678"/>
    <w:rsid w:val="001A266F"/>
    <w:rsid w:val="001A3213"/>
    <w:rsid w:val="001A7CAC"/>
    <w:rsid w:val="001B3505"/>
    <w:rsid w:val="001B3842"/>
    <w:rsid w:val="001B4213"/>
    <w:rsid w:val="001B5809"/>
    <w:rsid w:val="001C2E42"/>
    <w:rsid w:val="001C558E"/>
    <w:rsid w:val="001C70A1"/>
    <w:rsid w:val="001C787D"/>
    <w:rsid w:val="001D07C4"/>
    <w:rsid w:val="001D1B0F"/>
    <w:rsid w:val="001D32D3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3F4D"/>
    <w:rsid w:val="00215907"/>
    <w:rsid w:val="0021747C"/>
    <w:rsid w:val="00220118"/>
    <w:rsid w:val="0022112E"/>
    <w:rsid w:val="00227581"/>
    <w:rsid w:val="00234D85"/>
    <w:rsid w:val="00234F44"/>
    <w:rsid w:val="0023624E"/>
    <w:rsid w:val="00236E2D"/>
    <w:rsid w:val="00244494"/>
    <w:rsid w:val="002454BB"/>
    <w:rsid w:val="00246452"/>
    <w:rsid w:val="00246526"/>
    <w:rsid w:val="0026061D"/>
    <w:rsid w:val="00262B31"/>
    <w:rsid w:val="002646F4"/>
    <w:rsid w:val="00270B03"/>
    <w:rsid w:val="00271050"/>
    <w:rsid w:val="00271FBB"/>
    <w:rsid w:val="002807F5"/>
    <w:rsid w:val="0028386D"/>
    <w:rsid w:val="00285345"/>
    <w:rsid w:val="0028702F"/>
    <w:rsid w:val="002877A4"/>
    <w:rsid w:val="0029127C"/>
    <w:rsid w:val="00291BA5"/>
    <w:rsid w:val="00291F34"/>
    <w:rsid w:val="00296E4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18C2"/>
    <w:rsid w:val="003222EB"/>
    <w:rsid w:val="00322BA0"/>
    <w:rsid w:val="00322FCC"/>
    <w:rsid w:val="00325184"/>
    <w:rsid w:val="00333052"/>
    <w:rsid w:val="0033313B"/>
    <w:rsid w:val="00333402"/>
    <w:rsid w:val="003335DD"/>
    <w:rsid w:val="00343331"/>
    <w:rsid w:val="003450E6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4552"/>
    <w:rsid w:val="003752FB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6CB8"/>
    <w:rsid w:val="003A7D25"/>
    <w:rsid w:val="003B01D3"/>
    <w:rsid w:val="003B0649"/>
    <w:rsid w:val="003C16A1"/>
    <w:rsid w:val="003C1A16"/>
    <w:rsid w:val="003C5E9D"/>
    <w:rsid w:val="003C766C"/>
    <w:rsid w:val="003D0AAA"/>
    <w:rsid w:val="003D1019"/>
    <w:rsid w:val="003D2AA6"/>
    <w:rsid w:val="003D7D3C"/>
    <w:rsid w:val="003E2E24"/>
    <w:rsid w:val="003E3F00"/>
    <w:rsid w:val="003E6127"/>
    <w:rsid w:val="003E706B"/>
    <w:rsid w:val="004003A7"/>
    <w:rsid w:val="004005FA"/>
    <w:rsid w:val="00400673"/>
    <w:rsid w:val="004006C6"/>
    <w:rsid w:val="00401250"/>
    <w:rsid w:val="00402E7F"/>
    <w:rsid w:val="00406F4E"/>
    <w:rsid w:val="00407089"/>
    <w:rsid w:val="00410EE3"/>
    <w:rsid w:val="00411665"/>
    <w:rsid w:val="00414646"/>
    <w:rsid w:val="00414FF5"/>
    <w:rsid w:val="0042250D"/>
    <w:rsid w:val="004236AD"/>
    <w:rsid w:val="00432B93"/>
    <w:rsid w:val="00432E61"/>
    <w:rsid w:val="0043352E"/>
    <w:rsid w:val="00434A5C"/>
    <w:rsid w:val="00434A74"/>
    <w:rsid w:val="004361FC"/>
    <w:rsid w:val="00443A15"/>
    <w:rsid w:val="00443B55"/>
    <w:rsid w:val="00445D3E"/>
    <w:rsid w:val="00445E33"/>
    <w:rsid w:val="004478AF"/>
    <w:rsid w:val="00453EC1"/>
    <w:rsid w:val="00456150"/>
    <w:rsid w:val="0045790D"/>
    <w:rsid w:val="00457A6E"/>
    <w:rsid w:val="004601E5"/>
    <w:rsid w:val="00460347"/>
    <w:rsid w:val="00460512"/>
    <w:rsid w:val="004609FD"/>
    <w:rsid w:val="0046354B"/>
    <w:rsid w:val="00464489"/>
    <w:rsid w:val="00466168"/>
    <w:rsid w:val="00467F94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A78F3"/>
    <w:rsid w:val="004B212E"/>
    <w:rsid w:val="004B26A7"/>
    <w:rsid w:val="004B4607"/>
    <w:rsid w:val="004B55D2"/>
    <w:rsid w:val="004B58A7"/>
    <w:rsid w:val="004B7CD7"/>
    <w:rsid w:val="004C3D37"/>
    <w:rsid w:val="004C5567"/>
    <w:rsid w:val="004C7012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166A"/>
    <w:rsid w:val="00554CD1"/>
    <w:rsid w:val="00557E52"/>
    <w:rsid w:val="0056263F"/>
    <w:rsid w:val="005651B5"/>
    <w:rsid w:val="00566CF0"/>
    <w:rsid w:val="00571784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B15AF"/>
    <w:rsid w:val="005B25F0"/>
    <w:rsid w:val="005B77DE"/>
    <w:rsid w:val="005C0548"/>
    <w:rsid w:val="005C65CF"/>
    <w:rsid w:val="005C7644"/>
    <w:rsid w:val="005C7819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2653"/>
    <w:rsid w:val="005E5740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7063"/>
    <w:rsid w:val="0062102D"/>
    <w:rsid w:val="00623634"/>
    <w:rsid w:val="00623EF3"/>
    <w:rsid w:val="006250C2"/>
    <w:rsid w:val="00627002"/>
    <w:rsid w:val="0063111F"/>
    <w:rsid w:val="00632D02"/>
    <w:rsid w:val="00634A88"/>
    <w:rsid w:val="00635FE8"/>
    <w:rsid w:val="00637A61"/>
    <w:rsid w:val="00640CB0"/>
    <w:rsid w:val="006419C7"/>
    <w:rsid w:val="00641B3D"/>
    <w:rsid w:val="00650413"/>
    <w:rsid w:val="00652F7E"/>
    <w:rsid w:val="00655659"/>
    <w:rsid w:val="00656076"/>
    <w:rsid w:val="00657F9F"/>
    <w:rsid w:val="0066049B"/>
    <w:rsid w:val="0066063A"/>
    <w:rsid w:val="00662FB2"/>
    <w:rsid w:val="006638AB"/>
    <w:rsid w:val="006648CD"/>
    <w:rsid w:val="006669CD"/>
    <w:rsid w:val="00672B0E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675"/>
    <w:rsid w:val="006B0E71"/>
    <w:rsid w:val="006B0ED1"/>
    <w:rsid w:val="006B29BD"/>
    <w:rsid w:val="006B30ED"/>
    <w:rsid w:val="006C005E"/>
    <w:rsid w:val="006C06CD"/>
    <w:rsid w:val="006C2846"/>
    <w:rsid w:val="006C7C49"/>
    <w:rsid w:val="006C7E24"/>
    <w:rsid w:val="006D0342"/>
    <w:rsid w:val="006D16AE"/>
    <w:rsid w:val="006D3B15"/>
    <w:rsid w:val="006E2B34"/>
    <w:rsid w:val="006E54C8"/>
    <w:rsid w:val="006E6810"/>
    <w:rsid w:val="006E6E16"/>
    <w:rsid w:val="006E6F13"/>
    <w:rsid w:val="006F0F10"/>
    <w:rsid w:val="00700CE1"/>
    <w:rsid w:val="00705AC8"/>
    <w:rsid w:val="00712E73"/>
    <w:rsid w:val="007139A0"/>
    <w:rsid w:val="00717CF5"/>
    <w:rsid w:val="00725DAF"/>
    <w:rsid w:val="007300E6"/>
    <w:rsid w:val="00734B54"/>
    <w:rsid w:val="007402A8"/>
    <w:rsid w:val="007416B2"/>
    <w:rsid w:val="007424E0"/>
    <w:rsid w:val="0074327C"/>
    <w:rsid w:val="007432A8"/>
    <w:rsid w:val="00743775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51E2"/>
    <w:rsid w:val="0078184D"/>
    <w:rsid w:val="00783DF9"/>
    <w:rsid w:val="00785A42"/>
    <w:rsid w:val="007956FB"/>
    <w:rsid w:val="0079690C"/>
    <w:rsid w:val="007A005D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C3657"/>
    <w:rsid w:val="007D0A4A"/>
    <w:rsid w:val="007D474F"/>
    <w:rsid w:val="007D6B76"/>
    <w:rsid w:val="007D6E5D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1315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C31"/>
    <w:rsid w:val="00822216"/>
    <w:rsid w:val="00830FA3"/>
    <w:rsid w:val="00831791"/>
    <w:rsid w:val="00831D00"/>
    <w:rsid w:val="008322B3"/>
    <w:rsid w:val="00832D63"/>
    <w:rsid w:val="00832E93"/>
    <w:rsid w:val="00833A7E"/>
    <w:rsid w:val="00834CA0"/>
    <w:rsid w:val="00836710"/>
    <w:rsid w:val="008427F0"/>
    <w:rsid w:val="00844036"/>
    <w:rsid w:val="00844483"/>
    <w:rsid w:val="008460CD"/>
    <w:rsid w:val="00852869"/>
    <w:rsid w:val="008543E2"/>
    <w:rsid w:val="008604EF"/>
    <w:rsid w:val="00862935"/>
    <w:rsid w:val="008629C4"/>
    <w:rsid w:val="00862A5A"/>
    <w:rsid w:val="00862A8A"/>
    <w:rsid w:val="008646CD"/>
    <w:rsid w:val="00864ED8"/>
    <w:rsid w:val="00866843"/>
    <w:rsid w:val="008678CD"/>
    <w:rsid w:val="008710B0"/>
    <w:rsid w:val="008711C4"/>
    <w:rsid w:val="00874461"/>
    <w:rsid w:val="00875AF0"/>
    <w:rsid w:val="008767E0"/>
    <w:rsid w:val="00880915"/>
    <w:rsid w:val="00880ABE"/>
    <w:rsid w:val="00881B6D"/>
    <w:rsid w:val="0088428E"/>
    <w:rsid w:val="0088486F"/>
    <w:rsid w:val="00885927"/>
    <w:rsid w:val="00886AD6"/>
    <w:rsid w:val="0089191E"/>
    <w:rsid w:val="008A1EDC"/>
    <w:rsid w:val="008A21C5"/>
    <w:rsid w:val="008A438C"/>
    <w:rsid w:val="008A5C30"/>
    <w:rsid w:val="008B159F"/>
    <w:rsid w:val="008B3B79"/>
    <w:rsid w:val="008B48A0"/>
    <w:rsid w:val="008B5D3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4369"/>
    <w:rsid w:val="008D7647"/>
    <w:rsid w:val="008E3F7E"/>
    <w:rsid w:val="008E43BA"/>
    <w:rsid w:val="008E51F3"/>
    <w:rsid w:val="008F2E00"/>
    <w:rsid w:val="008F67DD"/>
    <w:rsid w:val="00900E13"/>
    <w:rsid w:val="00903992"/>
    <w:rsid w:val="00906E6F"/>
    <w:rsid w:val="00907CC4"/>
    <w:rsid w:val="009216B3"/>
    <w:rsid w:val="0092294B"/>
    <w:rsid w:val="00922AAC"/>
    <w:rsid w:val="00923D58"/>
    <w:rsid w:val="00926919"/>
    <w:rsid w:val="00930DBC"/>
    <w:rsid w:val="00936096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7070C"/>
    <w:rsid w:val="00971451"/>
    <w:rsid w:val="00972751"/>
    <w:rsid w:val="00974ECC"/>
    <w:rsid w:val="0097611A"/>
    <w:rsid w:val="00985207"/>
    <w:rsid w:val="009860D0"/>
    <w:rsid w:val="009878F1"/>
    <w:rsid w:val="00993D0D"/>
    <w:rsid w:val="009948E8"/>
    <w:rsid w:val="00995055"/>
    <w:rsid w:val="00995B98"/>
    <w:rsid w:val="00997D97"/>
    <w:rsid w:val="009A1CA0"/>
    <w:rsid w:val="009A25EF"/>
    <w:rsid w:val="009A3737"/>
    <w:rsid w:val="009A4CDB"/>
    <w:rsid w:val="009B42B1"/>
    <w:rsid w:val="009B4667"/>
    <w:rsid w:val="009B6351"/>
    <w:rsid w:val="009C0099"/>
    <w:rsid w:val="009C12BC"/>
    <w:rsid w:val="009C1863"/>
    <w:rsid w:val="009C39A9"/>
    <w:rsid w:val="009C3A4D"/>
    <w:rsid w:val="009D0019"/>
    <w:rsid w:val="009D1285"/>
    <w:rsid w:val="009D1D87"/>
    <w:rsid w:val="009D20D5"/>
    <w:rsid w:val="009D3413"/>
    <w:rsid w:val="009D49F2"/>
    <w:rsid w:val="009D541A"/>
    <w:rsid w:val="009D564D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71C0"/>
    <w:rsid w:val="00A17C08"/>
    <w:rsid w:val="00A22B32"/>
    <w:rsid w:val="00A26285"/>
    <w:rsid w:val="00A27932"/>
    <w:rsid w:val="00A302EA"/>
    <w:rsid w:val="00A303C9"/>
    <w:rsid w:val="00A32B12"/>
    <w:rsid w:val="00A35174"/>
    <w:rsid w:val="00A35FFC"/>
    <w:rsid w:val="00A36AC6"/>
    <w:rsid w:val="00A41753"/>
    <w:rsid w:val="00A4622D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66F35"/>
    <w:rsid w:val="00A712A3"/>
    <w:rsid w:val="00A7172A"/>
    <w:rsid w:val="00A71BCB"/>
    <w:rsid w:val="00A809CC"/>
    <w:rsid w:val="00A84694"/>
    <w:rsid w:val="00A90C92"/>
    <w:rsid w:val="00A91F3D"/>
    <w:rsid w:val="00A93179"/>
    <w:rsid w:val="00A9508C"/>
    <w:rsid w:val="00A96207"/>
    <w:rsid w:val="00AA064E"/>
    <w:rsid w:val="00AA59D4"/>
    <w:rsid w:val="00AA79D1"/>
    <w:rsid w:val="00AB0EE5"/>
    <w:rsid w:val="00AB1DBB"/>
    <w:rsid w:val="00AC0D45"/>
    <w:rsid w:val="00AC7EBD"/>
    <w:rsid w:val="00AD1EEA"/>
    <w:rsid w:val="00AD3169"/>
    <w:rsid w:val="00AD60D2"/>
    <w:rsid w:val="00AD61AF"/>
    <w:rsid w:val="00AD6942"/>
    <w:rsid w:val="00AD6E6B"/>
    <w:rsid w:val="00AE6663"/>
    <w:rsid w:val="00AE76CD"/>
    <w:rsid w:val="00AF24DF"/>
    <w:rsid w:val="00AF42D0"/>
    <w:rsid w:val="00AF5EBF"/>
    <w:rsid w:val="00B01AB2"/>
    <w:rsid w:val="00B032F2"/>
    <w:rsid w:val="00B05420"/>
    <w:rsid w:val="00B05D24"/>
    <w:rsid w:val="00B064E3"/>
    <w:rsid w:val="00B0686D"/>
    <w:rsid w:val="00B06B93"/>
    <w:rsid w:val="00B10987"/>
    <w:rsid w:val="00B11FF3"/>
    <w:rsid w:val="00B122F6"/>
    <w:rsid w:val="00B1694E"/>
    <w:rsid w:val="00B16F80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566EF"/>
    <w:rsid w:val="00B6065B"/>
    <w:rsid w:val="00B6442E"/>
    <w:rsid w:val="00B66628"/>
    <w:rsid w:val="00B7443D"/>
    <w:rsid w:val="00B74533"/>
    <w:rsid w:val="00B74E53"/>
    <w:rsid w:val="00B7732D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D13C2"/>
    <w:rsid w:val="00BD1AD9"/>
    <w:rsid w:val="00BD2D9D"/>
    <w:rsid w:val="00BD7CB9"/>
    <w:rsid w:val="00BE1C03"/>
    <w:rsid w:val="00BE1F0B"/>
    <w:rsid w:val="00BE21CF"/>
    <w:rsid w:val="00BE672E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2971"/>
    <w:rsid w:val="00C22F70"/>
    <w:rsid w:val="00C24D81"/>
    <w:rsid w:val="00C25D1A"/>
    <w:rsid w:val="00C3185A"/>
    <w:rsid w:val="00C33E0E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702FD"/>
    <w:rsid w:val="00C72611"/>
    <w:rsid w:val="00C76553"/>
    <w:rsid w:val="00C809F6"/>
    <w:rsid w:val="00C8197F"/>
    <w:rsid w:val="00C842A1"/>
    <w:rsid w:val="00C912C0"/>
    <w:rsid w:val="00C92485"/>
    <w:rsid w:val="00C931D8"/>
    <w:rsid w:val="00C95BDE"/>
    <w:rsid w:val="00C96488"/>
    <w:rsid w:val="00C97108"/>
    <w:rsid w:val="00CA348B"/>
    <w:rsid w:val="00CA59D1"/>
    <w:rsid w:val="00CA6023"/>
    <w:rsid w:val="00CA7404"/>
    <w:rsid w:val="00CB1FB0"/>
    <w:rsid w:val="00CB2841"/>
    <w:rsid w:val="00CB2A0D"/>
    <w:rsid w:val="00CB386A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A4C"/>
    <w:rsid w:val="00D65E60"/>
    <w:rsid w:val="00D71F4B"/>
    <w:rsid w:val="00D72CF7"/>
    <w:rsid w:val="00D764BD"/>
    <w:rsid w:val="00D7775E"/>
    <w:rsid w:val="00D823C6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4427"/>
    <w:rsid w:val="00DA455E"/>
    <w:rsid w:val="00DA5786"/>
    <w:rsid w:val="00DB40EF"/>
    <w:rsid w:val="00DB571C"/>
    <w:rsid w:val="00DB6841"/>
    <w:rsid w:val="00DC06C8"/>
    <w:rsid w:val="00DC311C"/>
    <w:rsid w:val="00DC7EAB"/>
    <w:rsid w:val="00DD210C"/>
    <w:rsid w:val="00DD2C50"/>
    <w:rsid w:val="00DD56AF"/>
    <w:rsid w:val="00DD6FBF"/>
    <w:rsid w:val="00DE5627"/>
    <w:rsid w:val="00DE7FE6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507BA"/>
    <w:rsid w:val="00E51DE4"/>
    <w:rsid w:val="00E52195"/>
    <w:rsid w:val="00E5234F"/>
    <w:rsid w:val="00E53709"/>
    <w:rsid w:val="00E67737"/>
    <w:rsid w:val="00E70C15"/>
    <w:rsid w:val="00E71537"/>
    <w:rsid w:val="00E71849"/>
    <w:rsid w:val="00E72651"/>
    <w:rsid w:val="00E74571"/>
    <w:rsid w:val="00E810B7"/>
    <w:rsid w:val="00E814FD"/>
    <w:rsid w:val="00E81DA7"/>
    <w:rsid w:val="00E85CC8"/>
    <w:rsid w:val="00E86F5B"/>
    <w:rsid w:val="00E90746"/>
    <w:rsid w:val="00E909D2"/>
    <w:rsid w:val="00E90EB1"/>
    <w:rsid w:val="00E97856"/>
    <w:rsid w:val="00EA21B0"/>
    <w:rsid w:val="00EA4EA5"/>
    <w:rsid w:val="00EB0936"/>
    <w:rsid w:val="00EB4FE8"/>
    <w:rsid w:val="00EB67B2"/>
    <w:rsid w:val="00EC2669"/>
    <w:rsid w:val="00EC408D"/>
    <w:rsid w:val="00EC47C2"/>
    <w:rsid w:val="00EC5FD1"/>
    <w:rsid w:val="00EE3F2B"/>
    <w:rsid w:val="00EE4664"/>
    <w:rsid w:val="00EE4CFF"/>
    <w:rsid w:val="00EE5BE2"/>
    <w:rsid w:val="00EE7070"/>
    <w:rsid w:val="00EE73A8"/>
    <w:rsid w:val="00EF2542"/>
    <w:rsid w:val="00EF2D8A"/>
    <w:rsid w:val="00EF73A3"/>
    <w:rsid w:val="00EF74FE"/>
    <w:rsid w:val="00F00009"/>
    <w:rsid w:val="00F0134F"/>
    <w:rsid w:val="00F03052"/>
    <w:rsid w:val="00F058B7"/>
    <w:rsid w:val="00F05D5D"/>
    <w:rsid w:val="00F0622E"/>
    <w:rsid w:val="00F10C04"/>
    <w:rsid w:val="00F11246"/>
    <w:rsid w:val="00F118F7"/>
    <w:rsid w:val="00F139A2"/>
    <w:rsid w:val="00F16D0E"/>
    <w:rsid w:val="00F24BC6"/>
    <w:rsid w:val="00F25C60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205F"/>
    <w:rsid w:val="00F75DC4"/>
    <w:rsid w:val="00F80361"/>
    <w:rsid w:val="00F826DB"/>
    <w:rsid w:val="00F93FD1"/>
    <w:rsid w:val="00FA1ED4"/>
    <w:rsid w:val="00FA2890"/>
    <w:rsid w:val="00FA6026"/>
    <w:rsid w:val="00FA7A43"/>
    <w:rsid w:val="00FB0EE3"/>
    <w:rsid w:val="00FB5431"/>
    <w:rsid w:val="00FB7F4A"/>
    <w:rsid w:val="00FC089D"/>
    <w:rsid w:val="00FC257F"/>
    <w:rsid w:val="00FC4920"/>
    <w:rsid w:val="00FD4622"/>
    <w:rsid w:val="00FD5112"/>
    <w:rsid w:val="00FE0155"/>
    <w:rsid w:val="00FE141B"/>
    <w:rsid w:val="00FE65C5"/>
    <w:rsid w:val="00FF0364"/>
    <w:rsid w:val="00FF3AD9"/>
    <w:rsid w:val="00FF57F4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9F56F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  <w:style w:type="character" w:styleId="Nierozpoznanawzmianka">
    <w:name w:val="Unresolved Mention"/>
    <w:basedOn w:val="Domylnaczcionkaakapitu"/>
    <w:uiPriority w:val="99"/>
    <w:semiHidden/>
    <w:unhideWhenUsed/>
    <w:rsid w:val="004A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1BC6-FEC2-4B1D-A85F-E3D9922A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18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Sikora</cp:lastModifiedBy>
  <cp:revision>5</cp:revision>
  <cp:lastPrinted>2021-03-04T19:48:00Z</cp:lastPrinted>
  <dcterms:created xsi:type="dcterms:W3CDTF">2021-02-19T09:59:00Z</dcterms:created>
  <dcterms:modified xsi:type="dcterms:W3CDTF">2021-03-11T13:41:00Z</dcterms:modified>
</cp:coreProperties>
</file>