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:rsidR="00542E09" w:rsidRPr="00CB425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E17C7B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21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:rsidR="005F3400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sz w:val="20"/>
          <w:szCs w:val="20"/>
        </w:rPr>
        <w:t xml:space="preserve">  </w:t>
      </w:r>
    </w:p>
    <w:p w:rsidR="00115A74" w:rsidRPr="00E718C9" w:rsidRDefault="00115A74" w:rsidP="00012CBB">
      <w:pPr>
        <w:rPr>
          <w:rFonts w:ascii="Lato regular" w:hAnsi="Lato regular"/>
          <w:b/>
          <w:bCs/>
          <w:sz w:val="20"/>
          <w:szCs w:val="20"/>
        </w:rPr>
      </w:pPr>
    </w:p>
    <w:p w:rsidR="00866AE1" w:rsidRPr="00E17C7B" w:rsidRDefault="00E17C7B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E17C7B">
        <w:rPr>
          <w:rFonts w:ascii="Lato regular" w:hAnsi="Lato regular"/>
          <w:b/>
          <w:sz w:val="20"/>
          <w:szCs w:val="20"/>
          <w:shd w:val="clear" w:color="auto" w:fill="FFFFFF"/>
        </w:rPr>
        <w:t>KUBICAPROJEKT</w:t>
      </w:r>
    </w:p>
    <w:p w:rsidR="00E17C7B" w:rsidRPr="00E17C7B" w:rsidRDefault="00E17C7B" w:rsidP="00866AE1">
      <w:pPr>
        <w:ind w:left="5380"/>
        <w:rPr>
          <w:rFonts w:ascii="Lato regular" w:hAnsi="Lato regular" w:cs="Arial"/>
          <w:b/>
          <w:color w:val="202124"/>
          <w:sz w:val="20"/>
          <w:szCs w:val="20"/>
          <w:shd w:val="clear" w:color="auto" w:fill="FFFFFF"/>
        </w:rPr>
      </w:pPr>
      <w:r>
        <w:rPr>
          <w:rFonts w:ascii="Lato regular" w:hAnsi="Lato regular" w:cs="Arial"/>
          <w:b/>
          <w:color w:val="202124"/>
          <w:sz w:val="20"/>
          <w:szCs w:val="20"/>
          <w:shd w:val="clear" w:color="auto" w:fill="FFFFFF"/>
        </w:rPr>
        <w:t>u</w:t>
      </w:r>
      <w:r w:rsidRPr="00E17C7B">
        <w:rPr>
          <w:rFonts w:ascii="Lato regular" w:hAnsi="Lato regular" w:cs="Arial"/>
          <w:b/>
          <w:color w:val="202124"/>
          <w:sz w:val="20"/>
          <w:szCs w:val="20"/>
          <w:shd w:val="clear" w:color="auto" w:fill="FFFFFF"/>
        </w:rPr>
        <w:t xml:space="preserve">l. Gęsia 10, </w:t>
      </w:r>
    </w:p>
    <w:p w:rsidR="00E17C7B" w:rsidRPr="00E17C7B" w:rsidRDefault="00E17C7B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E17C7B">
        <w:rPr>
          <w:rFonts w:ascii="Lato regular" w:hAnsi="Lato regular" w:cs="Arial"/>
          <w:b/>
          <w:color w:val="202124"/>
          <w:sz w:val="20"/>
          <w:szCs w:val="20"/>
          <w:shd w:val="clear" w:color="auto" w:fill="FFFFFF"/>
        </w:rPr>
        <w:t>31-535 Kraków</w:t>
      </w:r>
    </w:p>
    <w:p w:rsidR="0093622E" w:rsidRPr="00E17C7B" w:rsidRDefault="00E17C7B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E17C7B">
        <w:rPr>
          <w:rFonts w:ascii="Lato regular" w:hAnsi="Lato regular"/>
          <w:b/>
          <w:sz w:val="20"/>
          <w:szCs w:val="20"/>
          <w:shd w:val="clear" w:color="auto" w:fill="FFFFFF"/>
        </w:rPr>
        <w:t>biuro@kubicaprojekt.pl</w:t>
      </w:r>
      <w:bookmarkStart w:id="0" w:name="_GoBack"/>
      <w:bookmarkEnd w:id="0"/>
    </w:p>
    <w:p w:rsidR="00032DDC" w:rsidRDefault="00032DDC" w:rsidP="00972751">
      <w:pPr>
        <w:rPr>
          <w:rFonts w:ascii="Lato regular" w:hAnsi="Lato regular"/>
          <w:b/>
          <w:sz w:val="20"/>
          <w:szCs w:val="20"/>
        </w:rPr>
      </w:pPr>
    </w:p>
    <w:p w:rsidR="00115A74" w:rsidRPr="00E718C9" w:rsidRDefault="00115A74" w:rsidP="00972751">
      <w:pPr>
        <w:rPr>
          <w:rFonts w:ascii="Lato regular" w:hAnsi="Lato regular"/>
          <w:b/>
          <w:sz w:val="20"/>
          <w:szCs w:val="20"/>
        </w:rPr>
      </w:pPr>
    </w:p>
    <w:p w:rsidR="005F3400" w:rsidRPr="00E718C9" w:rsidRDefault="005F3400" w:rsidP="00972751">
      <w:pPr>
        <w:rPr>
          <w:rFonts w:ascii="Lato regular" w:hAnsi="Lato regular"/>
          <w:b/>
          <w:sz w:val="20"/>
          <w:szCs w:val="20"/>
        </w:rPr>
      </w:pPr>
    </w:p>
    <w:p w:rsidR="00EA2814" w:rsidRPr="00EA2814" w:rsidRDefault="00F25C60" w:rsidP="00EA281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EA2814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EA2814">
        <w:rPr>
          <w:rFonts w:ascii="Lato regular" w:hAnsi="Lato regular"/>
          <w:sz w:val="20"/>
          <w:szCs w:val="20"/>
        </w:rPr>
        <w:t xml:space="preserve">opinia audytu </w:t>
      </w:r>
      <w:r w:rsidR="00A51503" w:rsidRPr="00EA2814">
        <w:rPr>
          <w:rFonts w:ascii="Lato regular" w:hAnsi="Lato regular"/>
          <w:sz w:val="20"/>
          <w:szCs w:val="20"/>
        </w:rPr>
        <w:t xml:space="preserve">dla inwestycji </w:t>
      </w:r>
      <w:r w:rsidRPr="00EA2814">
        <w:rPr>
          <w:rFonts w:ascii="Lato regular" w:hAnsi="Lato regular"/>
          <w:sz w:val="20"/>
          <w:szCs w:val="20"/>
        </w:rPr>
        <w:t>pn.</w:t>
      </w:r>
      <w:r w:rsidR="00410EE3" w:rsidRPr="00EA2814">
        <w:rPr>
          <w:rFonts w:ascii="Lato regular" w:hAnsi="Lato regular"/>
          <w:sz w:val="20"/>
          <w:szCs w:val="20"/>
        </w:rPr>
        <w:t>:</w:t>
      </w:r>
      <w:r w:rsidRPr="00EA2814">
        <w:rPr>
          <w:rFonts w:ascii="Lato regular" w:hAnsi="Lato regular"/>
          <w:sz w:val="20"/>
          <w:szCs w:val="20"/>
        </w:rPr>
        <w:t xml:space="preserve"> </w:t>
      </w:r>
      <w:r w:rsidR="00EA2814" w:rsidRP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"Przebudowa wraz z rozbud</w:t>
      </w:r>
      <w:r w:rsid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ową miejsc postojowych przy ul.</w:t>
      </w:r>
      <w:r w:rsidR="00EA2814">
        <w:rPr>
          <w:rFonts w:ascii="Lato regular" w:hAnsi="Lato regular" w:hint="eastAsia"/>
          <w:b/>
          <w:i/>
          <w:color w:val="000000"/>
          <w:sz w:val="20"/>
          <w:szCs w:val="20"/>
          <w:shd w:val="clear" w:color="auto" w:fill="FFFFFF"/>
        </w:rPr>
        <w:t> </w:t>
      </w:r>
      <w:r w:rsidR="00EA2814" w:rsidRP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Kieleckiej 9 wraz z odwodnieniem, oświetleniem oraz przekładkami kolidującego uzbrojenia w Krakowie"</w:t>
      </w:r>
      <w:r w:rsid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EC0BC1" w:rsidRDefault="00EC0BC1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BC09B9" w:rsidRDefault="00BC09B9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347897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</w:t>
      </w:r>
      <w:r w:rsidR="00F25C60" w:rsidRPr="00E718C9">
        <w:rPr>
          <w:rFonts w:ascii="Lato regular" w:hAnsi="Lato regular"/>
          <w:sz w:val="20"/>
          <w:szCs w:val="20"/>
        </w:rPr>
        <w:t>pism</w:t>
      </w:r>
      <w:r w:rsidR="00A51503" w:rsidRPr="00E718C9">
        <w:rPr>
          <w:rFonts w:ascii="Lato regular" w:hAnsi="Lato regular"/>
          <w:sz w:val="20"/>
          <w:szCs w:val="20"/>
        </w:rPr>
        <w:t>o</w:t>
      </w:r>
      <w:r w:rsidR="00F25C60" w:rsidRPr="00E718C9">
        <w:rPr>
          <w:rFonts w:ascii="Lato regular" w:hAnsi="Lato regular"/>
          <w:sz w:val="20"/>
          <w:szCs w:val="20"/>
        </w:rPr>
        <w:t xml:space="preserve"> w </w:t>
      </w:r>
      <w:r w:rsidRPr="00E718C9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E718C9">
        <w:rPr>
          <w:rFonts w:ascii="Lato regular" w:hAnsi="Lato regular"/>
          <w:sz w:val="20"/>
          <w:szCs w:val="20"/>
        </w:rPr>
        <w:t>:</w:t>
      </w:r>
    </w:p>
    <w:p w:rsidR="00116FA6" w:rsidRDefault="00116FA6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116FA6" w:rsidRDefault="00EA2814" w:rsidP="00087B18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"Przebudowa wraz z rozbud</w:t>
      </w:r>
      <w:r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ową miejsc postojowych przy ul.</w:t>
      </w:r>
      <w:r>
        <w:rPr>
          <w:rFonts w:ascii="Lato regular" w:hAnsi="Lato regular" w:hint="eastAsia"/>
          <w:b/>
          <w:i/>
          <w:color w:val="000000"/>
          <w:sz w:val="20"/>
          <w:szCs w:val="20"/>
          <w:shd w:val="clear" w:color="auto" w:fill="FFFFFF"/>
        </w:rPr>
        <w:t> </w:t>
      </w:r>
      <w:r w:rsidRPr="00EA2814"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Kieleckiej 9 wraz z odwodnieniem, oświetleniem oraz przekładkami kolidującego uzbrojenia w Krakowie"</w:t>
      </w:r>
      <w:r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115A74" w:rsidRDefault="00115A74" w:rsidP="00087B18">
      <w:pPr>
        <w:jc w:val="center"/>
        <w:rPr>
          <w:rFonts w:ascii="Lato regular" w:hAnsi="Lato regular"/>
          <w:b/>
          <w:i/>
          <w:sz w:val="20"/>
          <w:szCs w:val="20"/>
        </w:rPr>
      </w:pPr>
    </w:p>
    <w:p w:rsidR="00542E09" w:rsidRDefault="009D1285" w:rsidP="005F3400">
      <w:pPr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o</w:t>
      </w:r>
      <w:r w:rsidR="00B94635" w:rsidRPr="00E718C9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A338BD">
        <w:rPr>
          <w:rFonts w:ascii="Lato regular" w:hAnsi="Lato regular"/>
          <w:sz w:val="20"/>
          <w:szCs w:val="20"/>
        </w:rPr>
        <w:t>26 lutego</w:t>
      </w:r>
      <w:r w:rsidR="005A57ED" w:rsidRPr="00E718C9">
        <w:rPr>
          <w:rFonts w:ascii="Lato regular" w:hAnsi="Lato regular"/>
          <w:sz w:val="20"/>
          <w:szCs w:val="20"/>
        </w:rPr>
        <w:t xml:space="preserve"> 2020r., </w:t>
      </w:r>
      <w:r w:rsidR="00347897" w:rsidRPr="00E718C9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E718C9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E718C9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E718C9">
        <w:rPr>
          <w:rFonts w:ascii="Lato regular" w:hAnsi="Lato regular"/>
          <w:sz w:val="20"/>
          <w:szCs w:val="20"/>
        </w:rPr>
        <w:t>ta Krakowa z dnia 20.09.2019</w:t>
      </w:r>
      <w:r w:rsidR="00A17C08" w:rsidRPr="00E718C9">
        <w:rPr>
          <w:rFonts w:ascii="Lato regular" w:hAnsi="Lato regular"/>
          <w:sz w:val="20"/>
          <w:szCs w:val="20"/>
        </w:rPr>
        <w:t xml:space="preserve"> </w:t>
      </w:r>
      <w:r w:rsidR="008B3B79" w:rsidRPr="00E718C9">
        <w:rPr>
          <w:rFonts w:ascii="Lato regular" w:hAnsi="Lato regular"/>
          <w:sz w:val="20"/>
          <w:szCs w:val="20"/>
        </w:rPr>
        <w:t>r</w:t>
      </w:r>
      <w:r w:rsidR="00A17C08" w:rsidRPr="00E718C9">
        <w:rPr>
          <w:rFonts w:ascii="Lato regular" w:hAnsi="Lato regular"/>
          <w:sz w:val="20"/>
          <w:szCs w:val="20"/>
        </w:rPr>
        <w:t xml:space="preserve">. </w:t>
      </w:r>
      <w:r w:rsidR="00B05420" w:rsidRPr="00E718C9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E718C9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A113F2" w:rsidRDefault="00A113F2" w:rsidP="00A113F2">
      <w:pPr>
        <w:jc w:val="both"/>
        <w:rPr>
          <w:rFonts w:ascii="Lato regular" w:hAnsi="Lato regular"/>
          <w:sz w:val="20"/>
          <w:szCs w:val="20"/>
        </w:rPr>
      </w:pPr>
    </w:p>
    <w:p w:rsidR="000030C7" w:rsidRDefault="000030C7" w:rsidP="00A113F2">
      <w:pPr>
        <w:jc w:val="both"/>
        <w:rPr>
          <w:rFonts w:ascii="Lato regular" w:hAnsi="Lato regular"/>
          <w:sz w:val="20"/>
          <w:szCs w:val="20"/>
        </w:rPr>
      </w:pPr>
    </w:p>
    <w:p w:rsidR="00CF6F9D" w:rsidRDefault="00CF6F9D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projektowanym ciągu dla pieszych  </w:t>
      </w:r>
      <w:r w:rsidR="000030C7">
        <w:rPr>
          <w:rFonts w:ascii="Lato regular" w:hAnsi="Lato regular"/>
          <w:sz w:val="20"/>
          <w:szCs w:val="20"/>
        </w:rPr>
        <w:t xml:space="preserve">należy </w:t>
      </w:r>
      <w:r>
        <w:rPr>
          <w:rFonts w:ascii="Lato regular" w:hAnsi="Lato regular"/>
          <w:sz w:val="20"/>
          <w:szCs w:val="20"/>
        </w:rPr>
        <w:t>zastosować nawierzchnię</w:t>
      </w:r>
      <w:r w:rsidRPr="00F74BBB">
        <w:rPr>
          <w:rFonts w:ascii="Lato regular" w:hAnsi="Lato regular"/>
          <w:sz w:val="20"/>
          <w:szCs w:val="20"/>
        </w:rPr>
        <w:t xml:space="preserve"> </w:t>
      </w:r>
      <w:proofErr w:type="spellStart"/>
      <w:r w:rsidRPr="00F74BBB">
        <w:rPr>
          <w:rFonts w:ascii="Lato regular" w:hAnsi="Lato regular"/>
          <w:sz w:val="20"/>
          <w:szCs w:val="20"/>
        </w:rPr>
        <w:t>bezfaz</w:t>
      </w:r>
      <w:r w:rsidR="000030C7">
        <w:rPr>
          <w:rFonts w:ascii="Lato regular" w:hAnsi="Lato regular"/>
          <w:sz w:val="20"/>
          <w:szCs w:val="20"/>
        </w:rPr>
        <w:t>ową</w:t>
      </w:r>
      <w:proofErr w:type="spellEnd"/>
      <w:r w:rsidR="000030C7">
        <w:rPr>
          <w:rFonts w:ascii="Lato regular" w:hAnsi="Lato regular"/>
          <w:sz w:val="20"/>
          <w:szCs w:val="20"/>
        </w:rPr>
        <w:t xml:space="preserve">. </w:t>
      </w:r>
    </w:p>
    <w:p w:rsidR="00CF6F9D" w:rsidRDefault="00CF6F9D" w:rsidP="00CF6F9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CF6F9D">
        <w:rPr>
          <w:rFonts w:ascii="Lato regular" w:hAnsi="Lato regular"/>
          <w:sz w:val="20"/>
          <w:szCs w:val="20"/>
        </w:rPr>
        <w:t>Zapewnić prawidłowe oświetlenie i odwodnieni</w:t>
      </w:r>
      <w:r>
        <w:rPr>
          <w:rFonts w:ascii="Lato regular" w:hAnsi="Lato regular"/>
          <w:sz w:val="20"/>
          <w:szCs w:val="20"/>
        </w:rPr>
        <w:t>e obszaru objętego opracowaniem.</w:t>
      </w:r>
    </w:p>
    <w:p w:rsidR="00CF6F9D" w:rsidRPr="00CF6F9D" w:rsidRDefault="00CF6F9D" w:rsidP="00CF6F9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CF6F9D">
        <w:rPr>
          <w:rFonts w:ascii="Lato regular" w:hAnsi="Lato regular"/>
          <w:sz w:val="20"/>
          <w:szCs w:val="20"/>
        </w:rPr>
        <w:t>Usunąć ewentualne kolizje z istniejącym uzbrojeniem.</w:t>
      </w:r>
    </w:p>
    <w:p w:rsidR="00B637E7" w:rsidRDefault="00B637E7" w:rsidP="00B637E7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ZZM postuluje ochronę przed wycinką okazałej topoli, równocześnie informuje o konieczności opracowania operatu dendrologicznego dla inwestycji. </w:t>
      </w:r>
    </w:p>
    <w:p w:rsidR="003127F0" w:rsidRPr="00E718C9" w:rsidRDefault="003127F0" w:rsidP="00521D2C">
      <w:pPr>
        <w:pStyle w:val="Akapitzlist"/>
        <w:ind w:left="357"/>
        <w:jc w:val="both"/>
        <w:rPr>
          <w:rFonts w:ascii="Lato regular" w:hAnsi="Lato regular"/>
          <w:sz w:val="20"/>
          <w:szCs w:val="20"/>
        </w:rPr>
      </w:pPr>
    </w:p>
    <w:p w:rsidR="005F3400" w:rsidRPr="00E718C9" w:rsidRDefault="005F3400" w:rsidP="00441AF8">
      <w:pPr>
        <w:rPr>
          <w:rFonts w:ascii="Lato regular" w:hAnsi="Lato regular"/>
          <w:sz w:val="20"/>
          <w:szCs w:val="20"/>
        </w:rPr>
      </w:pPr>
    </w:p>
    <w:p w:rsidR="00CB425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115A74" w:rsidRDefault="00115A74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CB425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:rsidR="005F3400" w:rsidRPr="00CB4255" w:rsidRDefault="00B94635" w:rsidP="00CB425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0D" w:rsidRDefault="00DA7E0D" w:rsidP="00DA4427">
      <w:r>
        <w:separator/>
      </w:r>
    </w:p>
  </w:endnote>
  <w:endnote w:type="continuationSeparator" w:id="0">
    <w:p w:rsidR="00DA7E0D" w:rsidRDefault="00DA7E0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0D" w:rsidRDefault="00DA7E0D" w:rsidP="00DA4427">
      <w:r>
        <w:separator/>
      </w:r>
    </w:p>
  </w:footnote>
  <w:footnote w:type="continuationSeparator" w:id="0">
    <w:p w:rsidR="00DA7E0D" w:rsidRDefault="00DA7E0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564C13">
      <w:rPr>
        <w:rFonts w:ascii="Lato regular" w:hAnsi="Lato regular"/>
      </w:rPr>
      <w:t>04-03-2021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1B725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0C7"/>
    <w:rsid w:val="00003688"/>
    <w:rsid w:val="00003730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2B3F"/>
    <w:rsid w:val="00113388"/>
    <w:rsid w:val="00115A74"/>
    <w:rsid w:val="00115CFC"/>
    <w:rsid w:val="00116105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4494"/>
    <w:rsid w:val="002454BB"/>
    <w:rsid w:val="00246212"/>
    <w:rsid w:val="00246452"/>
    <w:rsid w:val="00246526"/>
    <w:rsid w:val="00250120"/>
    <w:rsid w:val="00255E10"/>
    <w:rsid w:val="00262B31"/>
    <w:rsid w:val="002646F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3D3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312F"/>
    <w:rsid w:val="004003A7"/>
    <w:rsid w:val="004005FA"/>
    <w:rsid w:val="00400673"/>
    <w:rsid w:val="004006C6"/>
    <w:rsid w:val="00401250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4C13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2F86"/>
    <w:rsid w:val="00783DF9"/>
    <w:rsid w:val="00785A42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6E08"/>
    <w:rsid w:val="00906E6F"/>
    <w:rsid w:val="00907CC4"/>
    <w:rsid w:val="00911120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47B2E"/>
    <w:rsid w:val="00A50586"/>
    <w:rsid w:val="00A514FE"/>
    <w:rsid w:val="00A51503"/>
    <w:rsid w:val="00A51787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1F2F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37E7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6F9D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A7E0D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17C7B"/>
    <w:rsid w:val="00E223DB"/>
    <w:rsid w:val="00E30F0D"/>
    <w:rsid w:val="00E3415F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21B0"/>
    <w:rsid w:val="00EA2814"/>
    <w:rsid w:val="00EA4D2B"/>
    <w:rsid w:val="00EA4EA5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A1ED4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B64A-35D2-4B66-B746-9B7821A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6</cp:revision>
  <cp:lastPrinted>2021-03-01T14:29:00Z</cp:lastPrinted>
  <dcterms:created xsi:type="dcterms:W3CDTF">2021-03-01T14:33:00Z</dcterms:created>
  <dcterms:modified xsi:type="dcterms:W3CDTF">2021-03-08T11:21:00Z</dcterms:modified>
</cp:coreProperties>
</file>