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6527B0D2" w14:textId="0C315721" w:rsidR="00542E09" w:rsidRPr="00CB4255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9E48A4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60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14:paraId="3EB74EA4" w14:textId="77777777" w:rsidR="005F3400" w:rsidRDefault="00A52709" w:rsidP="00012CBB">
      <w:pPr>
        <w:rPr>
          <w:rFonts w:ascii="Lato regular" w:hAnsi="Lato regular"/>
          <w:b/>
          <w:bCs/>
          <w:sz w:val="20"/>
          <w:szCs w:val="20"/>
        </w:rPr>
      </w:pPr>
      <w:r w:rsidRPr="00E718C9">
        <w:rPr>
          <w:rFonts w:ascii="Lato regular" w:hAnsi="Lato regular"/>
          <w:b/>
          <w:bCs/>
          <w:sz w:val="20"/>
          <w:szCs w:val="20"/>
        </w:rPr>
        <w:t xml:space="preserve">  </w:t>
      </w:r>
    </w:p>
    <w:p w14:paraId="1950C811" w14:textId="77777777" w:rsidR="00115A74" w:rsidRPr="00E718C9" w:rsidRDefault="00115A74" w:rsidP="00012CBB">
      <w:pPr>
        <w:rPr>
          <w:rFonts w:ascii="Lato regular" w:hAnsi="Lato regular"/>
          <w:b/>
          <w:bCs/>
          <w:sz w:val="20"/>
          <w:szCs w:val="20"/>
        </w:rPr>
      </w:pPr>
    </w:p>
    <w:p w14:paraId="63E9F160" w14:textId="23C51B51" w:rsidR="00087D9B" w:rsidRDefault="009E48A4" w:rsidP="00087D9B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 xml:space="preserve">PROJEKTANCI Sp. z </w:t>
      </w:r>
      <w:proofErr w:type="spellStart"/>
      <w:r>
        <w:rPr>
          <w:rFonts w:ascii="Lato regular" w:hAnsi="Lato regular"/>
          <w:b/>
          <w:sz w:val="20"/>
          <w:szCs w:val="20"/>
        </w:rPr>
        <w:t>o.o</w:t>
      </w:r>
      <w:proofErr w:type="spellEnd"/>
    </w:p>
    <w:p w14:paraId="5BB5A573" w14:textId="73649FE9" w:rsidR="009E48A4" w:rsidRDefault="009E48A4" w:rsidP="00087D9B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Ul. Krzywda 12a</w:t>
      </w:r>
    </w:p>
    <w:p w14:paraId="1E2B04D2" w14:textId="7122BD29" w:rsidR="009E48A4" w:rsidRDefault="009E48A4" w:rsidP="00087D9B">
      <w:pPr>
        <w:ind w:left="5380"/>
        <w:rPr>
          <w:rFonts w:ascii="Lato regular" w:hAnsi="Lato regular"/>
          <w:b/>
          <w:sz w:val="20"/>
          <w:szCs w:val="20"/>
        </w:rPr>
      </w:pPr>
      <w:bookmarkStart w:id="0" w:name="_GoBack"/>
      <w:bookmarkEnd w:id="0"/>
      <w:r>
        <w:rPr>
          <w:rFonts w:ascii="Lato regular" w:hAnsi="Lato regular"/>
          <w:b/>
          <w:sz w:val="20"/>
          <w:szCs w:val="20"/>
        </w:rPr>
        <w:t>30-710 Kraków</w:t>
      </w:r>
    </w:p>
    <w:p w14:paraId="5CBFB2E5" w14:textId="77777777" w:rsidR="009E48A4" w:rsidRDefault="009E48A4" w:rsidP="00087D9B">
      <w:pPr>
        <w:ind w:left="5380"/>
        <w:rPr>
          <w:rFonts w:ascii="Lato regular" w:hAnsi="Lato regular"/>
          <w:b/>
          <w:sz w:val="20"/>
          <w:szCs w:val="20"/>
        </w:rPr>
      </w:pPr>
    </w:p>
    <w:p w14:paraId="57AC48EB" w14:textId="77777777" w:rsidR="00115A74" w:rsidRPr="00E718C9" w:rsidRDefault="00115A74" w:rsidP="00972751">
      <w:pPr>
        <w:rPr>
          <w:rFonts w:ascii="Lato regular" w:hAnsi="Lato regular"/>
          <w:b/>
          <w:sz w:val="20"/>
          <w:szCs w:val="20"/>
        </w:rPr>
      </w:pPr>
    </w:p>
    <w:p w14:paraId="07765337" w14:textId="77777777" w:rsidR="005F3400" w:rsidRPr="00E718C9" w:rsidRDefault="005F3400" w:rsidP="00972751">
      <w:pPr>
        <w:rPr>
          <w:rFonts w:ascii="Lato regular" w:hAnsi="Lato regular"/>
          <w:b/>
          <w:sz w:val="20"/>
          <w:szCs w:val="20"/>
        </w:rPr>
      </w:pPr>
    </w:p>
    <w:p w14:paraId="75334EC2" w14:textId="19AA090D" w:rsidR="00882119" w:rsidRPr="00304EE8" w:rsidRDefault="00F25C60" w:rsidP="0088211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E718C9">
        <w:rPr>
          <w:rFonts w:ascii="Lato regular" w:hAnsi="Lato regular"/>
          <w:sz w:val="20"/>
          <w:szCs w:val="20"/>
        </w:rPr>
        <w:t xml:space="preserve">opinia audytu </w:t>
      </w:r>
      <w:r w:rsidR="00A51503" w:rsidRPr="00E718C9">
        <w:rPr>
          <w:rFonts w:ascii="Lato regular" w:hAnsi="Lato regular"/>
          <w:sz w:val="20"/>
          <w:szCs w:val="20"/>
        </w:rPr>
        <w:t xml:space="preserve">dla inwestycji </w:t>
      </w:r>
      <w:r w:rsidRPr="00E718C9">
        <w:rPr>
          <w:rFonts w:ascii="Lato regular" w:hAnsi="Lato regular"/>
          <w:sz w:val="20"/>
          <w:szCs w:val="20"/>
        </w:rPr>
        <w:t>pn.</w:t>
      </w:r>
      <w:r w:rsidR="00410EE3" w:rsidRPr="00E718C9">
        <w:rPr>
          <w:rFonts w:ascii="Lato regular" w:hAnsi="Lato regular"/>
          <w:sz w:val="20"/>
          <w:szCs w:val="20"/>
        </w:rPr>
        <w:t>:</w:t>
      </w:r>
      <w:r w:rsidRPr="00E718C9">
        <w:rPr>
          <w:rFonts w:ascii="Lato regular" w:hAnsi="Lato regular"/>
          <w:sz w:val="20"/>
          <w:szCs w:val="20"/>
        </w:rPr>
        <w:t xml:space="preserve"> </w:t>
      </w:r>
      <w:r w:rsidR="0076185E" w:rsidRPr="0076185E">
        <w:rPr>
          <w:rFonts w:ascii="Lato regular" w:hAnsi="Lato regular"/>
          <w:b/>
          <w:sz w:val="20"/>
          <w:szCs w:val="20"/>
        </w:rPr>
        <w:t>„</w:t>
      </w:r>
      <w:r w:rsidR="009E48A4">
        <w:rPr>
          <w:rFonts w:ascii="Lato regular" w:hAnsi="Lato regular"/>
          <w:b/>
          <w:sz w:val="20"/>
          <w:szCs w:val="20"/>
        </w:rPr>
        <w:t>Budowa ścieżki rowerowej wzdłuż al. 29 Listopada w Krakowie od ul. Wita Stwosza do ul. Woronicza – etap 2 strona wschodnia</w:t>
      </w:r>
      <w:r w:rsidR="0076185E" w:rsidRPr="0076185E">
        <w:rPr>
          <w:rFonts w:ascii="Lato regular" w:hAnsi="Lato regular"/>
          <w:b/>
          <w:sz w:val="20"/>
          <w:szCs w:val="20"/>
        </w:rPr>
        <w:t>”.</w:t>
      </w:r>
      <w:r w:rsidR="0076185E">
        <w:rPr>
          <w:rFonts w:ascii="Lato regular" w:hAnsi="Lato regular"/>
          <w:sz w:val="20"/>
          <w:szCs w:val="20"/>
        </w:rPr>
        <w:t xml:space="preserve"> </w:t>
      </w:r>
    </w:p>
    <w:p w14:paraId="6E4FD085" w14:textId="77777777" w:rsidR="00087D9B" w:rsidRDefault="00087D9B" w:rsidP="00087D9B">
      <w:pPr>
        <w:ind w:left="5380"/>
        <w:rPr>
          <w:rFonts w:ascii="Lato regular" w:hAnsi="Lato regular"/>
          <w:b/>
          <w:sz w:val="20"/>
          <w:szCs w:val="20"/>
        </w:rPr>
      </w:pPr>
    </w:p>
    <w:p w14:paraId="06FF717C" w14:textId="77777777" w:rsidR="00087D9B" w:rsidRPr="00304EE8" w:rsidRDefault="00087D9B" w:rsidP="00087D9B">
      <w:pPr>
        <w:rPr>
          <w:rFonts w:ascii="Lato regular" w:hAnsi="Lato regular"/>
          <w:sz w:val="20"/>
          <w:szCs w:val="20"/>
        </w:rPr>
      </w:pPr>
    </w:p>
    <w:p w14:paraId="744A5BBE" w14:textId="77777777" w:rsidR="00AB2291" w:rsidRDefault="00087D9B" w:rsidP="00087D9B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W odpowiedzi na pismo w sprawie wydania audytu rowerowego dla </w:t>
      </w:r>
      <w:r>
        <w:rPr>
          <w:rFonts w:ascii="Lato regular" w:hAnsi="Lato regular"/>
          <w:sz w:val="20"/>
          <w:szCs w:val="20"/>
        </w:rPr>
        <w:t xml:space="preserve">inwestycji pn.: </w:t>
      </w:r>
    </w:p>
    <w:p w14:paraId="26C50A58" w14:textId="77777777" w:rsidR="000E3C99" w:rsidRDefault="001E47DD" w:rsidP="0076185E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sz w:val="20"/>
          <w:szCs w:val="20"/>
        </w:rPr>
      </w:pPr>
      <w:r w:rsidRPr="0076185E">
        <w:rPr>
          <w:rFonts w:ascii="Lato regular" w:hAnsi="Lato regular"/>
          <w:b/>
          <w:sz w:val="20"/>
          <w:szCs w:val="20"/>
        </w:rPr>
        <w:t>„</w:t>
      </w:r>
      <w:r>
        <w:rPr>
          <w:rFonts w:ascii="Lato regular" w:hAnsi="Lato regular"/>
          <w:b/>
          <w:sz w:val="20"/>
          <w:szCs w:val="20"/>
        </w:rPr>
        <w:t xml:space="preserve">Budowa ścieżki rowerowej wzdłuż al. 29 Listopada w Krakowie od ul. Wita Stwosza do </w:t>
      </w:r>
    </w:p>
    <w:p w14:paraId="4DBBE2DF" w14:textId="702AA7C2" w:rsidR="001E47DD" w:rsidRDefault="001E47DD" w:rsidP="0076185E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 xml:space="preserve">ul. Woronicza </w:t>
      </w:r>
    </w:p>
    <w:p w14:paraId="33535B50" w14:textId="77777777" w:rsidR="001E47DD" w:rsidRDefault="001E47DD" w:rsidP="0076185E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– etap 2 strona wschodnia</w:t>
      </w:r>
      <w:r w:rsidRPr="0076185E">
        <w:rPr>
          <w:rFonts w:ascii="Lato regular" w:hAnsi="Lato regular"/>
          <w:b/>
          <w:sz w:val="20"/>
          <w:szCs w:val="20"/>
        </w:rPr>
        <w:t>”.</w:t>
      </w:r>
    </w:p>
    <w:p w14:paraId="2B792125" w14:textId="1FE2CAB4" w:rsidR="00087D9B" w:rsidRPr="006E4C4F" w:rsidRDefault="001E47DD" w:rsidP="0076185E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i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  </w:t>
      </w:r>
    </w:p>
    <w:p w14:paraId="60F95E4F" w14:textId="65608E57" w:rsidR="00087D9B" w:rsidRPr="006E4C4F" w:rsidRDefault="00087D9B" w:rsidP="00087D9B">
      <w:pPr>
        <w:jc w:val="both"/>
        <w:rPr>
          <w:rFonts w:ascii="Lato regular" w:hAnsi="Lato regular"/>
          <w:sz w:val="20"/>
          <w:szCs w:val="20"/>
        </w:rPr>
      </w:pPr>
      <w:r w:rsidRPr="006E4C4F">
        <w:rPr>
          <w:rFonts w:ascii="Lato regular" w:hAnsi="Lato regular"/>
          <w:sz w:val="20"/>
          <w:szCs w:val="20"/>
        </w:rPr>
        <w:t>oraz w nawiązaniu do ustaleń z posiedzenia w</w:t>
      </w:r>
      <w:r w:rsidRPr="006E4C4F">
        <w:rPr>
          <w:rFonts w:ascii="Lato regular" w:hAnsi="Lato regular" w:hint="eastAsia"/>
          <w:sz w:val="20"/>
          <w:szCs w:val="20"/>
        </w:rPr>
        <w:t> </w:t>
      </w:r>
      <w:r w:rsidR="001E47DD">
        <w:rPr>
          <w:rFonts w:ascii="Lato regular" w:hAnsi="Lato regular"/>
          <w:sz w:val="20"/>
          <w:szCs w:val="20"/>
        </w:rPr>
        <w:t>dniu 18.06</w:t>
      </w:r>
      <w:r w:rsidRPr="006E4C4F">
        <w:rPr>
          <w:rFonts w:ascii="Lato regular" w:hAnsi="Lato regular"/>
          <w:sz w:val="20"/>
          <w:szCs w:val="20"/>
        </w:rPr>
        <w:t xml:space="preserve">.2021 r., Zespół Zadaniowy ds. niechronionych uczestników ruchu w mieście Krakowie, powołany Zarządzeniem Nr 2376/2019 Prezydenta Miasta Krakowa z dnia 20.09.2019 r. </w:t>
      </w:r>
      <w:r w:rsidRPr="006E4C4F">
        <w:rPr>
          <w:rFonts w:ascii="Lato regular" w:hAnsi="Lato regular"/>
          <w:b/>
          <w:bCs/>
          <w:sz w:val="20"/>
          <w:szCs w:val="20"/>
        </w:rPr>
        <w:t>opiniuje pozytywnie</w:t>
      </w:r>
      <w:r w:rsidRPr="006E4C4F">
        <w:rPr>
          <w:rFonts w:ascii="Lato regular" w:hAnsi="Lato regular"/>
          <w:sz w:val="20"/>
          <w:szCs w:val="20"/>
        </w:rPr>
        <w:t xml:space="preserve"> przedstawione rozwiązania z  następującymi uwagami:</w:t>
      </w:r>
    </w:p>
    <w:p w14:paraId="2C0BEEBF" w14:textId="31818B56" w:rsidR="000C42A7" w:rsidRDefault="004537DF" w:rsidP="002F590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0C42A7">
        <w:rPr>
          <w:rFonts w:ascii="Lato regular" w:hAnsi="Lato regular"/>
          <w:sz w:val="20"/>
          <w:szCs w:val="20"/>
        </w:rPr>
        <w:t xml:space="preserve">Parametry </w:t>
      </w:r>
      <w:r w:rsidR="000C42A7">
        <w:rPr>
          <w:rFonts w:ascii="Lato regular" w:hAnsi="Lato regular"/>
          <w:sz w:val="20"/>
          <w:szCs w:val="20"/>
        </w:rPr>
        <w:t xml:space="preserve">infrastruktury rowerowej powinny być wszędzie gdzie to możliwe </w:t>
      </w:r>
      <w:r w:rsidRPr="000C42A7">
        <w:rPr>
          <w:rFonts w:ascii="Lato regular" w:hAnsi="Lato regular"/>
          <w:sz w:val="20"/>
          <w:szCs w:val="20"/>
        </w:rPr>
        <w:t xml:space="preserve">zgodne ze </w:t>
      </w:r>
      <w:r w:rsidR="000C42A7" w:rsidRPr="006E4C4F">
        <w:rPr>
          <w:rFonts w:ascii="Lato regular" w:hAnsi="Lato regular"/>
          <w:sz w:val="20"/>
          <w:szCs w:val="20"/>
        </w:rPr>
        <w:t xml:space="preserve">„Standardami technicznymi i wykonawczymi dla infrastruktury rowerowej Miasta Krakowa” przyjętymi do stosowania zarządzeniem nr 3113/2018 Prezydenta Miasta Krakowa z dnia 15.11.2018 r. </w:t>
      </w:r>
    </w:p>
    <w:p w14:paraId="5EEB2829" w14:textId="435C1DB7" w:rsidR="000C42A7" w:rsidRDefault="000C42A7" w:rsidP="002F590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W obrębie wszystkich przystanków KMK na odcinku objętym projektem należy dążyć do prowadzenia niezależnych ciągów pieszych za peronem i drogą dla rowerów. </w:t>
      </w:r>
    </w:p>
    <w:p w14:paraId="2A32E793" w14:textId="6D346AB4" w:rsidR="005A42E1" w:rsidRPr="000C42A7" w:rsidRDefault="005A42E1" w:rsidP="002F590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0C42A7">
        <w:rPr>
          <w:rFonts w:ascii="Lato regular" w:hAnsi="Lato regular"/>
          <w:sz w:val="20"/>
          <w:szCs w:val="20"/>
        </w:rPr>
        <w:t xml:space="preserve">Dla ciągu pieszego na wysokości cmentarza zapewnić nawierzchnię asfaltową z uwagi na dopuszczony zgodnie z prawem ruch rowerowy na przedmiotowym </w:t>
      </w:r>
      <w:r w:rsidR="00836511" w:rsidRPr="000C42A7">
        <w:rPr>
          <w:rFonts w:ascii="Lato regular" w:hAnsi="Lato regular"/>
          <w:sz w:val="20"/>
          <w:szCs w:val="20"/>
        </w:rPr>
        <w:t xml:space="preserve">ciągu, na pozostałych odcinkach ciągów pieszych zapewnić nawierzchnię </w:t>
      </w:r>
      <w:proofErr w:type="spellStart"/>
      <w:r w:rsidR="00836511" w:rsidRPr="000C42A7">
        <w:rPr>
          <w:rFonts w:ascii="Lato regular" w:hAnsi="Lato regular"/>
          <w:sz w:val="20"/>
          <w:szCs w:val="20"/>
        </w:rPr>
        <w:t>bezfazowa</w:t>
      </w:r>
      <w:proofErr w:type="spellEnd"/>
      <w:r w:rsidR="00836511" w:rsidRPr="000C42A7">
        <w:rPr>
          <w:rFonts w:ascii="Lato regular" w:hAnsi="Lato regular"/>
          <w:sz w:val="20"/>
          <w:szCs w:val="20"/>
        </w:rPr>
        <w:t xml:space="preserve">, dla ciągów rowerowych i pieszo – rowerowych asfaltową. </w:t>
      </w:r>
      <w:r w:rsidRPr="000C42A7">
        <w:rPr>
          <w:rFonts w:ascii="Lato regular" w:hAnsi="Lato regular"/>
          <w:sz w:val="20"/>
          <w:szCs w:val="20"/>
        </w:rPr>
        <w:t>Słupy oświetleniowe lokalizować przy murze cmentarza w celu zapewnienia większej powierzchni użytkowej dla pieszych</w:t>
      </w:r>
      <w:r w:rsidR="004537DF" w:rsidRPr="000C42A7">
        <w:rPr>
          <w:rFonts w:ascii="Lato regular" w:hAnsi="Lato regular"/>
          <w:sz w:val="20"/>
          <w:szCs w:val="20"/>
        </w:rPr>
        <w:t xml:space="preserve"> i rowerzystów</w:t>
      </w:r>
      <w:r w:rsidRPr="000C42A7">
        <w:rPr>
          <w:rFonts w:ascii="Lato regular" w:hAnsi="Lato regular"/>
          <w:sz w:val="20"/>
          <w:szCs w:val="20"/>
        </w:rPr>
        <w:t>.</w:t>
      </w:r>
      <w:r w:rsidR="000E3C99">
        <w:rPr>
          <w:rFonts w:ascii="Lato regular" w:hAnsi="Lato regular"/>
          <w:sz w:val="20"/>
          <w:szCs w:val="20"/>
        </w:rPr>
        <w:t xml:space="preserve"> Zwymiarować wszystkie </w:t>
      </w:r>
      <w:proofErr w:type="spellStart"/>
      <w:r w:rsidR="000E3C99">
        <w:rPr>
          <w:rFonts w:ascii="Lato regular" w:hAnsi="Lato regular"/>
          <w:sz w:val="20"/>
          <w:szCs w:val="20"/>
        </w:rPr>
        <w:t>punkty,</w:t>
      </w:r>
      <w:r w:rsidR="004537DF" w:rsidRPr="000C42A7">
        <w:rPr>
          <w:rFonts w:ascii="Lato regular" w:hAnsi="Lato regular"/>
          <w:sz w:val="20"/>
          <w:szCs w:val="20"/>
        </w:rPr>
        <w:t>w</w:t>
      </w:r>
      <w:proofErr w:type="spellEnd"/>
      <w:r w:rsidR="004537DF" w:rsidRPr="000C42A7">
        <w:rPr>
          <w:rFonts w:ascii="Lato regular" w:hAnsi="Lato regular"/>
          <w:sz w:val="20"/>
          <w:szCs w:val="20"/>
        </w:rPr>
        <w:t xml:space="preserve"> których dochodzi do zawężenia przekroju. </w:t>
      </w:r>
    </w:p>
    <w:p w14:paraId="6A804B6D" w14:textId="5558C1B6" w:rsidR="005A42E1" w:rsidRPr="00082666" w:rsidRDefault="00467DA4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Za skrzyżowaniem z ul. </w:t>
      </w:r>
      <w:proofErr w:type="spellStart"/>
      <w:r w:rsidRPr="00082666">
        <w:rPr>
          <w:rFonts w:ascii="Lato regular" w:hAnsi="Lato regular"/>
          <w:sz w:val="20"/>
          <w:szCs w:val="20"/>
        </w:rPr>
        <w:t>Prandoty</w:t>
      </w:r>
      <w:proofErr w:type="spellEnd"/>
      <w:r w:rsidRPr="00082666">
        <w:rPr>
          <w:rFonts w:ascii="Lato regular" w:hAnsi="Lato regular"/>
          <w:sz w:val="20"/>
          <w:szCs w:val="20"/>
        </w:rPr>
        <w:t xml:space="preserve"> zapewnić ciąg pieszy po wschodniej stronie projektowane</w:t>
      </w:r>
      <w:r w:rsidR="00AE1CD2" w:rsidRPr="00082666">
        <w:rPr>
          <w:rFonts w:ascii="Lato regular" w:hAnsi="Lato regular"/>
          <w:sz w:val="20"/>
          <w:szCs w:val="20"/>
        </w:rPr>
        <w:t>j</w:t>
      </w:r>
      <w:r w:rsidRPr="00082666">
        <w:rPr>
          <w:rFonts w:ascii="Lato regular" w:hAnsi="Lato regular"/>
          <w:sz w:val="20"/>
          <w:szCs w:val="20"/>
        </w:rPr>
        <w:t xml:space="preserve"> </w:t>
      </w:r>
      <w:r w:rsidR="00DF1F5D">
        <w:rPr>
          <w:rFonts w:ascii="Lato regular" w:hAnsi="Lato regular"/>
          <w:sz w:val="20"/>
          <w:szCs w:val="20"/>
        </w:rPr>
        <w:t xml:space="preserve">drogi dla rowerów, </w:t>
      </w:r>
      <w:r w:rsidRPr="00082666">
        <w:rPr>
          <w:rFonts w:ascii="Lato regular" w:hAnsi="Lato regular"/>
          <w:sz w:val="20"/>
          <w:szCs w:val="20"/>
        </w:rPr>
        <w:t xml:space="preserve">który umożliwi </w:t>
      </w:r>
      <w:r w:rsidR="00AE1CD2" w:rsidRPr="00082666">
        <w:rPr>
          <w:rFonts w:ascii="Lato regular" w:hAnsi="Lato regular"/>
          <w:sz w:val="20"/>
          <w:szCs w:val="20"/>
        </w:rPr>
        <w:t xml:space="preserve">bardziej optymalne </w:t>
      </w:r>
      <w:r w:rsidRPr="00082666">
        <w:rPr>
          <w:rFonts w:ascii="Lato regular" w:hAnsi="Lato regular"/>
          <w:sz w:val="20"/>
          <w:szCs w:val="20"/>
        </w:rPr>
        <w:t>połączenie po</w:t>
      </w:r>
      <w:r w:rsidR="00AE1CD2" w:rsidRPr="00082666">
        <w:rPr>
          <w:rFonts w:ascii="Lato regular" w:hAnsi="Lato regular"/>
          <w:sz w:val="20"/>
          <w:szCs w:val="20"/>
        </w:rPr>
        <w:t xml:space="preserve">między przejściami dla pieszych. Należy unikać wycinki drzew, uwzględnić przesadzenie młodych </w:t>
      </w:r>
      <w:proofErr w:type="spellStart"/>
      <w:r w:rsidR="00AE1CD2" w:rsidRPr="00082666">
        <w:rPr>
          <w:rFonts w:ascii="Lato regular" w:hAnsi="Lato regular"/>
          <w:sz w:val="20"/>
          <w:szCs w:val="20"/>
        </w:rPr>
        <w:t>nasadzeń</w:t>
      </w:r>
      <w:proofErr w:type="spellEnd"/>
      <w:r w:rsidR="00AE1CD2" w:rsidRPr="00082666">
        <w:rPr>
          <w:rFonts w:ascii="Lato regular" w:hAnsi="Lato regular"/>
          <w:sz w:val="20"/>
          <w:szCs w:val="20"/>
        </w:rPr>
        <w:t>.</w:t>
      </w:r>
    </w:p>
    <w:p w14:paraId="5893E0C8" w14:textId="446BF35B" w:rsidR="00AE1CD2" w:rsidRPr="00082666" w:rsidRDefault="00AE1CD2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Przeanalizować możliwość wykształcenia zieleńca przy skrzyżowaniu a</w:t>
      </w:r>
      <w:r w:rsidR="00DF1F5D">
        <w:rPr>
          <w:rFonts w:ascii="Lato regular" w:hAnsi="Lato regular"/>
          <w:sz w:val="20"/>
          <w:szCs w:val="20"/>
        </w:rPr>
        <w:t xml:space="preserve">l. 29 Listopada i ul. </w:t>
      </w:r>
      <w:proofErr w:type="spellStart"/>
      <w:r w:rsidR="00DF1F5D">
        <w:rPr>
          <w:rFonts w:ascii="Lato regular" w:hAnsi="Lato regular"/>
          <w:sz w:val="20"/>
          <w:szCs w:val="20"/>
        </w:rPr>
        <w:t>Prandoty</w:t>
      </w:r>
      <w:proofErr w:type="spellEnd"/>
      <w:r w:rsidR="00DF1F5D">
        <w:rPr>
          <w:rFonts w:ascii="Lato regular" w:hAnsi="Lato regular"/>
          <w:sz w:val="20"/>
          <w:szCs w:val="20"/>
        </w:rPr>
        <w:t>, uwzględniając równocześnie konieczność zapewnienia odpowiedniej powierzchni akumulacji przy dużym ruchu rowerowym i pieszym.</w:t>
      </w:r>
    </w:p>
    <w:p w14:paraId="4A83FF7B" w14:textId="2410DC10" w:rsidR="00AE1CD2" w:rsidRPr="00082666" w:rsidRDefault="00AE1CD2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Skorygować lokalizację przejazdu dla rowerzystów i przejścia dla pieszych przez ul. </w:t>
      </w:r>
      <w:proofErr w:type="spellStart"/>
      <w:r w:rsidRPr="00082666">
        <w:rPr>
          <w:rFonts w:ascii="Lato regular" w:hAnsi="Lato regular"/>
          <w:sz w:val="20"/>
          <w:szCs w:val="20"/>
        </w:rPr>
        <w:t>Prandoty</w:t>
      </w:r>
      <w:proofErr w:type="spellEnd"/>
      <w:r w:rsidRPr="00082666">
        <w:rPr>
          <w:rFonts w:ascii="Lato regular" w:hAnsi="Lato regular"/>
          <w:sz w:val="20"/>
          <w:szCs w:val="20"/>
        </w:rPr>
        <w:t xml:space="preserve"> </w:t>
      </w:r>
      <w:r w:rsidR="008A09F2" w:rsidRPr="00082666">
        <w:rPr>
          <w:rFonts w:ascii="Lato regular" w:hAnsi="Lato regular"/>
          <w:sz w:val="20"/>
          <w:szCs w:val="20"/>
        </w:rPr>
        <w:t>i</w:t>
      </w:r>
      <w:r w:rsidR="008A09F2" w:rsidRPr="00082666">
        <w:rPr>
          <w:rFonts w:ascii="Lato regular" w:hAnsi="Lato regular" w:hint="eastAsia"/>
          <w:sz w:val="20"/>
          <w:szCs w:val="20"/>
        </w:rPr>
        <w:t> </w:t>
      </w:r>
      <w:r w:rsidR="008A09F2" w:rsidRPr="00082666">
        <w:rPr>
          <w:rFonts w:ascii="Lato regular" w:hAnsi="Lato regular"/>
          <w:sz w:val="20"/>
          <w:szCs w:val="20"/>
        </w:rPr>
        <w:t>ul.</w:t>
      </w:r>
      <w:r w:rsidR="008A09F2" w:rsidRPr="00082666">
        <w:rPr>
          <w:rFonts w:ascii="Lato regular" w:hAnsi="Lato regular" w:hint="eastAsia"/>
          <w:sz w:val="20"/>
          <w:szCs w:val="20"/>
        </w:rPr>
        <w:t> </w:t>
      </w:r>
      <w:r w:rsidR="008A09F2" w:rsidRPr="00082666">
        <w:rPr>
          <w:rFonts w:ascii="Lato regular" w:hAnsi="Lato regular"/>
          <w:sz w:val="20"/>
          <w:szCs w:val="20"/>
        </w:rPr>
        <w:t xml:space="preserve">Wileńską </w:t>
      </w:r>
      <w:r w:rsidRPr="00082666">
        <w:rPr>
          <w:rFonts w:ascii="Lato regular" w:hAnsi="Lato regular"/>
          <w:sz w:val="20"/>
          <w:szCs w:val="20"/>
        </w:rPr>
        <w:t>(</w:t>
      </w:r>
      <w:r w:rsidR="004537DF">
        <w:rPr>
          <w:rFonts w:ascii="Lato regular" w:hAnsi="Lato regular"/>
          <w:sz w:val="20"/>
          <w:szCs w:val="20"/>
        </w:rPr>
        <w:t xml:space="preserve">przejazd projektować </w:t>
      </w:r>
      <w:r w:rsidRPr="00082666">
        <w:rPr>
          <w:rFonts w:ascii="Lato regular" w:hAnsi="Lato regular"/>
          <w:sz w:val="20"/>
          <w:szCs w:val="20"/>
        </w:rPr>
        <w:t>bliżej skrzyżowania</w:t>
      </w:r>
      <w:r w:rsidR="004537DF">
        <w:rPr>
          <w:rFonts w:ascii="Lato regular" w:hAnsi="Lato regular"/>
          <w:sz w:val="20"/>
          <w:szCs w:val="20"/>
        </w:rPr>
        <w:t>, pod delikatnym kątem</w:t>
      </w:r>
      <w:r w:rsidRPr="00082666">
        <w:rPr>
          <w:rFonts w:ascii="Lato regular" w:hAnsi="Lato regular"/>
          <w:sz w:val="20"/>
          <w:szCs w:val="20"/>
        </w:rPr>
        <w:t xml:space="preserve">). </w:t>
      </w:r>
    </w:p>
    <w:p w14:paraId="7705FE1D" w14:textId="4B382964" w:rsidR="00836511" w:rsidRPr="00082666" w:rsidRDefault="00836511" w:rsidP="00836511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Na zjazdach</w:t>
      </w:r>
      <w:r w:rsidR="004537DF">
        <w:rPr>
          <w:rFonts w:ascii="Lato regular" w:hAnsi="Lato regular"/>
          <w:sz w:val="20"/>
          <w:szCs w:val="20"/>
        </w:rPr>
        <w:t xml:space="preserve"> oraz wyniesionych przejazdach przez wloty poprzeczne</w:t>
      </w:r>
      <w:r w:rsidRPr="00082666">
        <w:rPr>
          <w:rFonts w:ascii="Lato regular" w:hAnsi="Lato regular"/>
          <w:sz w:val="20"/>
          <w:szCs w:val="20"/>
        </w:rPr>
        <w:t xml:space="preserve"> zachować ciągłość nawierzchni chodnika</w:t>
      </w:r>
      <w:r w:rsidR="00DF1F5D">
        <w:rPr>
          <w:rFonts w:ascii="Lato regular" w:hAnsi="Lato regular"/>
          <w:sz w:val="20"/>
          <w:szCs w:val="20"/>
        </w:rPr>
        <w:t xml:space="preserve"> (</w:t>
      </w:r>
      <w:proofErr w:type="spellStart"/>
      <w:r w:rsidR="00DF1F5D">
        <w:rPr>
          <w:rFonts w:ascii="Lato regular" w:hAnsi="Lato regular"/>
          <w:sz w:val="20"/>
          <w:szCs w:val="20"/>
        </w:rPr>
        <w:t>cp</w:t>
      </w:r>
      <w:proofErr w:type="spellEnd"/>
      <w:r w:rsidR="00DF1F5D">
        <w:rPr>
          <w:rFonts w:ascii="Lato regular" w:hAnsi="Lato regular"/>
          <w:sz w:val="20"/>
          <w:szCs w:val="20"/>
        </w:rPr>
        <w:t>) i drogi dla rowerów (</w:t>
      </w:r>
      <w:proofErr w:type="spellStart"/>
      <w:r w:rsidR="00DF1F5D">
        <w:rPr>
          <w:rFonts w:ascii="Lato regular" w:hAnsi="Lato regular"/>
          <w:sz w:val="20"/>
          <w:szCs w:val="20"/>
        </w:rPr>
        <w:t>ddr</w:t>
      </w:r>
      <w:proofErr w:type="spellEnd"/>
      <w:r w:rsidR="00DF1F5D">
        <w:rPr>
          <w:rFonts w:ascii="Lato regular" w:hAnsi="Lato regular"/>
          <w:sz w:val="20"/>
          <w:szCs w:val="20"/>
        </w:rPr>
        <w:t xml:space="preserve">), nie projektować </w:t>
      </w:r>
      <w:r w:rsidRPr="00082666">
        <w:rPr>
          <w:rFonts w:ascii="Lato regular" w:hAnsi="Lato regular"/>
          <w:sz w:val="20"/>
          <w:szCs w:val="20"/>
        </w:rPr>
        <w:t>krawężników w</w:t>
      </w:r>
      <w:r w:rsidRPr="00082666">
        <w:rPr>
          <w:rFonts w:ascii="Lato regular" w:hAnsi="Lato regular" w:hint="eastAsia"/>
          <w:sz w:val="20"/>
          <w:szCs w:val="20"/>
        </w:rPr>
        <w:t> </w:t>
      </w:r>
      <w:r w:rsidR="00DF1F5D">
        <w:rPr>
          <w:rFonts w:ascii="Lato regular" w:hAnsi="Lato regular"/>
          <w:sz w:val="20"/>
          <w:szCs w:val="20"/>
        </w:rPr>
        <w:t xml:space="preserve">poprzek. </w:t>
      </w:r>
    </w:p>
    <w:p w14:paraId="34878CD0" w14:textId="5EF341A9" w:rsidR="0096639C" w:rsidRPr="00082666" w:rsidRDefault="00836511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Na przejazdach rowerowych</w:t>
      </w:r>
      <w:r w:rsidR="004537DF">
        <w:rPr>
          <w:rFonts w:ascii="Lato regular" w:hAnsi="Lato regular"/>
          <w:sz w:val="20"/>
          <w:szCs w:val="20"/>
        </w:rPr>
        <w:t>, w miejscach w których nie dochodzi o wymiany przyległej nawierzchni jezdni,</w:t>
      </w:r>
      <w:r w:rsidRPr="00082666">
        <w:rPr>
          <w:rFonts w:ascii="Lato regular" w:hAnsi="Lato regular"/>
          <w:sz w:val="20"/>
          <w:szCs w:val="20"/>
        </w:rPr>
        <w:t xml:space="preserve"> zastosować krawężniki z odkryciem 0 cm, </w:t>
      </w:r>
      <w:r w:rsidR="004537DF">
        <w:rPr>
          <w:rFonts w:ascii="Lato regular" w:hAnsi="Lato regular"/>
          <w:sz w:val="20"/>
          <w:szCs w:val="20"/>
        </w:rPr>
        <w:t xml:space="preserve">bez uskoku w postaci ścieku </w:t>
      </w:r>
      <w:proofErr w:type="spellStart"/>
      <w:r w:rsidR="004537DF">
        <w:rPr>
          <w:rFonts w:ascii="Lato regular" w:hAnsi="Lato regular"/>
          <w:sz w:val="20"/>
          <w:szCs w:val="20"/>
        </w:rPr>
        <w:t>przykrawężnikowego</w:t>
      </w:r>
      <w:proofErr w:type="spellEnd"/>
      <w:r w:rsidR="004537DF">
        <w:rPr>
          <w:rFonts w:ascii="Lato regular" w:hAnsi="Lato regular"/>
          <w:sz w:val="20"/>
          <w:szCs w:val="20"/>
        </w:rPr>
        <w:t xml:space="preserve">. </w:t>
      </w:r>
      <w:r w:rsidR="00DF1F5D">
        <w:rPr>
          <w:rFonts w:ascii="Lato regular" w:hAnsi="Lato regular"/>
          <w:sz w:val="20"/>
          <w:szCs w:val="20"/>
        </w:rPr>
        <w:t xml:space="preserve"> </w:t>
      </w:r>
    </w:p>
    <w:p w14:paraId="165AF108" w14:textId="508C52CD" w:rsidR="00467DA4" w:rsidRPr="00082666" w:rsidRDefault="002E0043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Skorygować przebieg przejazdu dla rowerzystów i przejścia dla pieszych w rejonie bud. nr 39 zastosować oznakowanie umożliwiające rowerzystom zgodne z prawem włączenie się na ciąg pieszo rowerowy (</w:t>
      </w:r>
      <w:proofErr w:type="spellStart"/>
      <w:r w:rsidRPr="00082666">
        <w:rPr>
          <w:rFonts w:ascii="Lato regular" w:hAnsi="Lato regular"/>
          <w:sz w:val="20"/>
          <w:szCs w:val="20"/>
        </w:rPr>
        <w:t>cpr</w:t>
      </w:r>
      <w:proofErr w:type="spellEnd"/>
      <w:r w:rsidRPr="00082666">
        <w:rPr>
          <w:rFonts w:ascii="Lato regular" w:hAnsi="Lato regular"/>
          <w:sz w:val="20"/>
          <w:szCs w:val="20"/>
        </w:rPr>
        <w:t xml:space="preserve">). </w:t>
      </w:r>
    </w:p>
    <w:p w14:paraId="5D86F9D5" w14:textId="7DC6DA22" w:rsidR="005A42E1" w:rsidRPr="00082666" w:rsidRDefault="00DA343C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Rozważyć możliwość odsunięcia ciągu pieszego od jezdni w rejonie przystanku KMK Biskupa </w:t>
      </w:r>
      <w:proofErr w:type="spellStart"/>
      <w:r w:rsidRPr="00082666">
        <w:rPr>
          <w:rFonts w:ascii="Lato regular" w:hAnsi="Lato regular"/>
          <w:sz w:val="20"/>
          <w:szCs w:val="20"/>
        </w:rPr>
        <w:t>Prandoty</w:t>
      </w:r>
      <w:proofErr w:type="spellEnd"/>
      <w:r w:rsidRPr="00082666">
        <w:rPr>
          <w:rFonts w:ascii="Lato regular" w:hAnsi="Lato regular"/>
          <w:sz w:val="20"/>
          <w:szCs w:val="20"/>
        </w:rPr>
        <w:t xml:space="preserve"> (odcinek drogi dla KMK i rowerzystów).</w:t>
      </w:r>
      <w:r w:rsidR="004537DF">
        <w:rPr>
          <w:rFonts w:ascii="Lato regular" w:hAnsi="Lato regular"/>
          <w:sz w:val="20"/>
          <w:szCs w:val="20"/>
        </w:rPr>
        <w:t xml:space="preserve"> </w:t>
      </w:r>
    </w:p>
    <w:p w14:paraId="76BF2866" w14:textId="493BD9D7" w:rsidR="00DA343C" w:rsidRPr="004537DF" w:rsidRDefault="00C12982" w:rsidP="009330D3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4537DF">
        <w:rPr>
          <w:rFonts w:ascii="Lato regular" w:hAnsi="Lato regular"/>
          <w:sz w:val="20"/>
          <w:szCs w:val="20"/>
        </w:rPr>
        <w:lastRenderedPageBreak/>
        <w:t>Zjazd</w:t>
      </w:r>
      <w:r w:rsidR="004537DF" w:rsidRPr="004537DF">
        <w:rPr>
          <w:rFonts w:ascii="Lato regular" w:hAnsi="Lato regular"/>
          <w:sz w:val="20"/>
          <w:szCs w:val="20"/>
        </w:rPr>
        <w:t xml:space="preserve">y </w:t>
      </w:r>
      <w:r w:rsidRPr="004537DF">
        <w:rPr>
          <w:rFonts w:ascii="Lato regular" w:hAnsi="Lato regular"/>
          <w:sz w:val="20"/>
          <w:szCs w:val="20"/>
        </w:rPr>
        <w:t>za budynkiem nr 39 wykonać jako wyniesion</w:t>
      </w:r>
      <w:r w:rsidR="004537DF" w:rsidRPr="004537DF">
        <w:rPr>
          <w:rFonts w:ascii="Lato regular" w:hAnsi="Lato regular"/>
          <w:sz w:val="20"/>
          <w:szCs w:val="20"/>
        </w:rPr>
        <w:t>e z zachowaniem ciągłości nawierzchni</w:t>
      </w:r>
      <w:r w:rsidR="00DF1F5D" w:rsidRPr="004537DF">
        <w:rPr>
          <w:rFonts w:ascii="Lato regular" w:hAnsi="Lato regular"/>
          <w:sz w:val="20"/>
          <w:szCs w:val="20"/>
        </w:rPr>
        <w:t xml:space="preserve">. </w:t>
      </w:r>
      <w:r w:rsidR="004537DF">
        <w:rPr>
          <w:rFonts w:ascii="Lato regular" w:hAnsi="Lato regular"/>
          <w:sz w:val="20"/>
          <w:szCs w:val="20"/>
        </w:rPr>
        <w:t xml:space="preserve">Postuluje się </w:t>
      </w:r>
      <w:r w:rsidRPr="004537DF">
        <w:rPr>
          <w:rFonts w:ascii="Lato regular" w:hAnsi="Lato regular"/>
          <w:sz w:val="20"/>
          <w:szCs w:val="20"/>
        </w:rPr>
        <w:t xml:space="preserve"> u</w:t>
      </w:r>
      <w:r w:rsidR="00DF1F5D" w:rsidRPr="004537DF">
        <w:rPr>
          <w:rFonts w:ascii="Lato regular" w:hAnsi="Lato regular"/>
          <w:sz w:val="20"/>
          <w:szCs w:val="20"/>
        </w:rPr>
        <w:t>jęci</w:t>
      </w:r>
      <w:r w:rsidR="004537DF">
        <w:rPr>
          <w:rFonts w:ascii="Lato regular" w:hAnsi="Lato regular"/>
          <w:sz w:val="20"/>
          <w:szCs w:val="20"/>
        </w:rPr>
        <w:t>e</w:t>
      </w:r>
      <w:r w:rsidR="00DF1F5D" w:rsidRPr="004537DF">
        <w:rPr>
          <w:rFonts w:ascii="Lato regular" w:hAnsi="Lato regular"/>
          <w:sz w:val="20"/>
          <w:szCs w:val="20"/>
        </w:rPr>
        <w:t xml:space="preserve"> w zakresie zadania wymianę nawierzchni odcinka</w:t>
      </w:r>
      <w:r w:rsidRPr="004537DF">
        <w:rPr>
          <w:rFonts w:ascii="Lato regular" w:hAnsi="Lato regular"/>
          <w:sz w:val="20"/>
          <w:szCs w:val="20"/>
        </w:rPr>
        <w:t xml:space="preserve"> ciągu pieszo – rowerowego na wysokości  budynku nr 39 E.</w:t>
      </w:r>
    </w:p>
    <w:p w14:paraId="1338C606" w14:textId="2E736187" w:rsidR="00C12982" w:rsidRPr="00082666" w:rsidRDefault="00DF1F5D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Zastosować słupki </w:t>
      </w:r>
      <w:r w:rsidR="00C12982" w:rsidRPr="00082666">
        <w:rPr>
          <w:rFonts w:ascii="Lato regular" w:hAnsi="Lato regular"/>
          <w:sz w:val="20"/>
          <w:szCs w:val="20"/>
        </w:rPr>
        <w:t>uniemożliwiające nielegalne parkowanie.</w:t>
      </w:r>
    </w:p>
    <w:p w14:paraId="61E5A0EB" w14:textId="3559714B" w:rsidR="00C12982" w:rsidRPr="00082666" w:rsidRDefault="0017192E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Uzupełnić dokumentację o przekroje poprzeczne odcinka ciągu za ekranami akustycznymi</w:t>
      </w:r>
      <w:r w:rsidR="008D4A30">
        <w:rPr>
          <w:rFonts w:ascii="Lato regular" w:hAnsi="Lato regular"/>
          <w:sz w:val="20"/>
          <w:szCs w:val="20"/>
        </w:rPr>
        <w:t xml:space="preserve"> – w</w:t>
      </w:r>
      <w:r w:rsidR="008D4A30">
        <w:rPr>
          <w:rFonts w:ascii="Lato regular" w:hAnsi="Lato regular" w:hint="eastAsia"/>
          <w:sz w:val="20"/>
          <w:szCs w:val="20"/>
        </w:rPr>
        <w:t> </w:t>
      </w:r>
      <w:r w:rsidR="008D4A30">
        <w:rPr>
          <w:rFonts w:ascii="Lato regular" w:hAnsi="Lato regular"/>
          <w:sz w:val="20"/>
          <w:szCs w:val="20"/>
        </w:rPr>
        <w:t xml:space="preserve">szczególności w punkcie zawężenia chodnika. </w:t>
      </w:r>
    </w:p>
    <w:p w14:paraId="5BBECAE5" w14:textId="0684223C" w:rsidR="0017192E" w:rsidRPr="00082666" w:rsidRDefault="0017192E" w:rsidP="0017192E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Na wysokości budynku nr 57 z uwagi na istniejące schody przeanalizować możliwość wykonania rozdzielonych ciągów dla pieszych i</w:t>
      </w:r>
      <w:r w:rsidRPr="00082666">
        <w:rPr>
          <w:rFonts w:ascii="Lato regular" w:hAnsi="Lato regular" w:hint="eastAsia"/>
          <w:sz w:val="20"/>
          <w:szCs w:val="20"/>
        </w:rPr>
        <w:t> </w:t>
      </w:r>
      <w:r w:rsidRPr="00082666">
        <w:rPr>
          <w:rFonts w:ascii="Lato regular" w:hAnsi="Lato regular"/>
          <w:sz w:val="20"/>
          <w:szCs w:val="20"/>
        </w:rPr>
        <w:t xml:space="preserve">rowerzystów </w:t>
      </w:r>
      <w:r w:rsidR="00DF1F5D">
        <w:rPr>
          <w:rFonts w:ascii="Lato regular" w:hAnsi="Lato regular"/>
          <w:sz w:val="20"/>
          <w:szCs w:val="20"/>
        </w:rPr>
        <w:t xml:space="preserve">oraz </w:t>
      </w:r>
      <w:r w:rsidRPr="00082666">
        <w:rPr>
          <w:rFonts w:ascii="Lato regular" w:hAnsi="Lato regular"/>
          <w:sz w:val="20"/>
          <w:szCs w:val="20"/>
        </w:rPr>
        <w:t>rezygnacji z montażu barierki.</w:t>
      </w:r>
    </w:p>
    <w:p w14:paraId="0847F150" w14:textId="16AF1000" w:rsidR="001E47DD" w:rsidRPr="00082666" w:rsidRDefault="001E47DD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Zapewnić odpowiednią  widoczność w punktach kolizji</w:t>
      </w:r>
      <w:r w:rsidR="0017192E" w:rsidRPr="00082666">
        <w:rPr>
          <w:rFonts w:ascii="Lato regular" w:hAnsi="Lato regular"/>
          <w:sz w:val="20"/>
          <w:szCs w:val="20"/>
        </w:rPr>
        <w:t xml:space="preserve">, przy schodach </w:t>
      </w:r>
      <w:r w:rsidRPr="00082666">
        <w:rPr>
          <w:rFonts w:ascii="Lato regular" w:hAnsi="Lato regular"/>
          <w:sz w:val="20"/>
          <w:szCs w:val="20"/>
        </w:rPr>
        <w:t xml:space="preserve"> i przy przejściach dla pieszych.</w:t>
      </w:r>
    </w:p>
    <w:p w14:paraId="29515BA2" w14:textId="7F130071" w:rsidR="0017192E" w:rsidRPr="00082666" w:rsidRDefault="0017192E" w:rsidP="0017192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Przy przejściach dla pieszych</w:t>
      </w:r>
      <w:r w:rsidR="00DF1F5D">
        <w:rPr>
          <w:rFonts w:ascii="Lato regular" w:hAnsi="Lato regular"/>
          <w:sz w:val="20"/>
          <w:szCs w:val="20"/>
        </w:rPr>
        <w:t>, na peronach przystankowych</w:t>
      </w:r>
      <w:r w:rsidRPr="00082666">
        <w:rPr>
          <w:rFonts w:ascii="Lato regular" w:hAnsi="Lato regular"/>
          <w:sz w:val="20"/>
          <w:szCs w:val="20"/>
        </w:rPr>
        <w:t xml:space="preserve"> oraz przy schodach należy zastosować pasy medialne z</w:t>
      </w:r>
      <w:r w:rsidRPr="00082666">
        <w:rPr>
          <w:rFonts w:ascii="Lato regular" w:hAnsi="Lato regular" w:hint="eastAsia"/>
          <w:sz w:val="20"/>
          <w:szCs w:val="20"/>
        </w:rPr>
        <w:t> </w:t>
      </w:r>
      <w:r w:rsidRPr="00082666">
        <w:rPr>
          <w:rFonts w:ascii="Lato regular" w:hAnsi="Lato regular"/>
          <w:sz w:val="20"/>
          <w:szCs w:val="20"/>
        </w:rPr>
        <w:t>pasami naprowadzającymi dla osób z</w:t>
      </w:r>
      <w:r w:rsidRPr="00082666">
        <w:rPr>
          <w:rFonts w:ascii="Lato regular" w:hAnsi="Lato regular" w:hint="eastAsia"/>
          <w:sz w:val="20"/>
          <w:szCs w:val="20"/>
        </w:rPr>
        <w:t> </w:t>
      </w:r>
      <w:r w:rsidRPr="00082666">
        <w:rPr>
          <w:rFonts w:ascii="Lato regular" w:hAnsi="Lato regular"/>
          <w:sz w:val="20"/>
          <w:szCs w:val="20"/>
        </w:rPr>
        <w:t>dysfunkcją wzroku</w:t>
      </w:r>
    </w:p>
    <w:p w14:paraId="53A5220C" w14:textId="18139A51" w:rsidR="0017192E" w:rsidRPr="00082666" w:rsidRDefault="0017192E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Na wysokości budynku nr 59 </w:t>
      </w:r>
      <w:r w:rsidR="008A09F2" w:rsidRPr="00082666">
        <w:rPr>
          <w:rFonts w:ascii="Lato regular" w:hAnsi="Lato regular"/>
          <w:sz w:val="20"/>
          <w:szCs w:val="20"/>
        </w:rPr>
        <w:t xml:space="preserve">z uwagi na istniejący peron przystankowy i wiatę </w:t>
      </w:r>
      <w:r w:rsidR="00AC6F15">
        <w:rPr>
          <w:rFonts w:ascii="Lato regular" w:hAnsi="Lato regular"/>
          <w:sz w:val="20"/>
          <w:szCs w:val="20"/>
        </w:rPr>
        <w:t>wnioskuje się o</w:t>
      </w:r>
      <w:r w:rsidR="008A09F2" w:rsidRPr="00082666">
        <w:rPr>
          <w:rFonts w:ascii="Lato regular" w:hAnsi="Lato regular"/>
          <w:sz w:val="20"/>
          <w:szCs w:val="20"/>
        </w:rPr>
        <w:t xml:space="preserve"> wykonani</w:t>
      </w:r>
      <w:r w:rsidR="00AC6F15">
        <w:rPr>
          <w:rFonts w:ascii="Lato regular" w:hAnsi="Lato regular"/>
          <w:sz w:val="20"/>
          <w:szCs w:val="20"/>
        </w:rPr>
        <w:t>e</w:t>
      </w:r>
      <w:r w:rsidR="008A09F2" w:rsidRPr="00082666">
        <w:rPr>
          <w:rFonts w:ascii="Lato regular" w:hAnsi="Lato regular"/>
          <w:sz w:val="20"/>
          <w:szCs w:val="20"/>
        </w:rPr>
        <w:t xml:space="preserve"> ciągu pieszego po prawej stronie </w:t>
      </w:r>
      <w:proofErr w:type="spellStart"/>
      <w:r w:rsidR="008A09F2" w:rsidRPr="00082666">
        <w:rPr>
          <w:rFonts w:ascii="Lato regular" w:hAnsi="Lato regular"/>
          <w:sz w:val="20"/>
          <w:szCs w:val="20"/>
        </w:rPr>
        <w:t>ddr</w:t>
      </w:r>
      <w:proofErr w:type="spellEnd"/>
      <w:r w:rsidR="008A09F2" w:rsidRPr="00082666">
        <w:rPr>
          <w:rFonts w:ascii="Lato regular" w:hAnsi="Lato regular"/>
          <w:sz w:val="20"/>
          <w:szCs w:val="20"/>
        </w:rPr>
        <w:t xml:space="preserve">. </w:t>
      </w:r>
      <w:r w:rsidRPr="00082666">
        <w:rPr>
          <w:rFonts w:ascii="Lato regular" w:hAnsi="Lato regular"/>
          <w:sz w:val="20"/>
          <w:szCs w:val="20"/>
        </w:rPr>
        <w:t xml:space="preserve"> </w:t>
      </w:r>
    </w:p>
    <w:p w14:paraId="64FE538E" w14:textId="1F9DAA4F" w:rsidR="008A09F2" w:rsidRPr="00082666" w:rsidRDefault="008A09F2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Wykonać analizę możliwości pozostawienia istniejącej zieleni wysokiej (topole) na odcinku pomiędzy ul.</w:t>
      </w:r>
      <w:r w:rsidRPr="00082666">
        <w:rPr>
          <w:rFonts w:ascii="Lato regular" w:hAnsi="Lato regular" w:hint="eastAsia"/>
          <w:sz w:val="20"/>
          <w:szCs w:val="20"/>
        </w:rPr>
        <w:t> </w:t>
      </w:r>
      <w:r w:rsidRPr="00082666">
        <w:rPr>
          <w:rFonts w:ascii="Lato regular" w:hAnsi="Lato regular"/>
          <w:sz w:val="20"/>
          <w:szCs w:val="20"/>
        </w:rPr>
        <w:t xml:space="preserve">Wileńską a Sadową mając na względzie bezpieczeństwo wszystkich uczestników ruchu.  Wykonać operat dendrologiczny. </w:t>
      </w:r>
    </w:p>
    <w:p w14:paraId="70281AA0" w14:textId="164D5729" w:rsidR="009B652A" w:rsidRPr="00082666" w:rsidRDefault="00AC6F15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Przy </w:t>
      </w:r>
      <w:r w:rsidR="009B652A" w:rsidRPr="00082666">
        <w:rPr>
          <w:rFonts w:ascii="Lato regular" w:hAnsi="Lato regular"/>
          <w:sz w:val="20"/>
          <w:szCs w:val="20"/>
        </w:rPr>
        <w:t xml:space="preserve">przejściu dla pieszych przez ul. Wileńską </w:t>
      </w:r>
      <w:r>
        <w:rPr>
          <w:rFonts w:ascii="Lato regular" w:hAnsi="Lato regular"/>
          <w:sz w:val="20"/>
          <w:szCs w:val="20"/>
        </w:rPr>
        <w:t xml:space="preserve">przewidzieć wykształcenie powierzchni azylu dla pieszych oczekujących przed przejściem – w tym celu należy </w:t>
      </w:r>
      <w:r w:rsidR="009B652A" w:rsidRPr="00082666">
        <w:rPr>
          <w:rFonts w:ascii="Lato regular" w:hAnsi="Lato regular"/>
          <w:sz w:val="20"/>
          <w:szCs w:val="20"/>
        </w:rPr>
        <w:t xml:space="preserve">przeanalizować </w:t>
      </w:r>
      <w:r>
        <w:rPr>
          <w:rFonts w:ascii="Lato regular" w:hAnsi="Lato regular"/>
          <w:sz w:val="20"/>
          <w:szCs w:val="20"/>
        </w:rPr>
        <w:t xml:space="preserve">przybliżenie przejazdu i przejścia dla pieszych do jezdni al. 29 listopada. </w:t>
      </w:r>
    </w:p>
    <w:p w14:paraId="39A7C579" w14:textId="4552602D" w:rsidR="009B652A" w:rsidRPr="00082666" w:rsidRDefault="001107C5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Zapewnić rowerzystom włączenie się do ruchu </w:t>
      </w:r>
      <w:r w:rsidR="007339A7">
        <w:rPr>
          <w:rFonts w:ascii="Lato regular" w:hAnsi="Lato regular"/>
          <w:sz w:val="20"/>
          <w:szCs w:val="20"/>
        </w:rPr>
        <w:t>ogólnego w ulicy</w:t>
      </w:r>
      <w:r w:rsidRPr="00082666">
        <w:rPr>
          <w:rFonts w:ascii="Lato regular" w:hAnsi="Lato regular"/>
          <w:sz w:val="20"/>
          <w:szCs w:val="20"/>
        </w:rPr>
        <w:t xml:space="preserve"> </w:t>
      </w:r>
      <w:r w:rsidR="007339A7">
        <w:rPr>
          <w:rFonts w:ascii="Lato regular" w:hAnsi="Lato regular"/>
          <w:sz w:val="20"/>
          <w:szCs w:val="20"/>
        </w:rPr>
        <w:t xml:space="preserve">Prądzyńskiego, </w:t>
      </w:r>
      <w:proofErr w:type="spellStart"/>
      <w:r w:rsidR="007339A7">
        <w:rPr>
          <w:rFonts w:ascii="Lato regular" w:hAnsi="Lato regular"/>
          <w:sz w:val="20"/>
          <w:szCs w:val="20"/>
        </w:rPr>
        <w:t>Duchackiej</w:t>
      </w:r>
      <w:proofErr w:type="spellEnd"/>
      <w:r w:rsidR="007339A7">
        <w:rPr>
          <w:rFonts w:ascii="Lato regular" w:hAnsi="Lato regular"/>
          <w:sz w:val="20"/>
          <w:szCs w:val="20"/>
        </w:rPr>
        <w:t>, Wiśniowej i Żytniej.</w:t>
      </w:r>
      <w:r w:rsidR="00AC6F15">
        <w:rPr>
          <w:rFonts w:ascii="Lato regular" w:hAnsi="Lato regular"/>
          <w:sz w:val="20"/>
          <w:szCs w:val="20"/>
        </w:rPr>
        <w:t xml:space="preserve"> </w:t>
      </w:r>
    </w:p>
    <w:p w14:paraId="55059EAC" w14:textId="16247346" w:rsidR="0017192E" w:rsidRPr="00082666" w:rsidRDefault="001107C5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Przeanalizować możliwość </w:t>
      </w:r>
      <w:r w:rsidR="007339A7">
        <w:rPr>
          <w:rFonts w:ascii="Lato regular" w:hAnsi="Lato regular"/>
          <w:sz w:val="20"/>
          <w:szCs w:val="20"/>
        </w:rPr>
        <w:t xml:space="preserve">zmiany organizacji </w:t>
      </w:r>
      <w:r w:rsidR="005D6AAC">
        <w:rPr>
          <w:rFonts w:ascii="Lato regular" w:hAnsi="Lato regular"/>
          <w:sz w:val="20"/>
          <w:szCs w:val="20"/>
        </w:rPr>
        <w:t>ruchu w ul. Sadowej</w:t>
      </w:r>
      <w:r w:rsidR="00AC6F15">
        <w:rPr>
          <w:rFonts w:ascii="Lato regular" w:hAnsi="Lato regular"/>
          <w:sz w:val="20"/>
          <w:szCs w:val="20"/>
        </w:rPr>
        <w:t xml:space="preserve"> - </w:t>
      </w:r>
      <w:r w:rsidR="007339A7">
        <w:rPr>
          <w:rFonts w:ascii="Lato regular" w:hAnsi="Lato regular"/>
          <w:sz w:val="20"/>
          <w:szCs w:val="20"/>
        </w:rPr>
        <w:t xml:space="preserve"> </w:t>
      </w:r>
      <w:r w:rsidR="005D6AAC">
        <w:rPr>
          <w:rFonts w:ascii="Lato regular" w:hAnsi="Lato regular"/>
          <w:sz w:val="20"/>
          <w:szCs w:val="20"/>
        </w:rPr>
        <w:t>wprowadzenie ruchu</w:t>
      </w:r>
      <w:r w:rsidR="007339A7">
        <w:rPr>
          <w:rFonts w:ascii="Lato regular" w:hAnsi="Lato regular"/>
          <w:sz w:val="20"/>
          <w:szCs w:val="20"/>
        </w:rPr>
        <w:t xml:space="preserve"> jednokierun</w:t>
      </w:r>
      <w:r w:rsidR="005D6AAC">
        <w:rPr>
          <w:rFonts w:ascii="Lato regular" w:hAnsi="Lato regular"/>
          <w:sz w:val="20"/>
          <w:szCs w:val="20"/>
        </w:rPr>
        <w:t>kowego</w:t>
      </w:r>
      <w:r w:rsidR="00AC6F15">
        <w:rPr>
          <w:rFonts w:ascii="Lato regular" w:hAnsi="Lato regular"/>
          <w:sz w:val="20"/>
          <w:szCs w:val="20"/>
        </w:rPr>
        <w:t xml:space="preserve"> w celu poprawy bezpieczeństwa niechronionych uczestników ruchu</w:t>
      </w:r>
      <w:r w:rsidR="008D4A30">
        <w:rPr>
          <w:rFonts w:ascii="Lato regular" w:hAnsi="Lato regular"/>
          <w:sz w:val="20"/>
          <w:szCs w:val="20"/>
        </w:rPr>
        <w:t xml:space="preserve"> w rejonie skrzyżowania z al. 29 Listopada</w:t>
      </w:r>
      <w:r w:rsidR="00AC6F15">
        <w:rPr>
          <w:rFonts w:ascii="Lato regular" w:hAnsi="Lato regular"/>
          <w:sz w:val="20"/>
          <w:szCs w:val="20"/>
        </w:rPr>
        <w:t xml:space="preserve">. Na wlocie rzeczonej ulicy </w:t>
      </w:r>
      <w:r w:rsidR="007339A7">
        <w:rPr>
          <w:rFonts w:ascii="Lato regular" w:hAnsi="Lato regular"/>
          <w:sz w:val="20"/>
          <w:szCs w:val="20"/>
        </w:rPr>
        <w:t>wykonać wyniesione przejście</w:t>
      </w:r>
      <w:r w:rsidRPr="00082666">
        <w:rPr>
          <w:rFonts w:ascii="Lato regular" w:hAnsi="Lato regular"/>
          <w:sz w:val="20"/>
          <w:szCs w:val="20"/>
        </w:rPr>
        <w:t xml:space="preserve"> z przejazdem</w:t>
      </w:r>
      <w:r w:rsidR="00AC6F15">
        <w:rPr>
          <w:rFonts w:ascii="Lato regular" w:hAnsi="Lato regular"/>
          <w:sz w:val="20"/>
          <w:szCs w:val="20"/>
        </w:rPr>
        <w:t xml:space="preserve">. </w:t>
      </w:r>
    </w:p>
    <w:p w14:paraId="31DAD407" w14:textId="3D6F1267" w:rsidR="001107C5" w:rsidRPr="00082666" w:rsidRDefault="001107C5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Przy skrzyżowaniu z ul. Opolską </w:t>
      </w:r>
      <w:r w:rsidR="00AC6F15">
        <w:rPr>
          <w:rFonts w:ascii="Lato regular" w:hAnsi="Lato regular"/>
          <w:sz w:val="20"/>
          <w:szCs w:val="20"/>
        </w:rPr>
        <w:t>mur</w:t>
      </w:r>
      <w:r w:rsidR="000C42A7">
        <w:rPr>
          <w:rFonts w:ascii="Lato regular" w:hAnsi="Lato regular"/>
          <w:sz w:val="20"/>
          <w:szCs w:val="20"/>
        </w:rPr>
        <w:t xml:space="preserve"> w obrębie przebudowywanego obiektu</w:t>
      </w:r>
      <w:r w:rsidR="00AC6F15">
        <w:rPr>
          <w:rFonts w:ascii="Lato regular" w:hAnsi="Lato regular"/>
          <w:sz w:val="20"/>
          <w:szCs w:val="20"/>
        </w:rPr>
        <w:t xml:space="preserve"> ukształtować w sposób zapewniający wz</w:t>
      </w:r>
      <w:r w:rsidR="000C42A7">
        <w:rPr>
          <w:rFonts w:ascii="Lato regular" w:hAnsi="Lato regular"/>
          <w:sz w:val="20"/>
          <w:szCs w:val="20"/>
        </w:rPr>
        <w:t>a</w:t>
      </w:r>
      <w:r w:rsidR="00AC6F15">
        <w:rPr>
          <w:rFonts w:ascii="Lato regular" w:hAnsi="Lato regular"/>
          <w:sz w:val="20"/>
          <w:szCs w:val="20"/>
        </w:rPr>
        <w:t>jemną widoczność uczestników ruchu</w:t>
      </w:r>
      <w:r w:rsidR="008D4A30">
        <w:rPr>
          <w:rFonts w:ascii="Lato regular" w:hAnsi="Lato regular"/>
          <w:sz w:val="20"/>
          <w:szCs w:val="20"/>
        </w:rPr>
        <w:t xml:space="preserve"> oraz</w:t>
      </w:r>
      <w:r w:rsidR="00AC6F15">
        <w:rPr>
          <w:rFonts w:ascii="Lato regular" w:hAnsi="Lato regular"/>
          <w:sz w:val="20"/>
          <w:szCs w:val="20"/>
        </w:rPr>
        <w:t xml:space="preserve"> z</w:t>
      </w:r>
      <w:r w:rsidR="000C42A7">
        <w:rPr>
          <w:rFonts w:ascii="Lato regular" w:hAnsi="Lato regular" w:hint="eastAsia"/>
          <w:sz w:val="20"/>
          <w:szCs w:val="20"/>
        </w:rPr>
        <w:t> </w:t>
      </w:r>
      <w:r w:rsidR="00AC6F15">
        <w:rPr>
          <w:rFonts w:ascii="Lato regular" w:hAnsi="Lato regular"/>
          <w:sz w:val="20"/>
          <w:szCs w:val="20"/>
        </w:rPr>
        <w:t>zachowaniem sk</w:t>
      </w:r>
      <w:r w:rsidR="000C42A7">
        <w:rPr>
          <w:rFonts w:ascii="Lato regular" w:hAnsi="Lato regular"/>
          <w:sz w:val="20"/>
          <w:szCs w:val="20"/>
        </w:rPr>
        <w:t>rajni rowerowej.</w:t>
      </w:r>
      <w:r w:rsidR="00820A29" w:rsidRPr="00082666">
        <w:rPr>
          <w:rFonts w:ascii="Lato regular" w:hAnsi="Lato regular"/>
          <w:sz w:val="20"/>
          <w:szCs w:val="20"/>
        </w:rPr>
        <w:t xml:space="preserve"> </w:t>
      </w:r>
      <w:r w:rsidR="000C42A7">
        <w:rPr>
          <w:rFonts w:ascii="Lato regular" w:hAnsi="Lato regular"/>
          <w:sz w:val="20"/>
          <w:szCs w:val="20"/>
        </w:rPr>
        <w:t xml:space="preserve">Przewidzieć przesunięcie lapy oświetleniowej zlokalizowanej tuż za końcem drogi dla rowerów. </w:t>
      </w:r>
    </w:p>
    <w:p w14:paraId="4A9A28B7" w14:textId="2ED21300" w:rsidR="00820A29" w:rsidRPr="00082666" w:rsidRDefault="00820A29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W zakresie zadania uwzględnić przebudowę sygnalizacji świetlnej na całym skrzyżowaniu </w:t>
      </w:r>
      <w:r w:rsidR="007C594D">
        <w:rPr>
          <w:rFonts w:ascii="Lato regular" w:hAnsi="Lato regular"/>
          <w:sz w:val="20"/>
          <w:szCs w:val="20"/>
        </w:rPr>
        <w:t xml:space="preserve">ul. Opolskiej i 29 Listopada </w:t>
      </w:r>
      <w:r w:rsidRPr="00082666">
        <w:rPr>
          <w:rFonts w:ascii="Lato regular" w:hAnsi="Lato regular"/>
          <w:sz w:val="20"/>
          <w:szCs w:val="20"/>
        </w:rPr>
        <w:t xml:space="preserve">oraz istniejący fragment </w:t>
      </w:r>
      <w:proofErr w:type="spellStart"/>
      <w:r w:rsidRPr="00082666">
        <w:rPr>
          <w:rFonts w:ascii="Lato regular" w:hAnsi="Lato regular"/>
          <w:sz w:val="20"/>
          <w:szCs w:val="20"/>
        </w:rPr>
        <w:t>ddr</w:t>
      </w:r>
      <w:proofErr w:type="spellEnd"/>
      <w:r w:rsidRPr="00082666">
        <w:rPr>
          <w:rFonts w:ascii="Lato regular" w:hAnsi="Lato regular"/>
          <w:sz w:val="20"/>
          <w:szCs w:val="20"/>
        </w:rPr>
        <w:t xml:space="preserve"> po północno wschodniej stronie skrzyżowania (przejazdy) jako dowiązanie do stanu istniejącego. </w:t>
      </w:r>
    </w:p>
    <w:p w14:paraId="6EA527B2" w14:textId="4E4AFE0C" w:rsidR="00820A29" w:rsidRPr="00082666" w:rsidRDefault="00820A29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Pomiędzy przejazdami po południowo wschodniej stronie skrzyżowania </w:t>
      </w:r>
      <w:r w:rsidR="00010D73" w:rsidRPr="00082666">
        <w:rPr>
          <w:rFonts w:ascii="Lato regular" w:hAnsi="Lato regular"/>
          <w:sz w:val="20"/>
          <w:szCs w:val="20"/>
        </w:rPr>
        <w:t>(</w:t>
      </w:r>
      <w:proofErr w:type="spellStart"/>
      <w:r w:rsidR="00010D73" w:rsidRPr="00082666">
        <w:rPr>
          <w:rFonts w:ascii="Lato regular" w:hAnsi="Lato regular"/>
          <w:sz w:val="20"/>
          <w:szCs w:val="20"/>
        </w:rPr>
        <w:t>prawoskręt</w:t>
      </w:r>
      <w:proofErr w:type="spellEnd"/>
      <w:r w:rsidR="00010D73" w:rsidRPr="00082666">
        <w:rPr>
          <w:rFonts w:ascii="Lato regular" w:hAnsi="Lato regular"/>
          <w:sz w:val="20"/>
          <w:szCs w:val="20"/>
        </w:rPr>
        <w:t xml:space="preserve"> w Opolską) </w:t>
      </w:r>
      <w:r w:rsidRPr="00082666">
        <w:rPr>
          <w:rFonts w:ascii="Lato regular" w:hAnsi="Lato regular"/>
          <w:sz w:val="20"/>
          <w:szCs w:val="20"/>
        </w:rPr>
        <w:t xml:space="preserve">wykonać zieleniec zamiast wybrukowania. </w:t>
      </w:r>
    </w:p>
    <w:p w14:paraId="2E00FC02" w14:textId="52A7913C" w:rsidR="00010D73" w:rsidRPr="00082666" w:rsidRDefault="00010D73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W rejonie</w:t>
      </w:r>
      <w:r w:rsidR="008D4A30">
        <w:rPr>
          <w:rFonts w:ascii="Lato regular" w:hAnsi="Lato regular"/>
          <w:sz w:val="20"/>
          <w:szCs w:val="20"/>
        </w:rPr>
        <w:t xml:space="preserve"> </w:t>
      </w:r>
      <w:r w:rsidRPr="00082666">
        <w:rPr>
          <w:rFonts w:ascii="Lato regular" w:hAnsi="Lato regular"/>
          <w:sz w:val="20"/>
          <w:szCs w:val="20"/>
        </w:rPr>
        <w:t xml:space="preserve">przejść dla pieszych i przejazdów dla rowerzystów zrezygnować z wykonania wyróżnienia wysokościowego pomiędzy </w:t>
      </w:r>
      <w:proofErr w:type="spellStart"/>
      <w:r w:rsidRPr="00082666">
        <w:rPr>
          <w:rFonts w:ascii="Lato regular" w:hAnsi="Lato regular"/>
          <w:sz w:val="20"/>
          <w:szCs w:val="20"/>
        </w:rPr>
        <w:t>ddr</w:t>
      </w:r>
      <w:proofErr w:type="spellEnd"/>
      <w:r w:rsidRPr="00082666">
        <w:rPr>
          <w:rFonts w:ascii="Lato regular" w:hAnsi="Lato regular"/>
          <w:sz w:val="20"/>
          <w:szCs w:val="20"/>
        </w:rPr>
        <w:t xml:space="preserve"> i </w:t>
      </w:r>
      <w:proofErr w:type="spellStart"/>
      <w:r w:rsidRPr="00082666">
        <w:rPr>
          <w:rFonts w:ascii="Lato regular" w:hAnsi="Lato regular"/>
          <w:sz w:val="20"/>
          <w:szCs w:val="20"/>
        </w:rPr>
        <w:t>cp</w:t>
      </w:r>
      <w:proofErr w:type="spellEnd"/>
      <w:r w:rsidRPr="00082666">
        <w:rPr>
          <w:rFonts w:ascii="Lato regular" w:hAnsi="Lato regular"/>
          <w:sz w:val="20"/>
          <w:szCs w:val="20"/>
        </w:rPr>
        <w:t xml:space="preserve">. </w:t>
      </w:r>
    </w:p>
    <w:p w14:paraId="12E37AB5" w14:textId="699130CF" w:rsidR="00010D73" w:rsidRPr="00082666" w:rsidRDefault="00010D73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Na peronie KMK za ul. Opolską wskazać lokalizację wiaty przystankowej. </w:t>
      </w:r>
    </w:p>
    <w:p w14:paraId="58FC7E96" w14:textId="66E83304" w:rsidR="00010D73" w:rsidRPr="00082666" w:rsidRDefault="00010D73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Uzupełnić wymiary ciągów w szczególności w miejscach zawężeń. </w:t>
      </w:r>
    </w:p>
    <w:p w14:paraId="75CC2DE9" w14:textId="77777777" w:rsidR="00010D73" w:rsidRPr="00082666" w:rsidRDefault="00010D73" w:rsidP="00010D73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ze szczególnym uwzględnieniem przejścia dla pieszych, nowe elementy uzbrojenia nie mogą zawężać użytkowej szerokości projektowanych ciągów.    </w:t>
      </w:r>
    </w:p>
    <w:p w14:paraId="22F56EA7" w14:textId="77777777" w:rsidR="00010D73" w:rsidRPr="00082666" w:rsidRDefault="00010D73" w:rsidP="00010D73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Usunąć ewentualne kolizje z istniejącym uzbrojeniem.</w:t>
      </w:r>
    </w:p>
    <w:p w14:paraId="3E20A301" w14:textId="5BB90385" w:rsidR="001E47DD" w:rsidRPr="00082666" w:rsidRDefault="001E47DD" w:rsidP="001E47DD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Zapewnić spójność rozwiązań projekt</w:t>
      </w:r>
      <w:r w:rsidR="001107C5" w:rsidRPr="00082666">
        <w:rPr>
          <w:rFonts w:ascii="Lato regular" w:hAnsi="Lato regular"/>
          <w:sz w:val="20"/>
          <w:szCs w:val="20"/>
        </w:rPr>
        <w:t xml:space="preserve">owych na połączeniu istniejącej i </w:t>
      </w:r>
      <w:r w:rsidRPr="00082666">
        <w:rPr>
          <w:rFonts w:ascii="Lato regular" w:hAnsi="Lato regular"/>
          <w:sz w:val="20"/>
          <w:szCs w:val="20"/>
        </w:rPr>
        <w:t xml:space="preserve"> projektowanej infrastruktury</w:t>
      </w:r>
      <w:r w:rsidR="001107C5" w:rsidRPr="00082666">
        <w:rPr>
          <w:rFonts w:ascii="Lato regular" w:hAnsi="Lato regular"/>
          <w:sz w:val="20"/>
          <w:szCs w:val="20"/>
        </w:rPr>
        <w:t xml:space="preserve">. </w:t>
      </w:r>
    </w:p>
    <w:p w14:paraId="6ADDE698" w14:textId="4E78B8A9" w:rsidR="00010D73" w:rsidRPr="00082666" w:rsidRDefault="00010D73" w:rsidP="001E47DD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Załączyć pisemne odniesienie do uwag mieszkańców stanowiących załącznik do przedmiotowej opinii. </w:t>
      </w:r>
    </w:p>
    <w:p w14:paraId="051A2214" w14:textId="77777777" w:rsidR="001E47DD" w:rsidRPr="00082666" w:rsidRDefault="001E47DD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Po wprowadzeniu uwag projekt przekazać do Działu Mobilności Aktywnej ZTP</w:t>
      </w:r>
    </w:p>
    <w:p w14:paraId="63C8F99A" w14:textId="77777777" w:rsidR="001107C5" w:rsidRPr="00082666" w:rsidRDefault="001107C5" w:rsidP="00082666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1E667CDA" w14:textId="7079F435" w:rsidR="00836511" w:rsidRPr="007C594D" w:rsidRDefault="00836511" w:rsidP="00836511">
      <w:pPr>
        <w:pStyle w:val="NormalnyWeb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7C594D">
        <w:rPr>
          <w:rFonts w:ascii="Lato regular" w:hAnsi="Lato regular"/>
          <w:sz w:val="20"/>
          <w:szCs w:val="20"/>
        </w:rPr>
        <w:t>Na etapie projektu organizacji ruchu:</w:t>
      </w:r>
    </w:p>
    <w:p w14:paraId="5CD07562" w14:textId="77777777" w:rsidR="00836511" w:rsidRPr="00082666" w:rsidRDefault="00836511" w:rsidP="00836511">
      <w:pPr>
        <w:pStyle w:val="NormalnyWeb"/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</w:p>
    <w:p w14:paraId="319AF4EB" w14:textId="02A23924" w:rsidR="00836511" w:rsidRPr="00082666" w:rsidRDefault="00836511" w:rsidP="00836511">
      <w:pPr>
        <w:pStyle w:val="Akapitzlist"/>
        <w:numPr>
          <w:ilvl w:val="1"/>
          <w:numId w:val="5"/>
        </w:numPr>
        <w:ind w:left="1560" w:hanging="426"/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>Przewidzieć wypełnienie powierzchni wszystkich przejazdów dla rowerzystów w kolorze czerwonym. Przed wszystkimi przejazdami przewidzieć wykonanie znaków P-23</w:t>
      </w:r>
    </w:p>
    <w:p w14:paraId="4CFA7DF4" w14:textId="77777777" w:rsidR="00836511" w:rsidRPr="00082666" w:rsidRDefault="00836511" w:rsidP="00836511">
      <w:pPr>
        <w:pStyle w:val="NormalnyWeb"/>
        <w:numPr>
          <w:ilvl w:val="1"/>
          <w:numId w:val="5"/>
        </w:numPr>
        <w:spacing w:before="0" w:beforeAutospacing="0" w:after="0" w:afterAutospacing="0"/>
        <w:ind w:left="1560" w:hanging="426"/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t xml:space="preserve">W miejscach kolizji ruchu pieszego i rowerowego; za, przed i w obrębie zjazdów oraz bezpośrednio przed wszystkimi przejazdami dla rowerzystów przewidzieć wykonanie nawierzchni barwionej na kolor czerwony. </w:t>
      </w:r>
    </w:p>
    <w:p w14:paraId="40BEE6E3" w14:textId="77777777" w:rsidR="00836511" w:rsidRPr="00082666" w:rsidRDefault="00836511" w:rsidP="00836511">
      <w:pPr>
        <w:pStyle w:val="NormalnyWeb"/>
        <w:numPr>
          <w:ilvl w:val="1"/>
          <w:numId w:val="5"/>
        </w:numPr>
        <w:spacing w:before="0" w:beforeAutospacing="0" w:after="0" w:afterAutospacing="0"/>
        <w:ind w:left="1560" w:hanging="426"/>
        <w:jc w:val="both"/>
        <w:rPr>
          <w:rFonts w:ascii="Lato regular" w:hAnsi="Lato regular"/>
          <w:sz w:val="20"/>
          <w:szCs w:val="20"/>
        </w:rPr>
      </w:pPr>
      <w:r w:rsidRPr="00082666">
        <w:rPr>
          <w:rFonts w:ascii="Lato regular" w:hAnsi="Lato regular"/>
          <w:sz w:val="20"/>
          <w:szCs w:val="20"/>
        </w:rPr>
        <w:lastRenderedPageBreak/>
        <w:t xml:space="preserve">Barwienie nawierzchni wykonać za pomocą chemoutwardzalnej masy o odpowiednich parametrach szorstkości i elastyczności – zgodnie z opinią do projektu organizacji ruchu. </w:t>
      </w:r>
    </w:p>
    <w:p w14:paraId="7E2553F6" w14:textId="4710EC44" w:rsidR="00963533" w:rsidRDefault="00963533" w:rsidP="00DC3399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6F44C33E" w14:textId="77777777" w:rsidR="00DC3399" w:rsidRDefault="00DC3399" w:rsidP="00DC3399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791305FD" w14:textId="77777777" w:rsidR="00963533" w:rsidRDefault="00963533" w:rsidP="00AB2291">
      <w:pPr>
        <w:rPr>
          <w:rFonts w:ascii="Lato regular" w:hAnsi="Lato regular"/>
          <w:sz w:val="20"/>
          <w:szCs w:val="20"/>
        </w:rPr>
      </w:pPr>
    </w:p>
    <w:p w14:paraId="69D9C467" w14:textId="77777777" w:rsidR="00963533" w:rsidRDefault="00963533" w:rsidP="00AB2291">
      <w:pPr>
        <w:rPr>
          <w:rFonts w:ascii="Lato regular" w:hAnsi="Lato regular"/>
          <w:sz w:val="20"/>
          <w:szCs w:val="20"/>
        </w:rPr>
      </w:pPr>
    </w:p>
    <w:p w14:paraId="6250893E" w14:textId="77777777" w:rsidR="00963533" w:rsidRDefault="00963533" w:rsidP="00AB2291">
      <w:pPr>
        <w:rPr>
          <w:rFonts w:ascii="Lato regular" w:hAnsi="Lato regular"/>
          <w:sz w:val="20"/>
          <w:szCs w:val="20"/>
        </w:rPr>
      </w:pPr>
    </w:p>
    <w:p w14:paraId="03571EB0" w14:textId="77777777" w:rsidR="00CB4255" w:rsidRDefault="00CB425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0152F387" w14:textId="335B6754" w:rsidR="00115A74" w:rsidRPr="00E87841" w:rsidRDefault="00B94635" w:rsidP="00E87841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665522EF" w14:textId="77777777"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B2A210F" w14:textId="77777777"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BA9F7A0" w14:textId="77777777" w:rsidR="00E87841" w:rsidRDefault="00E87841" w:rsidP="00963533">
      <w:pPr>
        <w:rPr>
          <w:rFonts w:ascii="Lato regular" w:hAnsi="Lato regular"/>
          <w:sz w:val="20"/>
          <w:szCs w:val="20"/>
          <w:u w:val="single"/>
        </w:rPr>
      </w:pPr>
    </w:p>
    <w:p w14:paraId="728DB686" w14:textId="10CBB2A7" w:rsidR="00E87841" w:rsidRDefault="00E87841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1915F7F" w14:textId="71097921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378D9B5" w14:textId="1E44ABD4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B80AAE6" w14:textId="22290CF4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BE2A67D" w14:textId="6119C593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4BD9323" w14:textId="67C26D6B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8EC9B8E" w14:textId="18186FD4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C86D84D" w14:textId="5C24FC54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1F1142F" w14:textId="68A0179A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0B6688D" w14:textId="50D5E1DB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467955" w14:textId="02A98581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C734E40" w14:textId="2E8DC36C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F8ECC5F" w14:textId="74430C96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B46B98C" w14:textId="73490ECA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54C960E7" w14:textId="4C977222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90251A0" w14:textId="190247B6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785C9C4" w14:textId="329A23F8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5E62AAAC" w14:textId="0A3A7090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EFD0340" w14:textId="4B729E44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72E85D3" w14:textId="1ED0B171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73401F5" w14:textId="313BFFE7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5D509F9" w14:textId="38EC731E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20921AF" w14:textId="135E23F9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D96C26E" w14:textId="3BADA790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0022299" w14:textId="3CF5EE8C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1CD35B8" w14:textId="7892AAE8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DB38908" w14:textId="5B9CD065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9F3A063" w14:textId="025CCCD0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D29E8AE" w14:textId="0BD03FFF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F33C984" w14:textId="10C6A96B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05E26E5" w14:textId="77777777" w:rsidR="00E91072" w:rsidRDefault="00E9107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AD6C175" w14:textId="77777777" w:rsidR="00082666" w:rsidRDefault="00082666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BC88843" w14:textId="77777777" w:rsidR="00082666" w:rsidRDefault="00082666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0E3C99">
      <w:headerReference w:type="first" r:id="rId8"/>
      <w:footerReference w:type="first" r:id="rId9"/>
      <w:pgSz w:w="11906" w:h="16838"/>
      <w:pgMar w:top="1134" w:right="851" w:bottom="311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04DF" w14:textId="77777777" w:rsidR="00FB18CE" w:rsidRDefault="00FB18CE" w:rsidP="00DA4427">
      <w:r>
        <w:separator/>
      </w:r>
    </w:p>
  </w:endnote>
  <w:endnote w:type="continuationSeparator" w:id="0">
    <w:p w14:paraId="18A64434" w14:textId="77777777" w:rsidR="00FB18CE" w:rsidRDefault="00FB18CE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91E38" w14:textId="77777777" w:rsidR="00FB18CE" w:rsidRDefault="00FB18CE" w:rsidP="00DA4427">
      <w:r>
        <w:separator/>
      </w:r>
    </w:p>
  </w:footnote>
  <w:footnote w:type="continuationSeparator" w:id="0">
    <w:p w14:paraId="5E0A3313" w14:textId="77777777" w:rsidR="00FB18CE" w:rsidRDefault="00FB18CE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619D593D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19" name="Obraz 19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0E3C99">
      <w:rPr>
        <w:rFonts w:ascii="Lato regular" w:hAnsi="Lato regular"/>
      </w:rPr>
      <w:t>2021-06-25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C9185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144"/>
    <w:rsid w:val="00000E22"/>
    <w:rsid w:val="00000E32"/>
    <w:rsid w:val="00003688"/>
    <w:rsid w:val="00003730"/>
    <w:rsid w:val="00003FB7"/>
    <w:rsid w:val="00005B5C"/>
    <w:rsid w:val="0000604F"/>
    <w:rsid w:val="00006F60"/>
    <w:rsid w:val="00007AEC"/>
    <w:rsid w:val="00010D73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2666"/>
    <w:rsid w:val="000831D8"/>
    <w:rsid w:val="0008353A"/>
    <w:rsid w:val="0008375B"/>
    <w:rsid w:val="00083806"/>
    <w:rsid w:val="0008694F"/>
    <w:rsid w:val="0008730B"/>
    <w:rsid w:val="00087B18"/>
    <w:rsid w:val="00087D9B"/>
    <w:rsid w:val="0009019B"/>
    <w:rsid w:val="0009153B"/>
    <w:rsid w:val="00092D3C"/>
    <w:rsid w:val="00094B47"/>
    <w:rsid w:val="000972EF"/>
    <w:rsid w:val="00097722"/>
    <w:rsid w:val="000A0A12"/>
    <w:rsid w:val="000A2963"/>
    <w:rsid w:val="000A3E80"/>
    <w:rsid w:val="000A5FDD"/>
    <w:rsid w:val="000B28CC"/>
    <w:rsid w:val="000B43DC"/>
    <w:rsid w:val="000B4B5D"/>
    <w:rsid w:val="000B5B5C"/>
    <w:rsid w:val="000B5CA3"/>
    <w:rsid w:val="000B645E"/>
    <w:rsid w:val="000B7844"/>
    <w:rsid w:val="000C2234"/>
    <w:rsid w:val="000C2266"/>
    <w:rsid w:val="000C37A9"/>
    <w:rsid w:val="000C42A7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3C99"/>
    <w:rsid w:val="000E61EA"/>
    <w:rsid w:val="000E7CFF"/>
    <w:rsid w:val="000F3F69"/>
    <w:rsid w:val="000F51F3"/>
    <w:rsid w:val="000F5B00"/>
    <w:rsid w:val="000F7054"/>
    <w:rsid w:val="00101C6E"/>
    <w:rsid w:val="001021A8"/>
    <w:rsid w:val="001069F9"/>
    <w:rsid w:val="00107DE1"/>
    <w:rsid w:val="001107C5"/>
    <w:rsid w:val="00112B3F"/>
    <w:rsid w:val="00113388"/>
    <w:rsid w:val="00115A74"/>
    <w:rsid w:val="00115CFC"/>
    <w:rsid w:val="0011610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92E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10C"/>
    <w:rsid w:val="00196484"/>
    <w:rsid w:val="00197678"/>
    <w:rsid w:val="001A266F"/>
    <w:rsid w:val="001A3213"/>
    <w:rsid w:val="001A4C40"/>
    <w:rsid w:val="001A5E5F"/>
    <w:rsid w:val="001A7CAC"/>
    <w:rsid w:val="001B2E46"/>
    <w:rsid w:val="001B3505"/>
    <w:rsid w:val="001B3842"/>
    <w:rsid w:val="001B4213"/>
    <w:rsid w:val="001B5809"/>
    <w:rsid w:val="001B69D5"/>
    <w:rsid w:val="001B789C"/>
    <w:rsid w:val="001C101A"/>
    <w:rsid w:val="001C2E42"/>
    <w:rsid w:val="001C3835"/>
    <w:rsid w:val="001C439D"/>
    <w:rsid w:val="001C558E"/>
    <w:rsid w:val="001C70A1"/>
    <w:rsid w:val="001C787D"/>
    <w:rsid w:val="001D07C4"/>
    <w:rsid w:val="001D1B0F"/>
    <w:rsid w:val="001D268B"/>
    <w:rsid w:val="001D32D3"/>
    <w:rsid w:val="001D4DE0"/>
    <w:rsid w:val="001D61D1"/>
    <w:rsid w:val="001D62F4"/>
    <w:rsid w:val="001D7A8B"/>
    <w:rsid w:val="001E1692"/>
    <w:rsid w:val="001E1FCE"/>
    <w:rsid w:val="001E47DD"/>
    <w:rsid w:val="001E4849"/>
    <w:rsid w:val="001E515D"/>
    <w:rsid w:val="001E57E2"/>
    <w:rsid w:val="001E5DBB"/>
    <w:rsid w:val="001E61CA"/>
    <w:rsid w:val="001F0740"/>
    <w:rsid w:val="001F213B"/>
    <w:rsid w:val="001F23F4"/>
    <w:rsid w:val="001F260B"/>
    <w:rsid w:val="001F43AF"/>
    <w:rsid w:val="001F722D"/>
    <w:rsid w:val="00201E6B"/>
    <w:rsid w:val="00203628"/>
    <w:rsid w:val="00211A73"/>
    <w:rsid w:val="00211E6E"/>
    <w:rsid w:val="00212E75"/>
    <w:rsid w:val="00213531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54BB"/>
    <w:rsid w:val="00246212"/>
    <w:rsid w:val="00246452"/>
    <w:rsid w:val="00246526"/>
    <w:rsid w:val="00250120"/>
    <w:rsid w:val="00255E10"/>
    <w:rsid w:val="00261960"/>
    <w:rsid w:val="002628FC"/>
    <w:rsid w:val="00262B31"/>
    <w:rsid w:val="002646F4"/>
    <w:rsid w:val="00265EC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7CD"/>
    <w:rsid w:val="002D3E7A"/>
    <w:rsid w:val="002D605E"/>
    <w:rsid w:val="002D7BD3"/>
    <w:rsid w:val="002E004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0C6A"/>
    <w:rsid w:val="003127F0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27972"/>
    <w:rsid w:val="003316A2"/>
    <w:rsid w:val="00333052"/>
    <w:rsid w:val="0033313B"/>
    <w:rsid w:val="00333402"/>
    <w:rsid w:val="003335DD"/>
    <w:rsid w:val="0033459C"/>
    <w:rsid w:val="00340B36"/>
    <w:rsid w:val="0034254E"/>
    <w:rsid w:val="00343331"/>
    <w:rsid w:val="0034347A"/>
    <w:rsid w:val="003450E6"/>
    <w:rsid w:val="00345214"/>
    <w:rsid w:val="00345411"/>
    <w:rsid w:val="00347897"/>
    <w:rsid w:val="00350EDA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4552"/>
    <w:rsid w:val="00377745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4489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F1058"/>
    <w:rsid w:val="003F312F"/>
    <w:rsid w:val="004003A7"/>
    <w:rsid w:val="004005FA"/>
    <w:rsid w:val="00400673"/>
    <w:rsid w:val="004006C6"/>
    <w:rsid w:val="00401250"/>
    <w:rsid w:val="004015D3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721"/>
    <w:rsid w:val="00451B9A"/>
    <w:rsid w:val="004537DF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67DA4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87882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1582"/>
    <w:rsid w:val="004D1CA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89C"/>
    <w:rsid w:val="00530A63"/>
    <w:rsid w:val="00531B1B"/>
    <w:rsid w:val="0053449D"/>
    <w:rsid w:val="0053497C"/>
    <w:rsid w:val="00534F5A"/>
    <w:rsid w:val="005357AF"/>
    <w:rsid w:val="00536B7D"/>
    <w:rsid w:val="00542E09"/>
    <w:rsid w:val="00543C15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42E1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2CC1"/>
    <w:rsid w:val="005D342C"/>
    <w:rsid w:val="005D5207"/>
    <w:rsid w:val="005D5A47"/>
    <w:rsid w:val="005D5AE0"/>
    <w:rsid w:val="005D6AAC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21C3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29A9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B4751"/>
    <w:rsid w:val="006C005E"/>
    <w:rsid w:val="006C06CD"/>
    <w:rsid w:val="006C2846"/>
    <w:rsid w:val="006C7E24"/>
    <w:rsid w:val="006D16AE"/>
    <w:rsid w:val="006D2F5B"/>
    <w:rsid w:val="006D3B15"/>
    <w:rsid w:val="006D4FF0"/>
    <w:rsid w:val="006D6919"/>
    <w:rsid w:val="006D7E3D"/>
    <w:rsid w:val="006E193D"/>
    <w:rsid w:val="006E2B34"/>
    <w:rsid w:val="006E3278"/>
    <w:rsid w:val="006E54C8"/>
    <w:rsid w:val="006E6810"/>
    <w:rsid w:val="006E6E16"/>
    <w:rsid w:val="006E6F13"/>
    <w:rsid w:val="006E79D8"/>
    <w:rsid w:val="006F0F10"/>
    <w:rsid w:val="006F7102"/>
    <w:rsid w:val="00700CE1"/>
    <w:rsid w:val="007040AE"/>
    <w:rsid w:val="00705AC8"/>
    <w:rsid w:val="00707FDE"/>
    <w:rsid w:val="00712E73"/>
    <w:rsid w:val="007139A0"/>
    <w:rsid w:val="00717CF5"/>
    <w:rsid w:val="00722143"/>
    <w:rsid w:val="00725DAF"/>
    <w:rsid w:val="007300E6"/>
    <w:rsid w:val="00730939"/>
    <w:rsid w:val="00732AC6"/>
    <w:rsid w:val="007339A7"/>
    <w:rsid w:val="00734B54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0F32"/>
    <w:rsid w:val="007616FB"/>
    <w:rsid w:val="0076185E"/>
    <w:rsid w:val="007629C2"/>
    <w:rsid w:val="00766D69"/>
    <w:rsid w:val="00767AB2"/>
    <w:rsid w:val="00771ED2"/>
    <w:rsid w:val="00772A31"/>
    <w:rsid w:val="00774A60"/>
    <w:rsid w:val="007751E2"/>
    <w:rsid w:val="00776686"/>
    <w:rsid w:val="0078184D"/>
    <w:rsid w:val="00782F86"/>
    <w:rsid w:val="00783DF9"/>
    <w:rsid w:val="00785A42"/>
    <w:rsid w:val="00794C2E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A76A8"/>
    <w:rsid w:val="007B2BD2"/>
    <w:rsid w:val="007B6ECC"/>
    <w:rsid w:val="007B7823"/>
    <w:rsid w:val="007B7CD1"/>
    <w:rsid w:val="007C0656"/>
    <w:rsid w:val="007C3657"/>
    <w:rsid w:val="007C594D"/>
    <w:rsid w:val="007C6170"/>
    <w:rsid w:val="007D0A4A"/>
    <w:rsid w:val="007D116C"/>
    <w:rsid w:val="007D11BB"/>
    <w:rsid w:val="007D3BE3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16C2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87A"/>
    <w:rsid w:val="008169FE"/>
    <w:rsid w:val="00816C31"/>
    <w:rsid w:val="00817655"/>
    <w:rsid w:val="00820A29"/>
    <w:rsid w:val="00822216"/>
    <w:rsid w:val="008223CA"/>
    <w:rsid w:val="00822E6E"/>
    <w:rsid w:val="00824C99"/>
    <w:rsid w:val="00825DDE"/>
    <w:rsid w:val="00830FA3"/>
    <w:rsid w:val="00831791"/>
    <w:rsid w:val="00831D00"/>
    <w:rsid w:val="00832BCA"/>
    <w:rsid w:val="00832D63"/>
    <w:rsid w:val="00832E93"/>
    <w:rsid w:val="00833A7E"/>
    <w:rsid w:val="00834CA0"/>
    <w:rsid w:val="00836511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2119"/>
    <w:rsid w:val="0088428E"/>
    <w:rsid w:val="0088486F"/>
    <w:rsid w:val="00885927"/>
    <w:rsid w:val="00886AD6"/>
    <w:rsid w:val="00891213"/>
    <w:rsid w:val="0089191E"/>
    <w:rsid w:val="00892D29"/>
    <w:rsid w:val="00895094"/>
    <w:rsid w:val="008A09F2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4A30"/>
    <w:rsid w:val="008D573A"/>
    <w:rsid w:val="008D7647"/>
    <w:rsid w:val="008E232E"/>
    <w:rsid w:val="008E3F7E"/>
    <w:rsid w:val="008E43BA"/>
    <w:rsid w:val="008E51F3"/>
    <w:rsid w:val="008F23AB"/>
    <w:rsid w:val="008F2E00"/>
    <w:rsid w:val="008F4373"/>
    <w:rsid w:val="008F67DD"/>
    <w:rsid w:val="00900E13"/>
    <w:rsid w:val="00903992"/>
    <w:rsid w:val="00903A5D"/>
    <w:rsid w:val="00906E08"/>
    <w:rsid w:val="00906E6F"/>
    <w:rsid w:val="00907CC4"/>
    <w:rsid w:val="00911120"/>
    <w:rsid w:val="009162A4"/>
    <w:rsid w:val="009216B3"/>
    <w:rsid w:val="0092294B"/>
    <w:rsid w:val="00922AAC"/>
    <w:rsid w:val="00923D58"/>
    <w:rsid w:val="00923FAA"/>
    <w:rsid w:val="00926919"/>
    <w:rsid w:val="00930DBC"/>
    <w:rsid w:val="00936096"/>
    <w:rsid w:val="0093622E"/>
    <w:rsid w:val="009363B9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3533"/>
    <w:rsid w:val="00965F53"/>
    <w:rsid w:val="0096623B"/>
    <w:rsid w:val="0096639C"/>
    <w:rsid w:val="00966958"/>
    <w:rsid w:val="00967CCD"/>
    <w:rsid w:val="0097070C"/>
    <w:rsid w:val="00971451"/>
    <w:rsid w:val="00972751"/>
    <w:rsid w:val="00974ECC"/>
    <w:rsid w:val="0097611A"/>
    <w:rsid w:val="00977CA6"/>
    <w:rsid w:val="00981C2F"/>
    <w:rsid w:val="00985207"/>
    <w:rsid w:val="009860D0"/>
    <w:rsid w:val="009878F1"/>
    <w:rsid w:val="00993D0D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B652A"/>
    <w:rsid w:val="009C0099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8A4"/>
    <w:rsid w:val="009E4C06"/>
    <w:rsid w:val="009E5763"/>
    <w:rsid w:val="009E62CC"/>
    <w:rsid w:val="009F5AB5"/>
    <w:rsid w:val="009F6A14"/>
    <w:rsid w:val="009F6BA9"/>
    <w:rsid w:val="00A00B2C"/>
    <w:rsid w:val="00A01DD9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5AA"/>
    <w:rsid w:val="00A526E8"/>
    <w:rsid w:val="00A52709"/>
    <w:rsid w:val="00A5391E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B2291"/>
    <w:rsid w:val="00AC0D45"/>
    <w:rsid w:val="00AC28FE"/>
    <w:rsid w:val="00AC6F15"/>
    <w:rsid w:val="00AC7EBD"/>
    <w:rsid w:val="00AD1EEA"/>
    <w:rsid w:val="00AD3169"/>
    <w:rsid w:val="00AD60D2"/>
    <w:rsid w:val="00AD61AF"/>
    <w:rsid w:val="00AD6942"/>
    <w:rsid w:val="00AD6E6B"/>
    <w:rsid w:val="00AE1CD2"/>
    <w:rsid w:val="00AE6663"/>
    <w:rsid w:val="00AE74E5"/>
    <w:rsid w:val="00AE76CD"/>
    <w:rsid w:val="00AF138A"/>
    <w:rsid w:val="00AF24DF"/>
    <w:rsid w:val="00AF42D0"/>
    <w:rsid w:val="00AF5EBF"/>
    <w:rsid w:val="00B008FE"/>
    <w:rsid w:val="00B01AB2"/>
    <w:rsid w:val="00B032F2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1920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1E9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D046E"/>
    <w:rsid w:val="00BD13C2"/>
    <w:rsid w:val="00BD2D9D"/>
    <w:rsid w:val="00BD3B8D"/>
    <w:rsid w:val="00BD553A"/>
    <w:rsid w:val="00BD691D"/>
    <w:rsid w:val="00BD7CB9"/>
    <w:rsid w:val="00BE1C03"/>
    <w:rsid w:val="00BE1F0B"/>
    <w:rsid w:val="00BE21CF"/>
    <w:rsid w:val="00BE3675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2982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702FD"/>
    <w:rsid w:val="00C713EA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39BC"/>
    <w:rsid w:val="00CD53CE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06C01"/>
    <w:rsid w:val="00D07311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749E"/>
    <w:rsid w:val="00D37D1E"/>
    <w:rsid w:val="00D37FAA"/>
    <w:rsid w:val="00D40AC8"/>
    <w:rsid w:val="00D442B5"/>
    <w:rsid w:val="00D444D1"/>
    <w:rsid w:val="00D445C0"/>
    <w:rsid w:val="00D4629C"/>
    <w:rsid w:val="00D463BC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5941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343C"/>
    <w:rsid w:val="00DA3716"/>
    <w:rsid w:val="00DA4427"/>
    <w:rsid w:val="00DA455E"/>
    <w:rsid w:val="00DA4BC2"/>
    <w:rsid w:val="00DA5786"/>
    <w:rsid w:val="00DA596E"/>
    <w:rsid w:val="00DA7C18"/>
    <w:rsid w:val="00DB1227"/>
    <w:rsid w:val="00DB40EF"/>
    <w:rsid w:val="00DB571C"/>
    <w:rsid w:val="00DB6841"/>
    <w:rsid w:val="00DC311C"/>
    <w:rsid w:val="00DC3399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465F"/>
    <w:rsid w:val="00DE5627"/>
    <w:rsid w:val="00DE7FE6"/>
    <w:rsid w:val="00DF1660"/>
    <w:rsid w:val="00DF1F5D"/>
    <w:rsid w:val="00DF2532"/>
    <w:rsid w:val="00DF3BA9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25DF1"/>
    <w:rsid w:val="00E30F0D"/>
    <w:rsid w:val="00E3415F"/>
    <w:rsid w:val="00E34613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87841"/>
    <w:rsid w:val="00E90746"/>
    <w:rsid w:val="00E909D2"/>
    <w:rsid w:val="00E90EB1"/>
    <w:rsid w:val="00E91072"/>
    <w:rsid w:val="00E9591B"/>
    <w:rsid w:val="00E97856"/>
    <w:rsid w:val="00EA21B0"/>
    <w:rsid w:val="00EA4D2B"/>
    <w:rsid w:val="00EA4EA5"/>
    <w:rsid w:val="00EB0936"/>
    <w:rsid w:val="00EB67B2"/>
    <w:rsid w:val="00EC0BC1"/>
    <w:rsid w:val="00EC1A6F"/>
    <w:rsid w:val="00EC2669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299A"/>
    <w:rsid w:val="00F136CE"/>
    <w:rsid w:val="00F139A2"/>
    <w:rsid w:val="00F1474E"/>
    <w:rsid w:val="00F16D0E"/>
    <w:rsid w:val="00F24BC6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303B"/>
    <w:rsid w:val="00F74BBB"/>
    <w:rsid w:val="00F75DC4"/>
    <w:rsid w:val="00F80361"/>
    <w:rsid w:val="00F820E7"/>
    <w:rsid w:val="00F826DB"/>
    <w:rsid w:val="00F85AE2"/>
    <w:rsid w:val="00F873F0"/>
    <w:rsid w:val="00F91668"/>
    <w:rsid w:val="00F93FD1"/>
    <w:rsid w:val="00FA1ED4"/>
    <w:rsid w:val="00FA2493"/>
    <w:rsid w:val="00FA2890"/>
    <w:rsid w:val="00FA6026"/>
    <w:rsid w:val="00FA7A43"/>
    <w:rsid w:val="00FA7CA7"/>
    <w:rsid w:val="00FB0EE3"/>
    <w:rsid w:val="00FB18CE"/>
    <w:rsid w:val="00FB4E43"/>
    <w:rsid w:val="00FB5431"/>
    <w:rsid w:val="00FB76A9"/>
    <w:rsid w:val="00FB7F4A"/>
    <w:rsid w:val="00FC089D"/>
    <w:rsid w:val="00FC257F"/>
    <w:rsid w:val="00FC4920"/>
    <w:rsid w:val="00FC7280"/>
    <w:rsid w:val="00FD4622"/>
    <w:rsid w:val="00FD5112"/>
    <w:rsid w:val="00FD522E"/>
    <w:rsid w:val="00FD5B5C"/>
    <w:rsid w:val="00FD6880"/>
    <w:rsid w:val="00FE0155"/>
    <w:rsid w:val="00FE10BD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B6FE-7121-4A1C-B896-E769CFF2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10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3</cp:revision>
  <cp:lastPrinted>2021-06-23T16:00:00Z</cp:lastPrinted>
  <dcterms:created xsi:type="dcterms:W3CDTF">2021-06-24T06:42:00Z</dcterms:created>
  <dcterms:modified xsi:type="dcterms:W3CDTF">2021-10-18T12:25:00Z</dcterms:modified>
</cp:coreProperties>
</file>