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EDD" w14:textId="77777777"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6527B0D2" w14:textId="2DB8F99B" w:rsidR="00542E09" w:rsidRPr="00CB4255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2F2DE2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63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</w:p>
    <w:p w14:paraId="3EB74EA4" w14:textId="77777777" w:rsidR="005F3400" w:rsidRDefault="00A52709" w:rsidP="00012CBB">
      <w:pPr>
        <w:rPr>
          <w:rFonts w:ascii="Lato regular" w:hAnsi="Lato regular"/>
          <w:b/>
          <w:bCs/>
          <w:sz w:val="20"/>
          <w:szCs w:val="20"/>
        </w:rPr>
      </w:pPr>
      <w:r w:rsidRPr="00E718C9">
        <w:rPr>
          <w:rFonts w:ascii="Lato regular" w:hAnsi="Lato regular"/>
          <w:b/>
          <w:bCs/>
          <w:sz w:val="20"/>
          <w:szCs w:val="20"/>
        </w:rPr>
        <w:t xml:space="preserve">  </w:t>
      </w:r>
    </w:p>
    <w:p w14:paraId="1950C811" w14:textId="77777777" w:rsidR="00115A74" w:rsidRPr="00E718C9" w:rsidRDefault="00115A74" w:rsidP="00012CBB">
      <w:pPr>
        <w:rPr>
          <w:rFonts w:ascii="Lato regular" w:hAnsi="Lato regular"/>
          <w:b/>
          <w:bCs/>
          <w:sz w:val="20"/>
          <w:szCs w:val="20"/>
        </w:rPr>
      </w:pPr>
    </w:p>
    <w:p w14:paraId="6CBACD29" w14:textId="2CE8F5EA" w:rsidR="00C52C71" w:rsidRDefault="002F2DE2" w:rsidP="00087D9B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DROPROJEKT Sp. z o.o.</w:t>
      </w:r>
    </w:p>
    <w:p w14:paraId="3EF7363F" w14:textId="594050C7" w:rsidR="002F2DE2" w:rsidRDefault="002F2DE2" w:rsidP="00087D9B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Ul. Zabłocie 26/41</w:t>
      </w:r>
    </w:p>
    <w:p w14:paraId="499E4EC2" w14:textId="67B346EF" w:rsidR="002F2DE2" w:rsidRDefault="002F2DE2" w:rsidP="00087D9B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30-701 Kraków</w:t>
      </w:r>
    </w:p>
    <w:p w14:paraId="63B52FF7" w14:textId="77777777" w:rsidR="002F2DE2" w:rsidRDefault="002F2DE2" w:rsidP="00087D9B">
      <w:pPr>
        <w:ind w:left="5380"/>
        <w:rPr>
          <w:rFonts w:ascii="Lato regular" w:hAnsi="Lato regular"/>
          <w:b/>
          <w:sz w:val="20"/>
          <w:szCs w:val="20"/>
        </w:rPr>
      </w:pPr>
      <w:bookmarkStart w:id="0" w:name="_GoBack"/>
      <w:bookmarkEnd w:id="0"/>
    </w:p>
    <w:p w14:paraId="57AC48EB" w14:textId="77777777" w:rsidR="00115A74" w:rsidRPr="00E718C9" w:rsidRDefault="00115A74" w:rsidP="00972751">
      <w:pPr>
        <w:rPr>
          <w:rFonts w:ascii="Lato regular" w:hAnsi="Lato regular"/>
          <w:b/>
          <w:sz w:val="20"/>
          <w:szCs w:val="20"/>
        </w:rPr>
      </w:pPr>
    </w:p>
    <w:p w14:paraId="07765337" w14:textId="77777777" w:rsidR="005F3400" w:rsidRPr="00E718C9" w:rsidRDefault="005F3400" w:rsidP="00972751">
      <w:pPr>
        <w:rPr>
          <w:rFonts w:ascii="Lato regular" w:hAnsi="Lato regular"/>
          <w:b/>
          <w:sz w:val="20"/>
          <w:szCs w:val="20"/>
        </w:rPr>
      </w:pPr>
    </w:p>
    <w:p w14:paraId="75334EC2" w14:textId="0F1E9C2B" w:rsidR="00882119" w:rsidRPr="00304EE8" w:rsidRDefault="00F25C60" w:rsidP="00882119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  <w:r w:rsidRPr="00E718C9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652E7C">
        <w:rPr>
          <w:rFonts w:ascii="Lato regular" w:hAnsi="Lato regular"/>
          <w:sz w:val="20"/>
          <w:szCs w:val="20"/>
        </w:rPr>
        <w:t>opinii</w:t>
      </w:r>
      <w:r w:rsidRPr="00E718C9">
        <w:rPr>
          <w:rFonts w:ascii="Lato regular" w:hAnsi="Lato regular"/>
          <w:sz w:val="20"/>
          <w:szCs w:val="20"/>
        </w:rPr>
        <w:t xml:space="preserve"> audytu </w:t>
      </w:r>
      <w:r w:rsidR="00A51503" w:rsidRPr="00E718C9">
        <w:rPr>
          <w:rFonts w:ascii="Lato regular" w:hAnsi="Lato regular"/>
          <w:sz w:val="20"/>
          <w:szCs w:val="20"/>
        </w:rPr>
        <w:t xml:space="preserve">dla inwestycji </w:t>
      </w:r>
      <w:r w:rsidR="00913C1A">
        <w:rPr>
          <w:rFonts w:ascii="Lato regular" w:hAnsi="Lato regular"/>
          <w:sz w:val="20"/>
          <w:szCs w:val="20"/>
        </w:rPr>
        <w:t>pn.:</w:t>
      </w:r>
      <w:r w:rsidR="00C52C71">
        <w:rPr>
          <w:rFonts w:ascii="Lato regular" w:hAnsi="Lato regular"/>
          <w:sz w:val="20"/>
          <w:szCs w:val="20"/>
        </w:rPr>
        <w:t xml:space="preserve"> </w:t>
      </w:r>
      <w:r w:rsidR="00C52C71" w:rsidRPr="00652E7C">
        <w:rPr>
          <w:rFonts w:ascii="Lato regular" w:hAnsi="Lato regular"/>
          <w:b/>
          <w:sz w:val="20"/>
          <w:szCs w:val="20"/>
        </w:rPr>
        <w:t>„</w:t>
      </w:r>
      <w:r w:rsidR="002F2DE2">
        <w:rPr>
          <w:rFonts w:ascii="Lato regular" w:hAnsi="Lato regular"/>
          <w:b/>
          <w:sz w:val="20"/>
          <w:szCs w:val="20"/>
        </w:rPr>
        <w:t>Budowa chodnika jednostronne</w:t>
      </w:r>
      <w:r w:rsidR="00913C1A">
        <w:rPr>
          <w:rFonts w:ascii="Lato regular" w:hAnsi="Lato regular"/>
          <w:b/>
          <w:sz w:val="20"/>
          <w:szCs w:val="20"/>
        </w:rPr>
        <w:t>go wraz z odwodnieniem przy ul.</w:t>
      </w:r>
      <w:r w:rsidR="00913C1A">
        <w:rPr>
          <w:rFonts w:ascii="Lato regular" w:hAnsi="Lato regular" w:hint="eastAsia"/>
          <w:b/>
          <w:sz w:val="20"/>
          <w:szCs w:val="20"/>
        </w:rPr>
        <w:t> </w:t>
      </w:r>
      <w:proofErr w:type="spellStart"/>
      <w:r w:rsidR="002F2DE2">
        <w:rPr>
          <w:rFonts w:ascii="Lato regular" w:hAnsi="Lato regular"/>
          <w:b/>
          <w:sz w:val="20"/>
          <w:szCs w:val="20"/>
        </w:rPr>
        <w:t>Bogucianka</w:t>
      </w:r>
      <w:proofErr w:type="spellEnd"/>
      <w:r w:rsidR="002F2DE2">
        <w:rPr>
          <w:rFonts w:ascii="Lato regular" w:hAnsi="Lato regular"/>
          <w:b/>
          <w:sz w:val="20"/>
          <w:szCs w:val="20"/>
        </w:rPr>
        <w:t xml:space="preserve">, od skrzyżowania ul. Benedyktyńskiej, ul. Bolesława Śmiałego i ul. </w:t>
      </w:r>
      <w:proofErr w:type="spellStart"/>
      <w:r w:rsidR="002F2DE2">
        <w:rPr>
          <w:rFonts w:ascii="Lato regular" w:hAnsi="Lato regular"/>
          <w:b/>
          <w:sz w:val="20"/>
          <w:szCs w:val="20"/>
        </w:rPr>
        <w:t>Bogucianka</w:t>
      </w:r>
      <w:proofErr w:type="spellEnd"/>
      <w:r w:rsidR="002F2DE2">
        <w:rPr>
          <w:rFonts w:ascii="Lato regular" w:hAnsi="Lato regular"/>
          <w:b/>
          <w:sz w:val="20"/>
          <w:szCs w:val="20"/>
        </w:rPr>
        <w:t xml:space="preserve">, po prawej stronie do skrzyżowania ul. </w:t>
      </w:r>
      <w:proofErr w:type="spellStart"/>
      <w:r w:rsidR="002F2DE2">
        <w:rPr>
          <w:rFonts w:ascii="Lato regular" w:hAnsi="Lato regular"/>
          <w:b/>
          <w:sz w:val="20"/>
          <w:szCs w:val="20"/>
        </w:rPr>
        <w:t>Bogucianka</w:t>
      </w:r>
      <w:proofErr w:type="spellEnd"/>
      <w:r w:rsidR="002F2DE2">
        <w:rPr>
          <w:rFonts w:ascii="Lato regular" w:hAnsi="Lato regular"/>
          <w:b/>
          <w:sz w:val="20"/>
          <w:szCs w:val="20"/>
        </w:rPr>
        <w:t xml:space="preserve"> z ul. </w:t>
      </w:r>
      <w:proofErr w:type="spellStart"/>
      <w:r w:rsidR="002F2DE2">
        <w:rPr>
          <w:rFonts w:ascii="Lato regular" w:hAnsi="Lato regular"/>
          <w:b/>
          <w:sz w:val="20"/>
          <w:szCs w:val="20"/>
        </w:rPr>
        <w:t>Walgierza</w:t>
      </w:r>
      <w:proofErr w:type="spellEnd"/>
      <w:r w:rsidR="002F2DE2">
        <w:rPr>
          <w:rFonts w:ascii="Lato regular" w:hAnsi="Lato regular"/>
          <w:b/>
          <w:sz w:val="20"/>
          <w:szCs w:val="20"/>
        </w:rPr>
        <w:t xml:space="preserve"> </w:t>
      </w:r>
      <w:proofErr w:type="spellStart"/>
      <w:r w:rsidR="002F2DE2">
        <w:rPr>
          <w:rFonts w:ascii="Lato regular" w:hAnsi="Lato regular"/>
          <w:b/>
          <w:sz w:val="20"/>
          <w:szCs w:val="20"/>
        </w:rPr>
        <w:t>Wdałego</w:t>
      </w:r>
      <w:proofErr w:type="spellEnd"/>
      <w:r w:rsidR="00652E7C" w:rsidRPr="00652E7C">
        <w:rPr>
          <w:rFonts w:ascii="Lato regular" w:hAnsi="Lato regular"/>
          <w:b/>
          <w:sz w:val="20"/>
          <w:szCs w:val="20"/>
        </w:rPr>
        <w:t>”</w:t>
      </w:r>
      <w:r w:rsidR="002F2DE2">
        <w:rPr>
          <w:rFonts w:ascii="Lato regular" w:hAnsi="Lato regular"/>
          <w:b/>
          <w:sz w:val="20"/>
          <w:szCs w:val="20"/>
        </w:rPr>
        <w:t>.</w:t>
      </w:r>
    </w:p>
    <w:p w14:paraId="6E4FD085" w14:textId="77777777" w:rsidR="00087D9B" w:rsidRDefault="00087D9B" w:rsidP="00087D9B">
      <w:pPr>
        <w:ind w:left="5380"/>
        <w:rPr>
          <w:rFonts w:ascii="Lato regular" w:hAnsi="Lato regular"/>
          <w:b/>
          <w:sz w:val="20"/>
          <w:szCs w:val="20"/>
        </w:rPr>
      </w:pPr>
    </w:p>
    <w:p w14:paraId="06FF717C" w14:textId="77777777" w:rsidR="00087D9B" w:rsidRPr="00304EE8" w:rsidRDefault="00087D9B" w:rsidP="00087D9B">
      <w:pPr>
        <w:rPr>
          <w:rFonts w:ascii="Lato regular" w:hAnsi="Lato regular"/>
          <w:sz w:val="20"/>
          <w:szCs w:val="20"/>
        </w:rPr>
      </w:pPr>
    </w:p>
    <w:p w14:paraId="744A5BBE" w14:textId="77777777" w:rsidR="00AB2291" w:rsidRDefault="00087D9B" w:rsidP="007835F6">
      <w:pPr>
        <w:pStyle w:val="m-3545842629933859440gmail-msolistparagraph"/>
        <w:shd w:val="clear" w:color="auto" w:fill="FFFFFF"/>
        <w:spacing w:before="0" w:beforeAutospacing="0" w:after="0" w:afterAutospacing="0"/>
        <w:ind w:firstLine="708"/>
        <w:jc w:val="both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W odpowiedzi na pismo w sprawie wydania audytu rowerowego dla </w:t>
      </w:r>
      <w:r>
        <w:rPr>
          <w:rFonts w:ascii="Lato regular" w:hAnsi="Lato regular"/>
          <w:sz w:val="20"/>
          <w:szCs w:val="20"/>
        </w:rPr>
        <w:t xml:space="preserve">inwestycji pn.: </w:t>
      </w:r>
    </w:p>
    <w:p w14:paraId="22675319" w14:textId="015792A1" w:rsidR="002F2DE2" w:rsidRDefault="002F2DE2" w:rsidP="00087D9B">
      <w:pPr>
        <w:jc w:val="both"/>
        <w:rPr>
          <w:rFonts w:ascii="Lato regular" w:hAnsi="Lato regular"/>
          <w:b/>
          <w:sz w:val="20"/>
          <w:szCs w:val="20"/>
        </w:rPr>
      </w:pPr>
      <w:r w:rsidRPr="00652E7C">
        <w:rPr>
          <w:rFonts w:ascii="Lato regular" w:hAnsi="Lato regular"/>
          <w:b/>
          <w:sz w:val="20"/>
          <w:szCs w:val="20"/>
        </w:rPr>
        <w:t>„</w:t>
      </w:r>
      <w:r>
        <w:rPr>
          <w:rFonts w:ascii="Lato regular" w:hAnsi="Lato regular"/>
          <w:b/>
          <w:sz w:val="20"/>
          <w:szCs w:val="20"/>
        </w:rPr>
        <w:t xml:space="preserve">Budowa chodnika jednostronnego wraz z odwodnieniem przy ul. </w:t>
      </w:r>
      <w:proofErr w:type="spellStart"/>
      <w:r>
        <w:rPr>
          <w:rFonts w:ascii="Lato regular" w:hAnsi="Lato regular"/>
          <w:b/>
          <w:sz w:val="20"/>
          <w:szCs w:val="20"/>
        </w:rPr>
        <w:t>Bogucianka</w:t>
      </w:r>
      <w:proofErr w:type="spellEnd"/>
      <w:r>
        <w:rPr>
          <w:rFonts w:ascii="Lato regular" w:hAnsi="Lato regular"/>
          <w:b/>
          <w:sz w:val="20"/>
          <w:szCs w:val="20"/>
        </w:rPr>
        <w:t>, od skrzyżowania ul.</w:t>
      </w:r>
      <w:r>
        <w:rPr>
          <w:rFonts w:ascii="Lato regular" w:hAnsi="Lato regular" w:hint="eastAsia"/>
          <w:b/>
          <w:sz w:val="20"/>
          <w:szCs w:val="20"/>
        </w:rPr>
        <w:t> </w:t>
      </w:r>
      <w:r>
        <w:rPr>
          <w:rFonts w:ascii="Lato regular" w:hAnsi="Lato regular"/>
          <w:b/>
          <w:sz w:val="20"/>
          <w:szCs w:val="20"/>
        </w:rPr>
        <w:t xml:space="preserve">Benedyktyńskiej, ul. Bolesława Śmiałego i ul. </w:t>
      </w:r>
      <w:proofErr w:type="spellStart"/>
      <w:r>
        <w:rPr>
          <w:rFonts w:ascii="Lato regular" w:hAnsi="Lato regular"/>
          <w:b/>
          <w:sz w:val="20"/>
          <w:szCs w:val="20"/>
        </w:rPr>
        <w:t>Bogucianka</w:t>
      </w:r>
      <w:proofErr w:type="spellEnd"/>
      <w:r>
        <w:rPr>
          <w:rFonts w:ascii="Lato regular" w:hAnsi="Lato regular"/>
          <w:b/>
          <w:sz w:val="20"/>
          <w:szCs w:val="20"/>
        </w:rPr>
        <w:t xml:space="preserve">, po prawej stronie do skrzyżowania ul. </w:t>
      </w:r>
      <w:proofErr w:type="spellStart"/>
      <w:r>
        <w:rPr>
          <w:rFonts w:ascii="Lato regular" w:hAnsi="Lato regular"/>
          <w:b/>
          <w:sz w:val="20"/>
          <w:szCs w:val="20"/>
        </w:rPr>
        <w:t>Bogucianka</w:t>
      </w:r>
      <w:proofErr w:type="spellEnd"/>
      <w:r>
        <w:rPr>
          <w:rFonts w:ascii="Lato regular" w:hAnsi="Lato regular"/>
          <w:b/>
          <w:sz w:val="20"/>
          <w:szCs w:val="20"/>
        </w:rPr>
        <w:t xml:space="preserve"> z ul. </w:t>
      </w:r>
      <w:proofErr w:type="spellStart"/>
      <w:r>
        <w:rPr>
          <w:rFonts w:ascii="Lato regular" w:hAnsi="Lato regular"/>
          <w:b/>
          <w:sz w:val="20"/>
          <w:szCs w:val="20"/>
        </w:rPr>
        <w:t>Walgierza</w:t>
      </w:r>
      <w:proofErr w:type="spellEnd"/>
      <w:r>
        <w:rPr>
          <w:rFonts w:ascii="Lato regular" w:hAnsi="Lato regular"/>
          <w:b/>
          <w:sz w:val="20"/>
          <w:szCs w:val="20"/>
        </w:rPr>
        <w:t xml:space="preserve"> </w:t>
      </w:r>
      <w:proofErr w:type="spellStart"/>
      <w:r>
        <w:rPr>
          <w:rFonts w:ascii="Lato regular" w:hAnsi="Lato regular"/>
          <w:b/>
          <w:sz w:val="20"/>
          <w:szCs w:val="20"/>
        </w:rPr>
        <w:t>Wdałego</w:t>
      </w:r>
      <w:proofErr w:type="spellEnd"/>
      <w:r w:rsidRPr="00652E7C">
        <w:rPr>
          <w:rFonts w:ascii="Lato regular" w:hAnsi="Lato regular"/>
          <w:b/>
          <w:sz w:val="20"/>
          <w:szCs w:val="20"/>
        </w:rPr>
        <w:t>”</w:t>
      </w:r>
      <w:r>
        <w:rPr>
          <w:rFonts w:ascii="Lato regular" w:hAnsi="Lato regular"/>
          <w:b/>
          <w:sz w:val="20"/>
          <w:szCs w:val="20"/>
        </w:rPr>
        <w:t>,</w:t>
      </w:r>
    </w:p>
    <w:p w14:paraId="60F95E4F" w14:textId="70EB98BB" w:rsidR="00087D9B" w:rsidRPr="006E4C4F" w:rsidRDefault="00087D9B" w:rsidP="00087D9B">
      <w:pPr>
        <w:jc w:val="both"/>
        <w:rPr>
          <w:rFonts w:ascii="Lato regular" w:hAnsi="Lato regular"/>
          <w:sz w:val="20"/>
          <w:szCs w:val="20"/>
        </w:rPr>
      </w:pPr>
      <w:r w:rsidRPr="006E4C4F">
        <w:rPr>
          <w:rFonts w:ascii="Lato regular" w:hAnsi="Lato regular"/>
          <w:sz w:val="20"/>
          <w:szCs w:val="20"/>
        </w:rPr>
        <w:t>oraz w nawiązaniu do ustaleń z posiedzenia w</w:t>
      </w:r>
      <w:r w:rsidRPr="006E4C4F">
        <w:rPr>
          <w:rFonts w:ascii="Lato regular" w:hAnsi="Lato regular" w:hint="eastAsia"/>
          <w:sz w:val="20"/>
          <w:szCs w:val="20"/>
        </w:rPr>
        <w:t> </w:t>
      </w:r>
      <w:r w:rsidR="001E47DD">
        <w:rPr>
          <w:rFonts w:ascii="Lato regular" w:hAnsi="Lato regular"/>
          <w:sz w:val="20"/>
          <w:szCs w:val="20"/>
        </w:rPr>
        <w:t>dniu 18.06</w:t>
      </w:r>
      <w:r w:rsidRPr="006E4C4F">
        <w:rPr>
          <w:rFonts w:ascii="Lato regular" w:hAnsi="Lato regular"/>
          <w:sz w:val="20"/>
          <w:szCs w:val="20"/>
        </w:rPr>
        <w:t xml:space="preserve">.2021 r., Zespół Zadaniowy ds. niechronionych uczestników ruchu w mieście Krakowie, powołany Zarządzeniem Nr 2376/2019 Prezydenta Miasta Krakowa z dnia 20.09.2019 r. </w:t>
      </w:r>
      <w:r w:rsidRPr="006E4C4F">
        <w:rPr>
          <w:rFonts w:ascii="Lato regular" w:hAnsi="Lato regular"/>
          <w:b/>
          <w:bCs/>
          <w:sz w:val="20"/>
          <w:szCs w:val="20"/>
        </w:rPr>
        <w:t>opiniuje pozytywnie</w:t>
      </w:r>
      <w:r w:rsidRPr="006E4C4F">
        <w:rPr>
          <w:rFonts w:ascii="Lato regular" w:hAnsi="Lato regular"/>
          <w:sz w:val="20"/>
          <w:szCs w:val="20"/>
        </w:rPr>
        <w:t xml:space="preserve"> przedstawione rozwiązania z  następującymi uwagami:</w:t>
      </w:r>
    </w:p>
    <w:p w14:paraId="2E73D775" w14:textId="77777777" w:rsidR="008016C2" w:rsidRPr="008016C2" w:rsidRDefault="008016C2" w:rsidP="004D158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</w:p>
    <w:p w14:paraId="4AAEAC4D" w14:textId="7C4A3C27" w:rsidR="00913C1A" w:rsidRPr="008C25A4" w:rsidRDefault="00913C1A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>Przeanalizować możliwość poszerzenia do 2.5 m wyspy azylu na skrzyżowaniu ul.</w:t>
      </w:r>
      <w:r w:rsidRPr="008C25A4">
        <w:rPr>
          <w:rFonts w:ascii="Lato regular" w:hAnsi="Lato regular" w:hint="eastAsia"/>
          <w:sz w:val="20"/>
          <w:szCs w:val="20"/>
        </w:rPr>
        <w:t> </w:t>
      </w:r>
      <w:r w:rsidRPr="008C25A4">
        <w:rPr>
          <w:rFonts w:ascii="Lato regular" w:hAnsi="Lato regular"/>
          <w:sz w:val="20"/>
          <w:szCs w:val="20"/>
        </w:rPr>
        <w:t>Benedyktyńskiej, ul.</w:t>
      </w:r>
      <w:r w:rsidRPr="008C25A4">
        <w:rPr>
          <w:rFonts w:ascii="Lato regular" w:hAnsi="Lato regular" w:hint="eastAsia"/>
          <w:sz w:val="20"/>
          <w:szCs w:val="20"/>
        </w:rPr>
        <w:t> </w:t>
      </w:r>
      <w:r w:rsidRPr="008C25A4">
        <w:rPr>
          <w:rFonts w:ascii="Lato regular" w:hAnsi="Lato regular"/>
          <w:sz w:val="20"/>
          <w:szCs w:val="20"/>
        </w:rPr>
        <w:t xml:space="preserve">Bolesława Śmiałego i ul. </w:t>
      </w:r>
      <w:proofErr w:type="spellStart"/>
      <w:r w:rsidRPr="008C25A4">
        <w:rPr>
          <w:rFonts w:ascii="Lato regular" w:hAnsi="Lato regular"/>
          <w:sz w:val="20"/>
          <w:szCs w:val="20"/>
        </w:rPr>
        <w:t>Bogucianka</w:t>
      </w:r>
      <w:proofErr w:type="spellEnd"/>
      <w:r w:rsidRPr="008C25A4">
        <w:rPr>
          <w:rFonts w:ascii="Lato regular" w:hAnsi="Lato regular"/>
          <w:sz w:val="20"/>
          <w:szCs w:val="20"/>
        </w:rPr>
        <w:t xml:space="preserve">, oraz skorygować zieleniec pomiędzy przejściami dla </w:t>
      </w:r>
      <w:r w:rsidR="001F72E6" w:rsidRPr="008C25A4">
        <w:rPr>
          <w:rFonts w:ascii="Lato regular" w:hAnsi="Lato regular"/>
          <w:sz w:val="20"/>
          <w:szCs w:val="20"/>
        </w:rPr>
        <w:t>pieszych w</w:t>
      </w:r>
      <w:r w:rsidR="001F72E6" w:rsidRPr="008C25A4">
        <w:rPr>
          <w:rFonts w:ascii="Lato regular" w:hAnsi="Lato regular" w:hint="eastAsia"/>
          <w:sz w:val="20"/>
          <w:szCs w:val="20"/>
        </w:rPr>
        <w:t> </w:t>
      </w:r>
      <w:r w:rsidRPr="008C25A4">
        <w:rPr>
          <w:rFonts w:ascii="Lato regular" w:hAnsi="Lato regular"/>
          <w:sz w:val="20"/>
          <w:szCs w:val="20"/>
        </w:rPr>
        <w:t xml:space="preserve">celu skrócenia drogi pieszym i zapobiegania powstawania </w:t>
      </w:r>
      <w:proofErr w:type="spellStart"/>
      <w:r w:rsidRPr="008C25A4">
        <w:rPr>
          <w:rFonts w:ascii="Lato regular" w:hAnsi="Lato regular"/>
          <w:sz w:val="20"/>
          <w:szCs w:val="20"/>
        </w:rPr>
        <w:t>przedeptów</w:t>
      </w:r>
      <w:proofErr w:type="spellEnd"/>
      <w:r w:rsidRPr="008C25A4">
        <w:rPr>
          <w:rFonts w:ascii="Lato regular" w:hAnsi="Lato regular"/>
          <w:sz w:val="20"/>
          <w:szCs w:val="20"/>
        </w:rPr>
        <w:t xml:space="preserve">. </w:t>
      </w:r>
    </w:p>
    <w:p w14:paraId="7D6DC525" w14:textId="43EBEAFE" w:rsidR="00913C1A" w:rsidRPr="008C25A4" w:rsidRDefault="001F72E6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 xml:space="preserve">Skorygować lokalizację wiat przystankowych, wiatę </w:t>
      </w:r>
      <w:r w:rsidR="00913C1A" w:rsidRPr="008C25A4">
        <w:rPr>
          <w:rFonts w:ascii="Lato regular" w:hAnsi="Lato regular"/>
          <w:sz w:val="20"/>
          <w:szCs w:val="20"/>
        </w:rPr>
        <w:t>na działce nr 358 d</w:t>
      </w:r>
      <w:r w:rsidRPr="008C25A4">
        <w:rPr>
          <w:rFonts w:ascii="Lato regular" w:hAnsi="Lato regular"/>
          <w:sz w:val="20"/>
          <w:szCs w:val="20"/>
        </w:rPr>
        <w:t>r lokalizować w głębi działki w</w:t>
      </w:r>
      <w:r w:rsidRPr="008C25A4">
        <w:rPr>
          <w:rFonts w:ascii="Lato regular" w:hAnsi="Lato regular" w:hint="eastAsia"/>
          <w:sz w:val="20"/>
          <w:szCs w:val="20"/>
        </w:rPr>
        <w:t> </w:t>
      </w:r>
      <w:r w:rsidR="00913C1A" w:rsidRPr="008C25A4">
        <w:rPr>
          <w:rFonts w:ascii="Lato regular" w:hAnsi="Lato regular"/>
          <w:sz w:val="20"/>
          <w:szCs w:val="20"/>
        </w:rPr>
        <w:t xml:space="preserve">odsunięciu od ciągu pieszego, </w:t>
      </w:r>
      <w:r w:rsidRPr="008C25A4">
        <w:rPr>
          <w:rFonts w:ascii="Lato regular" w:hAnsi="Lato regular"/>
          <w:sz w:val="20"/>
          <w:szCs w:val="20"/>
        </w:rPr>
        <w:t xml:space="preserve">natomiast </w:t>
      </w:r>
      <w:r w:rsidR="00913C1A" w:rsidRPr="008C25A4">
        <w:rPr>
          <w:rFonts w:ascii="Lato regular" w:hAnsi="Lato regular"/>
          <w:sz w:val="20"/>
          <w:szCs w:val="20"/>
        </w:rPr>
        <w:t xml:space="preserve">wiatę w rejonie budynku nr 1 przy ul. Bolesława Śmiałego przesunąć </w:t>
      </w:r>
      <w:r w:rsidRPr="008C25A4">
        <w:rPr>
          <w:rFonts w:ascii="Lato regular" w:hAnsi="Lato regular"/>
          <w:sz w:val="20"/>
          <w:szCs w:val="20"/>
        </w:rPr>
        <w:t xml:space="preserve">w kierunku peronu przystankowego. </w:t>
      </w:r>
    </w:p>
    <w:p w14:paraId="1F75774F" w14:textId="21C02990" w:rsidR="00913C1A" w:rsidRPr="008C25A4" w:rsidRDefault="001F72E6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>Zrezygnować ze stosowania pasów medialnych na wlocie drogi wewnętrznej pomiędzy budynkami nr 9 a nr 19.</w:t>
      </w:r>
    </w:p>
    <w:p w14:paraId="4D0C3104" w14:textId="32921487" w:rsidR="001F72E6" w:rsidRPr="008C25A4" w:rsidRDefault="001F72E6" w:rsidP="001E47DD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 xml:space="preserve">Przeanalizować korektę wlotu ul. </w:t>
      </w:r>
      <w:proofErr w:type="spellStart"/>
      <w:r w:rsidRPr="008C25A4">
        <w:rPr>
          <w:rFonts w:ascii="Lato regular" w:hAnsi="Lato regular"/>
          <w:sz w:val="20"/>
          <w:szCs w:val="20"/>
        </w:rPr>
        <w:t>Walgierza</w:t>
      </w:r>
      <w:proofErr w:type="spellEnd"/>
      <w:r w:rsidRPr="008C25A4">
        <w:rPr>
          <w:rFonts w:ascii="Lato regular" w:hAnsi="Lato regular"/>
          <w:sz w:val="20"/>
          <w:szCs w:val="20"/>
        </w:rPr>
        <w:t xml:space="preserve"> </w:t>
      </w:r>
      <w:proofErr w:type="spellStart"/>
      <w:r w:rsidRPr="008C25A4">
        <w:rPr>
          <w:rFonts w:ascii="Lato regular" w:hAnsi="Lato regular"/>
          <w:sz w:val="20"/>
          <w:szCs w:val="20"/>
        </w:rPr>
        <w:t>Wdałego</w:t>
      </w:r>
      <w:proofErr w:type="spellEnd"/>
      <w:r w:rsidRPr="008C25A4">
        <w:rPr>
          <w:rFonts w:ascii="Lato regular" w:hAnsi="Lato regular"/>
          <w:sz w:val="20"/>
          <w:szCs w:val="20"/>
        </w:rPr>
        <w:t xml:space="preserve"> oraz wykonanie wlotu </w:t>
      </w:r>
      <w:r w:rsidR="008C25A4" w:rsidRPr="008C25A4">
        <w:rPr>
          <w:rFonts w:ascii="Lato regular" w:hAnsi="Lato regular"/>
          <w:sz w:val="20"/>
          <w:szCs w:val="20"/>
        </w:rPr>
        <w:t xml:space="preserve">jako wyniesionego. </w:t>
      </w:r>
      <w:r w:rsidRPr="008C25A4">
        <w:rPr>
          <w:rFonts w:ascii="Lato regular" w:hAnsi="Lato regular"/>
          <w:sz w:val="20"/>
          <w:szCs w:val="20"/>
        </w:rPr>
        <w:t xml:space="preserve"> </w:t>
      </w:r>
    </w:p>
    <w:p w14:paraId="4EBD22D6" w14:textId="77777777" w:rsidR="001F72E6" w:rsidRPr="008C25A4" w:rsidRDefault="001F72E6" w:rsidP="001F72E6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 xml:space="preserve">Należy zapewnić </w:t>
      </w:r>
      <w:proofErr w:type="spellStart"/>
      <w:r w:rsidRPr="008C25A4">
        <w:rPr>
          <w:rFonts w:ascii="Lato regular" w:hAnsi="Lato regular"/>
          <w:sz w:val="20"/>
          <w:szCs w:val="20"/>
        </w:rPr>
        <w:t>bezfazową</w:t>
      </w:r>
      <w:proofErr w:type="spellEnd"/>
      <w:r w:rsidRPr="008C25A4">
        <w:rPr>
          <w:rFonts w:ascii="Lato regular" w:hAnsi="Lato regular"/>
          <w:sz w:val="20"/>
          <w:szCs w:val="20"/>
        </w:rPr>
        <w:t xml:space="preserve"> nawierzchnię ciągu pieszego. </w:t>
      </w:r>
    </w:p>
    <w:p w14:paraId="48EE3AB7" w14:textId="77777777" w:rsidR="001F72E6" w:rsidRPr="008C25A4" w:rsidRDefault="001F72E6" w:rsidP="001F72E6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 xml:space="preserve">Na zjazdach zachować ciągłość nawierzchni chodnika (bez krawężników w poprzek). </w:t>
      </w:r>
    </w:p>
    <w:p w14:paraId="764F698D" w14:textId="623DE9E4" w:rsidR="001F72E6" w:rsidRPr="008C25A4" w:rsidRDefault="001F72E6" w:rsidP="001F72E6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8C25A4">
        <w:rPr>
          <w:rFonts w:ascii="Lato regular" w:hAnsi="Lato regular"/>
          <w:sz w:val="20"/>
          <w:szCs w:val="20"/>
        </w:rPr>
        <w:t>Zapewnić widoczność w punktach kolizji i przy przejściach dla pieszych.</w:t>
      </w:r>
    </w:p>
    <w:p w14:paraId="11CCE587" w14:textId="1DC9D004" w:rsidR="001F72E6" w:rsidRPr="008C25A4" w:rsidRDefault="001F72E6" w:rsidP="001F72E6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 xml:space="preserve">Na peronach przystankowych zapewnić krawężniki przystankowe typu </w:t>
      </w:r>
      <w:proofErr w:type="spellStart"/>
      <w:r w:rsidRPr="008C25A4">
        <w:rPr>
          <w:rFonts w:ascii="Lato regular" w:hAnsi="Lato regular"/>
          <w:sz w:val="20"/>
          <w:szCs w:val="20"/>
        </w:rPr>
        <w:t>kassel</w:t>
      </w:r>
      <w:proofErr w:type="spellEnd"/>
      <w:r w:rsidRPr="008C25A4">
        <w:rPr>
          <w:rFonts w:ascii="Lato regular" w:hAnsi="Lato regular"/>
          <w:sz w:val="20"/>
          <w:szCs w:val="20"/>
        </w:rPr>
        <w:t xml:space="preserve"> </w:t>
      </w:r>
      <w:proofErr w:type="spellStart"/>
      <w:r w:rsidRPr="008C25A4">
        <w:rPr>
          <w:rFonts w:ascii="Lato regular" w:hAnsi="Lato regular"/>
          <w:sz w:val="20"/>
          <w:szCs w:val="20"/>
        </w:rPr>
        <w:t>kerb</w:t>
      </w:r>
      <w:proofErr w:type="spellEnd"/>
      <w:r w:rsidRPr="008C25A4">
        <w:rPr>
          <w:rFonts w:ascii="Lato regular" w:hAnsi="Lato regular"/>
          <w:sz w:val="20"/>
          <w:szCs w:val="20"/>
        </w:rPr>
        <w:t>.</w:t>
      </w:r>
    </w:p>
    <w:p w14:paraId="5F9135B7" w14:textId="3D33B982" w:rsidR="001F72E6" w:rsidRPr="008C25A4" w:rsidRDefault="001F72E6" w:rsidP="001F72E6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>Należy zapewnić prawidłowe oświetlenie i odwodnienie obszaru objętego opracowaniem, ze szcz</w:t>
      </w:r>
      <w:r w:rsidR="00084E4B">
        <w:rPr>
          <w:rFonts w:ascii="Lato regular" w:hAnsi="Lato regular"/>
          <w:sz w:val="20"/>
          <w:szCs w:val="20"/>
        </w:rPr>
        <w:t>ególnym uwzględnieniem przejść</w:t>
      </w:r>
      <w:r w:rsidRPr="008C25A4">
        <w:rPr>
          <w:rFonts w:ascii="Lato regular" w:hAnsi="Lato regular"/>
          <w:sz w:val="20"/>
          <w:szCs w:val="20"/>
        </w:rPr>
        <w:t xml:space="preserve"> dla pieszych, nowe elementy uzbrojenia nie mogą zawężać użytkowej szerokości projektowanych ciągów.    </w:t>
      </w:r>
    </w:p>
    <w:p w14:paraId="60C6921C" w14:textId="77777777" w:rsidR="001F72E6" w:rsidRPr="008C25A4" w:rsidRDefault="001F72E6" w:rsidP="001F72E6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>Usunąć ewentualne kolizje z istniejącym uzbrojeniem.</w:t>
      </w:r>
    </w:p>
    <w:p w14:paraId="7B65E682" w14:textId="5C0A495D" w:rsidR="001F72E6" w:rsidRPr="008C25A4" w:rsidRDefault="001F72E6" w:rsidP="001F72E6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>Przy przejściach dla pieszych (po obu stronach) oraz na peronach przystankowych należy zastosować pasy medialne z</w:t>
      </w:r>
      <w:r w:rsidRPr="008C25A4">
        <w:rPr>
          <w:rFonts w:ascii="Lato regular" w:hAnsi="Lato regular" w:hint="eastAsia"/>
          <w:sz w:val="20"/>
          <w:szCs w:val="20"/>
        </w:rPr>
        <w:t> </w:t>
      </w:r>
      <w:r w:rsidRPr="008C25A4">
        <w:rPr>
          <w:rFonts w:ascii="Lato regular" w:hAnsi="Lato regular"/>
          <w:sz w:val="20"/>
          <w:szCs w:val="20"/>
        </w:rPr>
        <w:t xml:space="preserve">pasami naprowadzającymi dla osób z dysfunkcją wzroku. </w:t>
      </w:r>
    </w:p>
    <w:p w14:paraId="0F490D67" w14:textId="77777777" w:rsidR="001F72E6" w:rsidRPr="008C25A4" w:rsidRDefault="001F72E6" w:rsidP="001F72E6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>Ponadto należy zastosować system pasów naprowadzających składających się między innymi z</w:t>
      </w:r>
      <w:r w:rsidRPr="008C25A4">
        <w:rPr>
          <w:rFonts w:ascii="Lato regular" w:hAnsi="Lato regular" w:hint="eastAsia"/>
          <w:sz w:val="20"/>
          <w:szCs w:val="20"/>
        </w:rPr>
        <w:t> </w:t>
      </w:r>
      <w:r w:rsidRPr="008C25A4">
        <w:rPr>
          <w:rFonts w:ascii="Lato regular" w:hAnsi="Lato regular"/>
          <w:sz w:val="20"/>
          <w:szCs w:val="20"/>
        </w:rPr>
        <w:t xml:space="preserve">podłużnych rowków lub linii, używanych do tworzenia ścieżek prowadzących osobę z dysfunkcją wzroku po trasie wolnej od przeszkód, zgodnie z rozwiązaniami wskazanymi w projekcie Standardów infrastruktury pieszej Miasta Krakowa opracowanym na zlecenie ZTP, dostępnym na stronie ZTP: </w:t>
      </w:r>
      <w:hyperlink r:id="rId8" w:history="1">
        <w:r w:rsidRPr="008C25A4">
          <w:rPr>
            <w:rStyle w:val="Hipercze"/>
            <w:rFonts w:ascii="Lato regular" w:hAnsi="Lato regular"/>
            <w:color w:val="auto"/>
            <w:sz w:val="20"/>
            <w:szCs w:val="20"/>
          </w:rPr>
          <w:t>http://mobilnykrakow.pl/audyt/standardy-piesze/</w:t>
        </w:r>
      </w:hyperlink>
      <w:r w:rsidRPr="008C25A4">
        <w:rPr>
          <w:rFonts w:ascii="Lato regular" w:hAnsi="Lato regular"/>
          <w:sz w:val="20"/>
          <w:szCs w:val="20"/>
        </w:rPr>
        <w:t>.</w:t>
      </w:r>
    </w:p>
    <w:p w14:paraId="0093EBC8" w14:textId="481162E5" w:rsidR="001F72E6" w:rsidRPr="008C25A4" w:rsidRDefault="001F72E6" w:rsidP="001F72E6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lastRenderedPageBreak/>
        <w:t xml:space="preserve">Zapewnić spójność rozwiązań projektowych na połączeniu istniejącej i projektowanej infrastruktury.  </w:t>
      </w:r>
    </w:p>
    <w:p w14:paraId="45C91672" w14:textId="77777777" w:rsidR="001F72E6" w:rsidRPr="008C25A4" w:rsidRDefault="001F72E6" w:rsidP="001F72E6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8C25A4">
        <w:rPr>
          <w:rFonts w:ascii="Lato regular" w:hAnsi="Lato regular"/>
          <w:sz w:val="20"/>
          <w:szCs w:val="20"/>
        </w:rPr>
        <w:t>Po wprowadzeniu uwag projekt przekazać do Działu Mobilności Aktywnej ZTP</w:t>
      </w:r>
    </w:p>
    <w:p w14:paraId="50D386D3" w14:textId="77777777" w:rsidR="001F72E6" w:rsidRDefault="001F72E6" w:rsidP="008C25A4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6C23D974" w14:textId="77777777" w:rsidR="007F3DA5" w:rsidRPr="007878F4" w:rsidRDefault="007F3DA5" w:rsidP="00106D32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7E2553F6" w14:textId="4710EC44" w:rsidR="00963533" w:rsidRDefault="00963533" w:rsidP="00DC3399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6F44C33E" w14:textId="77777777" w:rsidR="00DC3399" w:rsidRDefault="00DC3399" w:rsidP="00DC3399">
      <w:pPr>
        <w:pStyle w:val="Akapitzlist"/>
        <w:ind w:left="360"/>
        <w:jc w:val="both"/>
        <w:rPr>
          <w:rFonts w:ascii="Lato regular" w:hAnsi="Lato regular"/>
          <w:sz w:val="20"/>
          <w:szCs w:val="20"/>
        </w:rPr>
      </w:pPr>
    </w:p>
    <w:p w14:paraId="791305FD" w14:textId="77777777" w:rsidR="00963533" w:rsidRDefault="00963533" w:rsidP="00AB2291">
      <w:pPr>
        <w:rPr>
          <w:rFonts w:ascii="Lato regular" w:hAnsi="Lato regular"/>
          <w:sz w:val="20"/>
          <w:szCs w:val="20"/>
        </w:rPr>
      </w:pPr>
    </w:p>
    <w:p w14:paraId="69D9C467" w14:textId="77777777" w:rsidR="00963533" w:rsidRDefault="00963533" w:rsidP="00AB2291">
      <w:pPr>
        <w:rPr>
          <w:rFonts w:ascii="Lato regular" w:hAnsi="Lato regular"/>
          <w:sz w:val="20"/>
          <w:szCs w:val="20"/>
        </w:rPr>
      </w:pPr>
    </w:p>
    <w:p w14:paraId="6250893E" w14:textId="77777777" w:rsidR="00963533" w:rsidRDefault="00963533" w:rsidP="00AB2291">
      <w:pPr>
        <w:rPr>
          <w:rFonts w:ascii="Lato regular" w:hAnsi="Lato regular"/>
          <w:sz w:val="20"/>
          <w:szCs w:val="20"/>
        </w:rPr>
      </w:pPr>
    </w:p>
    <w:p w14:paraId="03571EB0" w14:textId="77777777" w:rsidR="00CB4255" w:rsidRDefault="00CB4255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4040ED0D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14:paraId="15D2DE85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14:paraId="0152F387" w14:textId="335B6754" w:rsidR="00115A74" w:rsidRPr="00E87841" w:rsidRDefault="00B94635" w:rsidP="00E87841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14:paraId="665522EF" w14:textId="77777777"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B2A210F" w14:textId="77777777" w:rsidR="00115A74" w:rsidRDefault="00115A74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AD6C175" w14:textId="77777777" w:rsidR="00082666" w:rsidRDefault="00082666" w:rsidP="007D4A1F">
      <w:pPr>
        <w:rPr>
          <w:rFonts w:ascii="Lato regular" w:hAnsi="Lato regular"/>
          <w:sz w:val="20"/>
          <w:szCs w:val="20"/>
          <w:u w:val="single"/>
        </w:rPr>
      </w:pPr>
    </w:p>
    <w:p w14:paraId="2BC88843" w14:textId="77777777" w:rsidR="00082666" w:rsidRDefault="00082666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2458C43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1229E63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82310B5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2444F14F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3EA195A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6DB4745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549F708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6196ED5C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761CBB22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74409F4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83EA032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5946DBD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A42C1C1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E0FD7A4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0D06FD8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275F6CF7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2E3FBC0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F3DBB2F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E42CA07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34D1AC0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0081809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18ED468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1F776A08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432B7CFD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7666C5B5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5FBB9BC0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B52FD47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79CB4F2D" w14:textId="77777777" w:rsidR="007252A8" w:rsidRDefault="007252A8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8341735" w14:textId="77777777"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14:paraId="416B20D9" w14:textId="77777777"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14:paraId="45D80172" w14:textId="77777777"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14:paraId="0ABC3960" w14:textId="77777777"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14:paraId="71F1CBDF" w14:textId="77777777"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7252A8">
      <w:headerReference w:type="first" r:id="rId9"/>
      <w:footerReference w:type="first" r:id="rId10"/>
      <w:pgSz w:w="11906" w:h="16838"/>
      <w:pgMar w:top="1134" w:right="851" w:bottom="3544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A612" w14:textId="77777777" w:rsidR="005336C0" w:rsidRDefault="005336C0" w:rsidP="00DA4427">
      <w:r>
        <w:separator/>
      </w:r>
    </w:p>
  </w:endnote>
  <w:endnote w:type="continuationSeparator" w:id="0">
    <w:p w14:paraId="4B528485" w14:textId="77777777" w:rsidR="005336C0" w:rsidRDefault="005336C0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628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4A73064C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39C55C50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63734692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B1D5" w14:textId="77777777" w:rsidR="005336C0" w:rsidRDefault="005336C0" w:rsidP="00DA4427">
      <w:r>
        <w:separator/>
      </w:r>
    </w:p>
  </w:footnote>
  <w:footnote w:type="continuationSeparator" w:id="0">
    <w:p w14:paraId="04320AA0" w14:textId="77777777" w:rsidR="005336C0" w:rsidRDefault="005336C0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DB38" w14:textId="6EFA241E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DB25C0C" wp14:editId="6E82175E">
          <wp:extent cx="1980565" cy="617220"/>
          <wp:effectExtent l="0" t="0" r="0" b="0"/>
          <wp:docPr id="13" name="Obraz 13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E915A7">
      <w:rPr>
        <w:rFonts w:ascii="Lato regular" w:hAnsi="Lato regular"/>
      </w:rPr>
      <w:t>2021-06-25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433A9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144"/>
    <w:rsid w:val="00000E22"/>
    <w:rsid w:val="00000E32"/>
    <w:rsid w:val="00003688"/>
    <w:rsid w:val="00003730"/>
    <w:rsid w:val="00003FB7"/>
    <w:rsid w:val="00005B5C"/>
    <w:rsid w:val="0000604F"/>
    <w:rsid w:val="00006F60"/>
    <w:rsid w:val="00007AEC"/>
    <w:rsid w:val="00010D73"/>
    <w:rsid w:val="00011838"/>
    <w:rsid w:val="00012312"/>
    <w:rsid w:val="00012927"/>
    <w:rsid w:val="00012CBB"/>
    <w:rsid w:val="000132B6"/>
    <w:rsid w:val="00022D8D"/>
    <w:rsid w:val="00022EA1"/>
    <w:rsid w:val="00022EB1"/>
    <w:rsid w:val="00023D8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8004D"/>
    <w:rsid w:val="00080EE3"/>
    <w:rsid w:val="00082666"/>
    <w:rsid w:val="000831D8"/>
    <w:rsid w:val="0008353A"/>
    <w:rsid w:val="0008375B"/>
    <w:rsid w:val="00083806"/>
    <w:rsid w:val="00084E4B"/>
    <w:rsid w:val="0008694F"/>
    <w:rsid w:val="0008730B"/>
    <w:rsid w:val="00087B18"/>
    <w:rsid w:val="00087D9B"/>
    <w:rsid w:val="0009019B"/>
    <w:rsid w:val="0009153B"/>
    <w:rsid w:val="00092D3C"/>
    <w:rsid w:val="00094B47"/>
    <w:rsid w:val="000972EF"/>
    <w:rsid w:val="00097722"/>
    <w:rsid w:val="000A0A12"/>
    <w:rsid w:val="000A2963"/>
    <w:rsid w:val="000A3E80"/>
    <w:rsid w:val="000A5FDD"/>
    <w:rsid w:val="000B28CC"/>
    <w:rsid w:val="000B43DC"/>
    <w:rsid w:val="000B4B5D"/>
    <w:rsid w:val="000B5B5C"/>
    <w:rsid w:val="000B5CA3"/>
    <w:rsid w:val="000B645E"/>
    <w:rsid w:val="000B7844"/>
    <w:rsid w:val="000C2234"/>
    <w:rsid w:val="000C2266"/>
    <w:rsid w:val="000C37A9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69F9"/>
    <w:rsid w:val="00106D32"/>
    <w:rsid w:val="00107DE1"/>
    <w:rsid w:val="001107C5"/>
    <w:rsid w:val="00112B3F"/>
    <w:rsid w:val="00113388"/>
    <w:rsid w:val="00115A74"/>
    <w:rsid w:val="00115CFC"/>
    <w:rsid w:val="00116105"/>
    <w:rsid w:val="00116E48"/>
    <w:rsid w:val="00116FA6"/>
    <w:rsid w:val="001177BB"/>
    <w:rsid w:val="00117DDF"/>
    <w:rsid w:val="001237F8"/>
    <w:rsid w:val="00125203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92E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10C"/>
    <w:rsid w:val="00196484"/>
    <w:rsid w:val="00197678"/>
    <w:rsid w:val="001A266F"/>
    <w:rsid w:val="001A3213"/>
    <w:rsid w:val="001A4C40"/>
    <w:rsid w:val="001A5E5F"/>
    <w:rsid w:val="001A7CAC"/>
    <w:rsid w:val="001B2E46"/>
    <w:rsid w:val="001B3505"/>
    <w:rsid w:val="001B3842"/>
    <w:rsid w:val="001B4213"/>
    <w:rsid w:val="001B5809"/>
    <w:rsid w:val="001B69D5"/>
    <w:rsid w:val="001B789C"/>
    <w:rsid w:val="001C101A"/>
    <w:rsid w:val="001C2E42"/>
    <w:rsid w:val="001C3835"/>
    <w:rsid w:val="001C439D"/>
    <w:rsid w:val="001C558E"/>
    <w:rsid w:val="001C70A1"/>
    <w:rsid w:val="001C787D"/>
    <w:rsid w:val="001D07C4"/>
    <w:rsid w:val="001D1B0F"/>
    <w:rsid w:val="001D268B"/>
    <w:rsid w:val="001D32D3"/>
    <w:rsid w:val="001D4DE0"/>
    <w:rsid w:val="001D61D1"/>
    <w:rsid w:val="001D62F4"/>
    <w:rsid w:val="001D7A8B"/>
    <w:rsid w:val="001E1692"/>
    <w:rsid w:val="001E1FCE"/>
    <w:rsid w:val="001E47DD"/>
    <w:rsid w:val="001E4849"/>
    <w:rsid w:val="001E515D"/>
    <w:rsid w:val="001E57E2"/>
    <w:rsid w:val="001E5DBB"/>
    <w:rsid w:val="001E61CA"/>
    <w:rsid w:val="001F0740"/>
    <w:rsid w:val="001F213B"/>
    <w:rsid w:val="001F23F4"/>
    <w:rsid w:val="001F260B"/>
    <w:rsid w:val="001F43AF"/>
    <w:rsid w:val="001F722D"/>
    <w:rsid w:val="001F72E6"/>
    <w:rsid w:val="00201E6B"/>
    <w:rsid w:val="00203628"/>
    <w:rsid w:val="00211A73"/>
    <w:rsid w:val="00211E6E"/>
    <w:rsid w:val="00212E75"/>
    <w:rsid w:val="00213531"/>
    <w:rsid w:val="00213F4D"/>
    <w:rsid w:val="00215907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3FAF"/>
    <w:rsid w:val="00244494"/>
    <w:rsid w:val="002454BB"/>
    <w:rsid w:val="00246212"/>
    <w:rsid w:val="00246452"/>
    <w:rsid w:val="00246526"/>
    <w:rsid w:val="00250120"/>
    <w:rsid w:val="00255E10"/>
    <w:rsid w:val="00261960"/>
    <w:rsid w:val="002628FC"/>
    <w:rsid w:val="00262B31"/>
    <w:rsid w:val="002646F4"/>
    <w:rsid w:val="00265EC4"/>
    <w:rsid w:val="0026678B"/>
    <w:rsid w:val="00270B03"/>
    <w:rsid w:val="00271050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7CD"/>
    <w:rsid w:val="002D3E7A"/>
    <w:rsid w:val="002D605E"/>
    <w:rsid w:val="002D7BD3"/>
    <w:rsid w:val="002E0043"/>
    <w:rsid w:val="002E0F32"/>
    <w:rsid w:val="002E1DA2"/>
    <w:rsid w:val="002E2340"/>
    <w:rsid w:val="002E31DD"/>
    <w:rsid w:val="002E47B1"/>
    <w:rsid w:val="002E7DE2"/>
    <w:rsid w:val="002F0E41"/>
    <w:rsid w:val="002F2DE2"/>
    <w:rsid w:val="002F589E"/>
    <w:rsid w:val="002F7302"/>
    <w:rsid w:val="0030259F"/>
    <w:rsid w:val="00310235"/>
    <w:rsid w:val="00310C6A"/>
    <w:rsid w:val="003127F0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27972"/>
    <w:rsid w:val="003316A2"/>
    <w:rsid w:val="00333052"/>
    <w:rsid w:val="0033313B"/>
    <w:rsid w:val="00333402"/>
    <w:rsid w:val="003335DD"/>
    <w:rsid w:val="0033459C"/>
    <w:rsid w:val="00340B36"/>
    <w:rsid w:val="0034254E"/>
    <w:rsid w:val="00343331"/>
    <w:rsid w:val="0034347A"/>
    <w:rsid w:val="003450E6"/>
    <w:rsid w:val="00345214"/>
    <w:rsid w:val="00345411"/>
    <w:rsid w:val="00347897"/>
    <w:rsid w:val="003513BD"/>
    <w:rsid w:val="003518EF"/>
    <w:rsid w:val="003527CC"/>
    <w:rsid w:val="00354DBB"/>
    <w:rsid w:val="003569BC"/>
    <w:rsid w:val="00357CC6"/>
    <w:rsid w:val="00360FE8"/>
    <w:rsid w:val="003615ED"/>
    <w:rsid w:val="00362972"/>
    <w:rsid w:val="003639D8"/>
    <w:rsid w:val="003643E6"/>
    <w:rsid w:val="0036554F"/>
    <w:rsid w:val="0036589A"/>
    <w:rsid w:val="0036732F"/>
    <w:rsid w:val="00367648"/>
    <w:rsid w:val="00370E1A"/>
    <w:rsid w:val="003711B5"/>
    <w:rsid w:val="00371B6A"/>
    <w:rsid w:val="003721EB"/>
    <w:rsid w:val="00372849"/>
    <w:rsid w:val="00374552"/>
    <w:rsid w:val="00377745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44D"/>
    <w:rsid w:val="003B4489"/>
    <w:rsid w:val="003B56D9"/>
    <w:rsid w:val="003B613D"/>
    <w:rsid w:val="003B74BD"/>
    <w:rsid w:val="003C0825"/>
    <w:rsid w:val="003C0CC1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3F1058"/>
    <w:rsid w:val="003F312F"/>
    <w:rsid w:val="004003A7"/>
    <w:rsid w:val="004005FA"/>
    <w:rsid w:val="00400673"/>
    <w:rsid w:val="004006C6"/>
    <w:rsid w:val="00401250"/>
    <w:rsid w:val="004015D3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721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67DA4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87882"/>
    <w:rsid w:val="00494BB5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7012"/>
    <w:rsid w:val="004C7366"/>
    <w:rsid w:val="004D1582"/>
    <w:rsid w:val="004D1CA6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459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1D2C"/>
    <w:rsid w:val="005238DB"/>
    <w:rsid w:val="00524A15"/>
    <w:rsid w:val="005266A6"/>
    <w:rsid w:val="00526765"/>
    <w:rsid w:val="0052676D"/>
    <w:rsid w:val="00526FF2"/>
    <w:rsid w:val="0053089C"/>
    <w:rsid w:val="00530A63"/>
    <w:rsid w:val="00531B1B"/>
    <w:rsid w:val="005336C0"/>
    <w:rsid w:val="0053449D"/>
    <w:rsid w:val="0053497C"/>
    <w:rsid w:val="00534F5A"/>
    <w:rsid w:val="005357AF"/>
    <w:rsid w:val="00536B7D"/>
    <w:rsid w:val="00542E09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42E1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2CC1"/>
    <w:rsid w:val="005D342C"/>
    <w:rsid w:val="005D5207"/>
    <w:rsid w:val="005D5A47"/>
    <w:rsid w:val="005D5AE0"/>
    <w:rsid w:val="005D6AAC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17DE7"/>
    <w:rsid w:val="0062102D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E7C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5738"/>
    <w:rsid w:val="00677D3F"/>
    <w:rsid w:val="00680184"/>
    <w:rsid w:val="00681180"/>
    <w:rsid w:val="006829A9"/>
    <w:rsid w:val="00687367"/>
    <w:rsid w:val="00691C76"/>
    <w:rsid w:val="00692581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12A"/>
    <w:rsid w:val="006B023B"/>
    <w:rsid w:val="006B0675"/>
    <w:rsid w:val="006B0E71"/>
    <w:rsid w:val="006B0ED1"/>
    <w:rsid w:val="006B29BD"/>
    <w:rsid w:val="006B30ED"/>
    <w:rsid w:val="006B4751"/>
    <w:rsid w:val="006C005E"/>
    <w:rsid w:val="006C06CD"/>
    <w:rsid w:val="006C2846"/>
    <w:rsid w:val="006C7E24"/>
    <w:rsid w:val="006D16AE"/>
    <w:rsid w:val="006D2F5B"/>
    <w:rsid w:val="006D3B15"/>
    <w:rsid w:val="006D4FF0"/>
    <w:rsid w:val="006D6919"/>
    <w:rsid w:val="006D7E3D"/>
    <w:rsid w:val="006E193D"/>
    <w:rsid w:val="006E2B34"/>
    <w:rsid w:val="006E3278"/>
    <w:rsid w:val="006E54C8"/>
    <w:rsid w:val="006E6810"/>
    <w:rsid w:val="006E6E16"/>
    <w:rsid w:val="006E6F13"/>
    <w:rsid w:val="006E79D8"/>
    <w:rsid w:val="006F0F10"/>
    <w:rsid w:val="006F7102"/>
    <w:rsid w:val="00700CE1"/>
    <w:rsid w:val="007040AE"/>
    <w:rsid w:val="00705AC8"/>
    <w:rsid w:val="00707FDE"/>
    <w:rsid w:val="00712E73"/>
    <w:rsid w:val="007139A0"/>
    <w:rsid w:val="00717CF5"/>
    <w:rsid w:val="00722143"/>
    <w:rsid w:val="007252A8"/>
    <w:rsid w:val="00725DAF"/>
    <w:rsid w:val="007300E6"/>
    <w:rsid w:val="00730939"/>
    <w:rsid w:val="00732AC6"/>
    <w:rsid w:val="007339A7"/>
    <w:rsid w:val="00734B54"/>
    <w:rsid w:val="00737BD3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0F32"/>
    <w:rsid w:val="007616FB"/>
    <w:rsid w:val="0076185E"/>
    <w:rsid w:val="007629C2"/>
    <w:rsid w:val="00766D69"/>
    <w:rsid w:val="00767AB2"/>
    <w:rsid w:val="00771ED2"/>
    <w:rsid w:val="00772A31"/>
    <w:rsid w:val="00774A60"/>
    <w:rsid w:val="007751E2"/>
    <w:rsid w:val="00776686"/>
    <w:rsid w:val="0078184D"/>
    <w:rsid w:val="00782F86"/>
    <w:rsid w:val="007835F6"/>
    <w:rsid w:val="00783DF9"/>
    <w:rsid w:val="00785A42"/>
    <w:rsid w:val="007878F4"/>
    <w:rsid w:val="00794C2E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A76A8"/>
    <w:rsid w:val="007B2BD2"/>
    <w:rsid w:val="007B6ECC"/>
    <w:rsid w:val="007B7823"/>
    <w:rsid w:val="007B7CD1"/>
    <w:rsid w:val="007C0656"/>
    <w:rsid w:val="007C3657"/>
    <w:rsid w:val="007C594D"/>
    <w:rsid w:val="007C6170"/>
    <w:rsid w:val="007D0A4A"/>
    <w:rsid w:val="007D116C"/>
    <w:rsid w:val="007D11BB"/>
    <w:rsid w:val="007D3BE3"/>
    <w:rsid w:val="007D474F"/>
    <w:rsid w:val="007D4A1F"/>
    <w:rsid w:val="007D6B76"/>
    <w:rsid w:val="007D6E5D"/>
    <w:rsid w:val="007D79C3"/>
    <w:rsid w:val="007E698D"/>
    <w:rsid w:val="007F08EE"/>
    <w:rsid w:val="007F131C"/>
    <w:rsid w:val="007F202B"/>
    <w:rsid w:val="007F2244"/>
    <w:rsid w:val="007F3DA5"/>
    <w:rsid w:val="007F6AA5"/>
    <w:rsid w:val="007F6B37"/>
    <w:rsid w:val="007F7E79"/>
    <w:rsid w:val="00800922"/>
    <w:rsid w:val="00800E6E"/>
    <w:rsid w:val="00801315"/>
    <w:rsid w:val="008016C2"/>
    <w:rsid w:val="008038D0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87A"/>
    <w:rsid w:val="008169FE"/>
    <w:rsid w:val="00816C31"/>
    <w:rsid w:val="00817655"/>
    <w:rsid w:val="00820A29"/>
    <w:rsid w:val="00822216"/>
    <w:rsid w:val="008223CA"/>
    <w:rsid w:val="00822E6E"/>
    <w:rsid w:val="00824C99"/>
    <w:rsid w:val="00825DDE"/>
    <w:rsid w:val="00830FA3"/>
    <w:rsid w:val="00831791"/>
    <w:rsid w:val="00831D00"/>
    <w:rsid w:val="00832BCA"/>
    <w:rsid w:val="00832D63"/>
    <w:rsid w:val="00832E93"/>
    <w:rsid w:val="00833A7E"/>
    <w:rsid w:val="00834CA0"/>
    <w:rsid w:val="00836511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6AE1"/>
    <w:rsid w:val="008678CD"/>
    <w:rsid w:val="008710B0"/>
    <w:rsid w:val="008711C4"/>
    <w:rsid w:val="00874461"/>
    <w:rsid w:val="00875AF0"/>
    <w:rsid w:val="008767E0"/>
    <w:rsid w:val="00880ABE"/>
    <w:rsid w:val="00881B6D"/>
    <w:rsid w:val="00882119"/>
    <w:rsid w:val="0088428E"/>
    <w:rsid w:val="0088486F"/>
    <w:rsid w:val="00885927"/>
    <w:rsid w:val="00886AD6"/>
    <w:rsid w:val="00891213"/>
    <w:rsid w:val="0089191E"/>
    <w:rsid w:val="00892D29"/>
    <w:rsid w:val="00895094"/>
    <w:rsid w:val="008A09F2"/>
    <w:rsid w:val="008A1EDC"/>
    <w:rsid w:val="008A21C5"/>
    <w:rsid w:val="008A438C"/>
    <w:rsid w:val="008A5C30"/>
    <w:rsid w:val="008A7440"/>
    <w:rsid w:val="008B35BD"/>
    <w:rsid w:val="008B3B79"/>
    <w:rsid w:val="008B48A0"/>
    <w:rsid w:val="008B5321"/>
    <w:rsid w:val="008B5D31"/>
    <w:rsid w:val="008C0CE1"/>
    <w:rsid w:val="008C1D3B"/>
    <w:rsid w:val="008C25A4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573A"/>
    <w:rsid w:val="008D7647"/>
    <w:rsid w:val="008E232E"/>
    <w:rsid w:val="008E3F7E"/>
    <w:rsid w:val="008E43BA"/>
    <w:rsid w:val="008E51F3"/>
    <w:rsid w:val="008E7811"/>
    <w:rsid w:val="008F23AB"/>
    <w:rsid w:val="008F2E00"/>
    <w:rsid w:val="008F4373"/>
    <w:rsid w:val="008F67DD"/>
    <w:rsid w:val="00900E13"/>
    <w:rsid w:val="00903992"/>
    <w:rsid w:val="00903A5D"/>
    <w:rsid w:val="00906E08"/>
    <w:rsid w:val="00906E6F"/>
    <w:rsid w:val="00907CC4"/>
    <w:rsid w:val="00911120"/>
    <w:rsid w:val="00913C1A"/>
    <w:rsid w:val="009162A4"/>
    <w:rsid w:val="009216B3"/>
    <w:rsid w:val="0092294B"/>
    <w:rsid w:val="00922AAC"/>
    <w:rsid w:val="00923D58"/>
    <w:rsid w:val="00923FAA"/>
    <w:rsid w:val="00926919"/>
    <w:rsid w:val="00930DBC"/>
    <w:rsid w:val="00936096"/>
    <w:rsid w:val="0093622E"/>
    <w:rsid w:val="009363B9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3533"/>
    <w:rsid w:val="00965F53"/>
    <w:rsid w:val="0096623B"/>
    <w:rsid w:val="0096639C"/>
    <w:rsid w:val="00966958"/>
    <w:rsid w:val="00967CCD"/>
    <w:rsid w:val="0097070C"/>
    <w:rsid w:val="00971451"/>
    <w:rsid w:val="00972751"/>
    <w:rsid w:val="00974ECC"/>
    <w:rsid w:val="0097611A"/>
    <w:rsid w:val="00977CA6"/>
    <w:rsid w:val="00981C2F"/>
    <w:rsid w:val="00985207"/>
    <w:rsid w:val="009860D0"/>
    <w:rsid w:val="009878F1"/>
    <w:rsid w:val="00993D0D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B652A"/>
    <w:rsid w:val="009C0099"/>
    <w:rsid w:val="009C12BC"/>
    <w:rsid w:val="009C1863"/>
    <w:rsid w:val="009C39A9"/>
    <w:rsid w:val="009C3A4D"/>
    <w:rsid w:val="009C5806"/>
    <w:rsid w:val="009C65BF"/>
    <w:rsid w:val="009C7885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8A4"/>
    <w:rsid w:val="009E4C06"/>
    <w:rsid w:val="009E5763"/>
    <w:rsid w:val="009E62CC"/>
    <w:rsid w:val="009F5AB5"/>
    <w:rsid w:val="009F6A14"/>
    <w:rsid w:val="009F6BA9"/>
    <w:rsid w:val="00A00B2C"/>
    <w:rsid w:val="00A01DD9"/>
    <w:rsid w:val="00A04E96"/>
    <w:rsid w:val="00A063A4"/>
    <w:rsid w:val="00A113F2"/>
    <w:rsid w:val="00A13261"/>
    <w:rsid w:val="00A14A3F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5AA"/>
    <w:rsid w:val="00A526E8"/>
    <w:rsid w:val="00A52709"/>
    <w:rsid w:val="00A5391E"/>
    <w:rsid w:val="00A566D2"/>
    <w:rsid w:val="00A5794A"/>
    <w:rsid w:val="00A6084A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B2291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1CD2"/>
    <w:rsid w:val="00AE6663"/>
    <w:rsid w:val="00AE74E5"/>
    <w:rsid w:val="00AE76CD"/>
    <w:rsid w:val="00AF138A"/>
    <w:rsid w:val="00AF24DF"/>
    <w:rsid w:val="00AF42D0"/>
    <w:rsid w:val="00AF5EBF"/>
    <w:rsid w:val="00B008FE"/>
    <w:rsid w:val="00B01AB2"/>
    <w:rsid w:val="00B032F2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5CF9"/>
    <w:rsid w:val="00B26AC9"/>
    <w:rsid w:val="00B31633"/>
    <w:rsid w:val="00B31920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D046E"/>
    <w:rsid w:val="00BD13C2"/>
    <w:rsid w:val="00BD2D9D"/>
    <w:rsid w:val="00BD3B8D"/>
    <w:rsid w:val="00BD553A"/>
    <w:rsid w:val="00BD691D"/>
    <w:rsid w:val="00BD7CB9"/>
    <w:rsid w:val="00BE1C03"/>
    <w:rsid w:val="00BE1F0B"/>
    <w:rsid w:val="00BE21CF"/>
    <w:rsid w:val="00BE3675"/>
    <w:rsid w:val="00BE6222"/>
    <w:rsid w:val="00BE672E"/>
    <w:rsid w:val="00BF5012"/>
    <w:rsid w:val="00BF5641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2982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2C71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66C14"/>
    <w:rsid w:val="00C702FD"/>
    <w:rsid w:val="00C713EA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97EBA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255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39BC"/>
    <w:rsid w:val="00CD53CE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06C01"/>
    <w:rsid w:val="00D07311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298E"/>
    <w:rsid w:val="00D3749E"/>
    <w:rsid w:val="00D37D1E"/>
    <w:rsid w:val="00D37FAA"/>
    <w:rsid w:val="00D40AC8"/>
    <w:rsid w:val="00D442B5"/>
    <w:rsid w:val="00D444D1"/>
    <w:rsid w:val="00D445C0"/>
    <w:rsid w:val="00D4629C"/>
    <w:rsid w:val="00D463BC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5E9"/>
    <w:rsid w:val="00D72CF7"/>
    <w:rsid w:val="00D75941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343C"/>
    <w:rsid w:val="00DA3716"/>
    <w:rsid w:val="00DA4427"/>
    <w:rsid w:val="00DA455E"/>
    <w:rsid w:val="00DA4BC2"/>
    <w:rsid w:val="00DA5786"/>
    <w:rsid w:val="00DA596E"/>
    <w:rsid w:val="00DA7C18"/>
    <w:rsid w:val="00DB1227"/>
    <w:rsid w:val="00DB40EF"/>
    <w:rsid w:val="00DB571C"/>
    <w:rsid w:val="00DB6841"/>
    <w:rsid w:val="00DC311C"/>
    <w:rsid w:val="00DC3399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0B38"/>
    <w:rsid w:val="00DE465F"/>
    <w:rsid w:val="00DE5627"/>
    <w:rsid w:val="00DE7FE6"/>
    <w:rsid w:val="00DF1660"/>
    <w:rsid w:val="00DF1F5D"/>
    <w:rsid w:val="00DF2532"/>
    <w:rsid w:val="00DF3BA9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25DF1"/>
    <w:rsid w:val="00E30F0D"/>
    <w:rsid w:val="00E3415F"/>
    <w:rsid w:val="00E34613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87841"/>
    <w:rsid w:val="00E90746"/>
    <w:rsid w:val="00E909D2"/>
    <w:rsid w:val="00E90EB1"/>
    <w:rsid w:val="00E915A7"/>
    <w:rsid w:val="00E9591B"/>
    <w:rsid w:val="00E97856"/>
    <w:rsid w:val="00EA21B0"/>
    <w:rsid w:val="00EA4D2B"/>
    <w:rsid w:val="00EA4EA5"/>
    <w:rsid w:val="00EB0936"/>
    <w:rsid w:val="00EB67B2"/>
    <w:rsid w:val="00EC0BC1"/>
    <w:rsid w:val="00EC1A6F"/>
    <w:rsid w:val="00EC2669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07459"/>
    <w:rsid w:val="00F10C04"/>
    <w:rsid w:val="00F11246"/>
    <w:rsid w:val="00F118F7"/>
    <w:rsid w:val="00F1299A"/>
    <w:rsid w:val="00F136CE"/>
    <w:rsid w:val="00F139A2"/>
    <w:rsid w:val="00F1474E"/>
    <w:rsid w:val="00F16D0E"/>
    <w:rsid w:val="00F24BC6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303B"/>
    <w:rsid w:val="00F74BBB"/>
    <w:rsid w:val="00F75DC4"/>
    <w:rsid w:val="00F80361"/>
    <w:rsid w:val="00F820E7"/>
    <w:rsid w:val="00F826DB"/>
    <w:rsid w:val="00F85AE2"/>
    <w:rsid w:val="00F873F0"/>
    <w:rsid w:val="00F91668"/>
    <w:rsid w:val="00F93FD1"/>
    <w:rsid w:val="00FA1ED4"/>
    <w:rsid w:val="00FA2211"/>
    <w:rsid w:val="00FA2493"/>
    <w:rsid w:val="00FA2890"/>
    <w:rsid w:val="00FA6026"/>
    <w:rsid w:val="00FA7A43"/>
    <w:rsid w:val="00FA7CA7"/>
    <w:rsid w:val="00FB0EE3"/>
    <w:rsid w:val="00FB4E43"/>
    <w:rsid w:val="00FB5431"/>
    <w:rsid w:val="00FB76A9"/>
    <w:rsid w:val="00FB7F4A"/>
    <w:rsid w:val="00FC089D"/>
    <w:rsid w:val="00FC257F"/>
    <w:rsid w:val="00FC4920"/>
    <w:rsid w:val="00FC7280"/>
    <w:rsid w:val="00FD4622"/>
    <w:rsid w:val="00FD5112"/>
    <w:rsid w:val="00FD522E"/>
    <w:rsid w:val="00FD5B5C"/>
    <w:rsid w:val="00FD6880"/>
    <w:rsid w:val="00FE0155"/>
    <w:rsid w:val="00FE10BD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C087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Odwoaniedokomentarza">
    <w:name w:val="annotation reference"/>
    <w:basedOn w:val="Domylnaczcionkaakapitu"/>
    <w:rsid w:val="00BD5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55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nykrakow.pl/audyt/standardy-pies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7F79-A751-4C40-A1D5-7A9B6D58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30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7</cp:revision>
  <cp:lastPrinted>2021-06-23T14:32:00Z</cp:lastPrinted>
  <dcterms:created xsi:type="dcterms:W3CDTF">2021-06-23T14:03:00Z</dcterms:created>
  <dcterms:modified xsi:type="dcterms:W3CDTF">2021-10-18T12:50:00Z</dcterms:modified>
</cp:coreProperties>
</file>