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92EDD" w14:textId="77777777" w:rsidR="00542E09" w:rsidRPr="00E718C9" w:rsidRDefault="00542E09" w:rsidP="00012CBB">
      <w:pPr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</w:pPr>
    </w:p>
    <w:p w14:paraId="1950C811" w14:textId="7BC94B87" w:rsidR="00115A74" w:rsidRPr="001D32ED" w:rsidRDefault="005A57ED" w:rsidP="00012CBB">
      <w:pPr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</w:pPr>
      <w:r w:rsidRPr="00E718C9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TA.464.1.</w:t>
      </w:r>
      <w:r w:rsidR="00BD7C58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82</w:t>
      </w:r>
      <w:r w:rsidR="0093622E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.2021</w:t>
      </w:r>
    </w:p>
    <w:p w14:paraId="67676954" w14:textId="77777777" w:rsidR="00960252" w:rsidRDefault="00960252" w:rsidP="00960252">
      <w:pPr>
        <w:ind w:left="5954"/>
        <w:rPr>
          <w:rFonts w:ascii="Lato regular" w:hAnsi="Lato regular"/>
          <w:b/>
          <w:sz w:val="20"/>
          <w:szCs w:val="20"/>
        </w:rPr>
      </w:pPr>
      <w:r>
        <w:rPr>
          <w:rFonts w:ascii="Lato regular" w:hAnsi="Lato regular"/>
          <w:b/>
          <w:sz w:val="20"/>
          <w:szCs w:val="20"/>
        </w:rPr>
        <w:t>Firma Inżynieryjna</w:t>
      </w:r>
    </w:p>
    <w:p w14:paraId="0540A6F7" w14:textId="77777777" w:rsidR="00960252" w:rsidRDefault="00960252" w:rsidP="00960252">
      <w:pPr>
        <w:ind w:left="5954"/>
        <w:rPr>
          <w:rFonts w:ascii="Lato regular" w:hAnsi="Lato regular"/>
          <w:b/>
          <w:sz w:val="20"/>
          <w:szCs w:val="20"/>
        </w:rPr>
      </w:pPr>
      <w:r>
        <w:rPr>
          <w:rFonts w:ascii="Lato regular" w:hAnsi="Lato regular"/>
          <w:b/>
          <w:sz w:val="20"/>
          <w:szCs w:val="20"/>
        </w:rPr>
        <w:t>TECHMA</w:t>
      </w:r>
    </w:p>
    <w:p w14:paraId="1C521757" w14:textId="77777777" w:rsidR="00960252" w:rsidRDefault="00960252" w:rsidP="00960252">
      <w:pPr>
        <w:ind w:left="5954"/>
        <w:rPr>
          <w:rFonts w:ascii="Lato regular" w:hAnsi="Lato regular"/>
          <w:b/>
          <w:sz w:val="20"/>
          <w:szCs w:val="20"/>
        </w:rPr>
      </w:pPr>
      <w:r>
        <w:rPr>
          <w:rFonts w:ascii="Lato regular" w:hAnsi="Lato regular"/>
          <w:b/>
          <w:sz w:val="20"/>
          <w:szCs w:val="20"/>
        </w:rPr>
        <w:t>Os. Oświecenia 24/3</w:t>
      </w:r>
    </w:p>
    <w:p w14:paraId="145634A2" w14:textId="77777777" w:rsidR="00960252" w:rsidRDefault="00960252" w:rsidP="00960252">
      <w:pPr>
        <w:ind w:left="5954"/>
        <w:rPr>
          <w:rFonts w:ascii="Lato regular" w:hAnsi="Lato regular"/>
          <w:b/>
          <w:sz w:val="20"/>
          <w:szCs w:val="20"/>
        </w:rPr>
      </w:pPr>
      <w:r>
        <w:rPr>
          <w:rFonts w:ascii="Lato regular" w:hAnsi="Lato regular"/>
          <w:b/>
          <w:sz w:val="20"/>
          <w:szCs w:val="20"/>
        </w:rPr>
        <w:t>31-636 Kraków</w:t>
      </w:r>
    </w:p>
    <w:p w14:paraId="4A2DDE07" w14:textId="77777777" w:rsidR="00960252" w:rsidRDefault="00960252" w:rsidP="00960252">
      <w:pPr>
        <w:ind w:left="5954"/>
        <w:rPr>
          <w:rFonts w:ascii="Lato regular" w:hAnsi="Lato regular"/>
          <w:b/>
          <w:sz w:val="20"/>
          <w:szCs w:val="20"/>
        </w:rPr>
      </w:pPr>
      <w:r>
        <w:rPr>
          <w:rFonts w:ascii="Lato regular" w:hAnsi="Lato regular"/>
          <w:b/>
          <w:sz w:val="20"/>
          <w:szCs w:val="20"/>
        </w:rPr>
        <w:t>biuro@techmainz.pl</w:t>
      </w:r>
    </w:p>
    <w:p w14:paraId="450ACBB5" w14:textId="77777777" w:rsidR="00C35146" w:rsidRDefault="00C35146" w:rsidP="00972751">
      <w:pPr>
        <w:rPr>
          <w:rFonts w:ascii="Lato regular" w:hAnsi="Lato regular"/>
          <w:b/>
          <w:sz w:val="20"/>
          <w:szCs w:val="20"/>
        </w:rPr>
      </w:pPr>
    </w:p>
    <w:p w14:paraId="262C1666" w14:textId="77777777" w:rsidR="00BD6099" w:rsidRDefault="00BD6099" w:rsidP="00972751">
      <w:pPr>
        <w:rPr>
          <w:rFonts w:ascii="Lato regular" w:hAnsi="Lato regular"/>
          <w:b/>
          <w:sz w:val="20"/>
          <w:szCs w:val="20"/>
        </w:rPr>
      </w:pPr>
      <w:bookmarkStart w:id="0" w:name="_GoBack"/>
      <w:bookmarkEnd w:id="0"/>
    </w:p>
    <w:p w14:paraId="0452E0E5" w14:textId="77777777" w:rsidR="00FD017D" w:rsidRPr="00E718C9" w:rsidRDefault="00FD017D" w:rsidP="00972751">
      <w:pPr>
        <w:rPr>
          <w:rFonts w:ascii="Lato regular" w:hAnsi="Lato regular"/>
          <w:b/>
          <w:sz w:val="20"/>
          <w:szCs w:val="20"/>
        </w:rPr>
      </w:pPr>
    </w:p>
    <w:p w14:paraId="75334EC2" w14:textId="2802B648" w:rsidR="00882119" w:rsidRPr="00304EE8" w:rsidRDefault="00F25C60" w:rsidP="00882119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bCs/>
          <w:i/>
          <w:iCs/>
          <w:sz w:val="20"/>
          <w:szCs w:val="20"/>
        </w:rPr>
      </w:pPr>
      <w:r w:rsidRPr="00E718C9">
        <w:rPr>
          <w:rFonts w:ascii="Lato regular" w:hAnsi="Lato regular"/>
          <w:b/>
          <w:bCs/>
          <w:i/>
          <w:iCs/>
          <w:sz w:val="20"/>
          <w:szCs w:val="20"/>
        </w:rPr>
        <w:t xml:space="preserve">Dotyczy: </w:t>
      </w:r>
      <w:r w:rsidRPr="00E718C9">
        <w:rPr>
          <w:rFonts w:ascii="Lato regular" w:hAnsi="Lato regular"/>
          <w:sz w:val="20"/>
          <w:szCs w:val="20"/>
        </w:rPr>
        <w:t xml:space="preserve">opinia audytu </w:t>
      </w:r>
      <w:r w:rsidR="00A51503" w:rsidRPr="00E718C9">
        <w:rPr>
          <w:rFonts w:ascii="Lato regular" w:hAnsi="Lato regular"/>
          <w:sz w:val="20"/>
          <w:szCs w:val="20"/>
        </w:rPr>
        <w:t xml:space="preserve">dla inwestycji </w:t>
      </w:r>
      <w:r w:rsidRPr="00E718C9">
        <w:rPr>
          <w:rFonts w:ascii="Lato regular" w:hAnsi="Lato regular"/>
          <w:sz w:val="20"/>
          <w:szCs w:val="20"/>
        </w:rPr>
        <w:t>pn.</w:t>
      </w:r>
      <w:r w:rsidR="00410EE3" w:rsidRPr="00E718C9">
        <w:rPr>
          <w:rFonts w:ascii="Lato regular" w:hAnsi="Lato regular"/>
          <w:sz w:val="20"/>
          <w:szCs w:val="20"/>
        </w:rPr>
        <w:t>:</w:t>
      </w:r>
      <w:r w:rsidRPr="00E718C9">
        <w:rPr>
          <w:rFonts w:ascii="Lato regular" w:hAnsi="Lato regular"/>
          <w:sz w:val="20"/>
          <w:szCs w:val="20"/>
        </w:rPr>
        <w:t xml:space="preserve"> </w:t>
      </w:r>
      <w:r w:rsidR="00960252" w:rsidRPr="00A75987">
        <w:rPr>
          <w:rFonts w:ascii="Lato regular" w:hAnsi="Lato regular"/>
          <w:b/>
          <w:sz w:val="20"/>
          <w:szCs w:val="20"/>
        </w:rPr>
        <w:t>„</w:t>
      </w:r>
      <w:r w:rsidR="00960252">
        <w:rPr>
          <w:rFonts w:ascii="Lato regular" w:hAnsi="Lato regular"/>
          <w:b/>
          <w:sz w:val="20"/>
          <w:szCs w:val="20"/>
        </w:rPr>
        <w:t xml:space="preserve">Koncepcja </w:t>
      </w:r>
      <w:r w:rsidR="00685F2B">
        <w:rPr>
          <w:rFonts w:ascii="Lato regular" w:hAnsi="Lato regular"/>
          <w:b/>
          <w:sz w:val="20"/>
          <w:szCs w:val="20"/>
        </w:rPr>
        <w:t>rozbudowy skrzyżowania ulic Łużyckiej i Cechowej w</w:t>
      </w:r>
      <w:r w:rsidR="00685F2B">
        <w:rPr>
          <w:rFonts w:ascii="Lato regular" w:hAnsi="Lato regular" w:hint="eastAsia"/>
          <w:b/>
          <w:sz w:val="20"/>
          <w:szCs w:val="20"/>
        </w:rPr>
        <w:t> </w:t>
      </w:r>
      <w:r w:rsidR="00685F2B">
        <w:rPr>
          <w:rFonts w:ascii="Lato regular" w:hAnsi="Lato regular"/>
          <w:b/>
          <w:sz w:val="20"/>
          <w:szCs w:val="20"/>
        </w:rPr>
        <w:t>Krakowie</w:t>
      </w:r>
      <w:r w:rsidR="00960252">
        <w:rPr>
          <w:rFonts w:ascii="Lato regular" w:hAnsi="Lato regular"/>
          <w:b/>
          <w:sz w:val="20"/>
          <w:szCs w:val="20"/>
        </w:rPr>
        <w:t>”</w:t>
      </w:r>
      <w:r w:rsidR="00960252" w:rsidRPr="00A75987">
        <w:rPr>
          <w:rFonts w:ascii="Lato regular" w:hAnsi="Lato regular"/>
          <w:b/>
          <w:sz w:val="20"/>
          <w:szCs w:val="20"/>
        </w:rPr>
        <w:t>.</w:t>
      </w:r>
    </w:p>
    <w:p w14:paraId="61631169" w14:textId="263909A2" w:rsidR="00EC0BC1" w:rsidRDefault="00EC0BC1" w:rsidP="00EC0BC1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i/>
          <w:sz w:val="20"/>
          <w:szCs w:val="20"/>
        </w:rPr>
      </w:pPr>
    </w:p>
    <w:p w14:paraId="0B33A2AB" w14:textId="77777777" w:rsidR="00C35146" w:rsidRDefault="00C35146" w:rsidP="00EC0BC1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i/>
          <w:sz w:val="20"/>
          <w:szCs w:val="20"/>
        </w:rPr>
      </w:pPr>
    </w:p>
    <w:p w14:paraId="75CAAB55" w14:textId="77777777" w:rsidR="001F3D6B" w:rsidRPr="005E4574" w:rsidRDefault="001F3D6B" w:rsidP="001F3D6B">
      <w:pPr>
        <w:pStyle w:val="m-3545842629933859440gmail-msolistparagraph"/>
        <w:shd w:val="clear" w:color="auto" w:fill="FFFFFF"/>
        <w:spacing w:before="0" w:beforeAutospacing="0" w:after="0" w:afterAutospacing="0"/>
        <w:jc w:val="center"/>
        <w:rPr>
          <w:rFonts w:ascii="Lato regular" w:hAnsi="Lato regular"/>
          <w:b/>
          <w:sz w:val="20"/>
          <w:szCs w:val="20"/>
        </w:rPr>
      </w:pPr>
      <w:r w:rsidRPr="005E4574">
        <w:rPr>
          <w:rFonts w:ascii="Lato regular" w:hAnsi="Lato regular"/>
          <w:b/>
          <w:sz w:val="20"/>
          <w:szCs w:val="20"/>
        </w:rPr>
        <w:t>AUDYT Zespołu ds. niechronionych uczestników ruchu</w:t>
      </w:r>
    </w:p>
    <w:p w14:paraId="56F43430" w14:textId="77777777" w:rsidR="00C35146" w:rsidRDefault="00C35146" w:rsidP="001F3D6B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sz w:val="20"/>
          <w:szCs w:val="20"/>
        </w:rPr>
      </w:pPr>
    </w:p>
    <w:p w14:paraId="758F321E" w14:textId="77777777" w:rsidR="001F3D6B" w:rsidRDefault="001F3D6B" w:rsidP="001F3D6B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sz w:val="20"/>
          <w:szCs w:val="20"/>
        </w:rPr>
      </w:pPr>
    </w:p>
    <w:p w14:paraId="1FC10068" w14:textId="7F39CBD9" w:rsidR="001F3D6B" w:rsidRPr="00AA26CD" w:rsidRDefault="001F3D6B" w:rsidP="00685F2B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 xml:space="preserve">W odpowiedzi na pismo w sprawie wydania </w:t>
      </w:r>
      <w:r>
        <w:rPr>
          <w:rFonts w:ascii="Lato regular" w:hAnsi="Lato regular"/>
          <w:sz w:val="20"/>
          <w:szCs w:val="20"/>
        </w:rPr>
        <w:t xml:space="preserve">opinii </w:t>
      </w:r>
      <w:r w:rsidRPr="00E718C9">
        <w:rPr>
          <w:rFonts w:ascii="Lato regular" w:hAnsi="Lato regular"/>
          <w:sz w:val="20"/>
          <w:szCs w:val="20"/>
        </w:rPr>
        <w:t xml:space="preserve">audytu rowerowego dla </w:t>
      </w:r>
      <w:r>
        <w:rPr>
          <w:rFonts w:ascii="Lato regular" w:hAnsi="Lato regular"/>
          <w:sz w:val="20"/>
          <w:szCs w:val="20"/>
        </w:rPr>
        <w:t xml:space="preserve">inwestycji pn.: </w:t>
      </w:r>
      <w:r w:rsidR="00685F2B" w:rsidRPr="00A75987">
        <w:rPr>
          <w:rFonts w:ascii="Lato regular" w:hAnsi="Lato regular"/>
          <w:b/>
          <w:sz w:val="20"/>
          <w:szCs w:val="20"/>
        </w:rPr>
        <w:t>„</w:t>
      </w:r>
      <w:r w:rsidR="00685F2B">
        <w:rPr>
          <w:rFonts w:ascii="Lato regular" w:hAnsi="Lato regular"/>
          <w:b/>
          <w:sz w:val="20"/>
          <w:szCs w:val="20"/>
        </w:rPr>
        <w:t>Koncepcja rozbudowy skrzyżowania ulic Łużyckiej i Cechowej w</w:t>
      </w:r>
      <w:r w:rsidR="00685F2B">
        <w:rPr>
          <w:rFonts w:ascii="Lato regular" w:hAnsi="Lato regular" w:hint="eastAsia"/>
          <w:b/>
          <w:sz w:val="20"/>
          <w:szCs w:val="20"/>
        </w:rPr>
        <w:t> </w:t>
      </w:r>
      <w:r w:rsidR="00685F2B">
        <w:rPr>
          <w:rFonts w:ascii="Lato regular" w:hAnsi="Lato regular"/>
          <w:b/>
          <w:sz w:val="20"/>
          <w:szCs w:val="20"/>
        </w:rPr>
        <w:t xml:space="preserve">Krakowie”, </w:t>
      </w:r>
      <w:r w:rsidR="00960252">
        <w:rPr>
          <w:rFonts w:ascii="Lato regular" w:hAnsi="Lato regular"/>
          <w:b/>
          <w:sz w:val="20"/>
          <w:szCs w:val="20"/>
        </w:rPr>
        <w:t xml:space="preserve"> </w:t>
      </w:r>
      <w:r w:rsidR="009E2E1E">
        <w:rPr>
          <w:rFonts w:ascii="Lato regular" w:hAnsi="Lato regular"/>
          <w:sz w:val="20"/>
          <w:szCs w:val="20"/>
        </w:rPr>
        <w:t>oraz w</w:t>
      </w:r>
      <w:r w:rsidR="009E2E1E">
        <w:rPr>
          <w:rFonts w:ascii="Lato regular" w:hAnsi="Lato regular" w:hint="eastAsia"/>
          <w:sz w:val="20"/>
          <w:szCs w:val="20"/>
        </w:rPr>
        <w:t> </w:t>
      </w:r>
      <w:r w:rsidRPr="006E4C4F">
        <w:rPr>
          <w:rFonts w:ascii="Lato regular" w:hAnsi="Lato regular"/>
          <w:sz w:val="20"/>
          <w:szCs w:val="20"/>
        </w:rPr>
        <w:t>nawiązaniu do ustaleń z posiedzenia w</w:t>
      </w:r>
      <w:r w:rsidRPr="006E4C4F">
        <w:rPr>
          <w:rFonts w:ascii="Lato regular" w:hAnsi="Lato regular" w:hint="eastAsia"/>
          <w:sz w:val="20"/>
          <w:szCs w:val="20"/>
        </w:rPr>
        <w:t> </w:t>
      </w:r>
      <w:r>
        <w:rPr>
          <w:rFonts w:ascii="Lato regular" w:hAnsi="Lato regular"/>
          <w:sz w:val="20"/>
          <w:szCs w:val="20"/>
        </w:rPr>
        <w:t>dniu 13 sierpnia 2021</w:t>
      </w:r>
      <w:r>
        <w:rPr>
          <w:rFonts w:ascii="Lato regular" w:hAnsi="Lato regular" w:hint="eastAsia"/>
          <w:sz w:val="20"/>
          <w:szCs w:val="20"/>
        </w:rPr>
        <w:t> </w:t>
      </w:r>
      <w:r w:rsidRPr="006E4C4F">
        <w:rPr>
          <w:rFonts w:ascii="Lato regular" w:hAnsi="Lato regular"/>
          <w:sz w:val="20"/>
          <w:szCs w:val="20"/>
        </w:rPr>
        <w:t>r., Zespół Zadaniowy ds. nie</w:t>
      </w:r>
      <w:r>
        <w:rPr>
          <w:rFonts w:ascii="Lato regular" w:hAnsi="Lato regular"/>
          <w:sz w:val="20"/>
          <w:szCs w:val="20"/>
        </w:rPr>
        <w:t>chronionych uczestników ruchu w</w:t>
      </w:r>
      <w:r>
        <w:rPr>
          <w:rFonts w:ascii="Lato regular" w:hAnsi="Lato regular" w:hint="eastAsia"/>
          <w:sz w:val="20"/>
          <w:szCs w:val="20"/>
        </w:rPr>
        <w:t> </w:t>
      </w:r>
      <w:r w:rsidRPr="006E4C4F">
        <w:rPr>
          <w:rFonts w:ascii="Lato regular" w:hAnsi="Lato regular"/>
          <w:sz w:val="20"/>
          <w:szCs w:val="20"/>
        </w:rPr>
        <w:t>mieście Krakowie, powołany Zarządzeniem Nr 2376/2019 Prezydenta M</w:t>
      </w:r>
      <w:r>
        <w:rPr>
          <w:rFonts w:ascii="Lato regular" w:hAnsi="Lato regular"/>
          <w:sz w:val="20"/>
          <w:szCs w:val="20"/>
        </w:rPr>
        <w:t>iasta Krakowa z dnia 20.09.2019</w:t>
      </w:r>
      <w:r>
        <w:rPr>
          <w:rFonts w:ascii="Lato regular" w:hAnsi="Lato regular" w:hint="eastAsia"/>
          <w:sz w:val="20"/>
          <w:szCs w:val="20"/>
        </w:rPr>
        <w:t> </w:t>
      </w:r>
      <w:r w:rsidRPr="006E4C4F">
        <w:rPr>
          <w:rFonts w:ascii="Lato regular" w:hAnsi="Lato regular"/>
          <w:sz w:val="20"/>
          <w:szCs w:val="20"/>
        </w:rPr>
        <w:t xml:space="preserve">r. </w:t>
      </w:r>
      <w:r w:rsidRPr="006E4C4F">
        <w:rPr>
          <w:rFonts w:ascii="Lato regular" w:hAnsi="Lato regular"/>
          <w:b/>
          <w:bCs/>
          <w:sz w:val="20"/>
          <w:szCs w:val="20"/>
        </w:rPr>
        <w:t>opiniuje pozytywnie</w:t>
      </w:r>
      <w:r w:rsidRPr="006E4C4F">
        <w:rPr>
          <w:rFonts w:ascii="Lato regular" w:hAnsi="Lato regular"/>
          <w:sz w:val="20"/>
          <w:szCs w:val="20"/>
        </w:rPr>
        <w:t xml:space="preserve"> przedstawione rozwiązania z  następującymi uwagami:</w:t>
      </w:r>
    </w:p>
    <w:p w14:paraId="120F6F53" w14:textId="77777777" w:rsidR="001F3D6B" w:rsidRDefault="001F3D6B" w:rsidP="001F3D6B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i/>
          <w:sz w:val="20"/>
          <w:szCs w:val="20"/>
        </w:rPr>
      </w:pPr>
    </w:p>
    <w:p w14:paraId="0B0346D3" w14:textId="77777777" w:rsidR="00000F12" w:rsidRDefault="00000F12" w:rsidP="00CB7891">
      <w:pPr>
        <w:pStyle w:val="Akapitzlist"/>
        <w:numPr>
          <w:ilvl w:val="0"/>
          <w:numId w:val="18"/>
        </w:numPr>
        <w:ind w:left="360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Projektowany po stronie południowej chodnik przedłużyć do zjazdu przy budynku 114. </w:t>
      </w:r>
    </w:p>
    <w:p w14:paraId="5816297B" w14:textId="6E3737AC" w:rsidR="00000F12" w:rsidRDefault="00000F12" w:rsidP="00CB7891">
      <w:pPr>
        <w:pStyle w:val="Akapitzlist"/>
        <w:numPr>
          <w:ilvl w:val="0"/>
          <w:numId w:val="18"/>
        </w:numPr>
        <w:ind w:left="360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Przeanalizować możliwość korekty lokalizacji przejścia dla pieszych na wschodnim wlocie ul. Cechowej do ronda oraz zjazdów (</w:t>
      </w:r>
      <w:r w:rsidR="00EF2E7D">
        <w:rPr>
          <w:rFonts w:ascii="Lato regular" w:hAnsi="Lato regular"/>
          <w:sz w:val="20"/>
          <w:szCs w:val="20"/>
        </w:rPr>
        <w:t xml:space="preserve">przesunąć przejście w kierunku ronda, </w:t>
      </w:r>
      <w:r>
        <w:rPr>
          <w:rFonts w:ascii="Lato regular" w:hAnsi="Lato regular"/>
          <w:sz w:val="20"/>
          <w:szCs w:val="20"/>
        </w:rPr>
        <w:t>zamienić miejscami</w:t>
      </w:r>
      <w:r w:rsidR="00EF2E7D">
        <w:rPr>
          <w:rFonts w:ascii="Lato regular" w:hAnsi="Lato regular"/>
          <w:sz w:val="20"/>
          <w:szCs w:val="20"/>
        </w:rPr>
        <w:t xml:space="preserve"> z</w:t>
      </w:r>
      <w:r w:rsidR="005C5CCE">
        <w:rPr>
          <w:rFonts w:ascii="Lato regular" w:hAnsi="Lato regular"/>
          <w:sz w:val="20"/>
          <w:szCs w:val="20"/>
        </w:rPr>
        <w:t>e z</w:t>
      </w:r>
      <w:r w:rsidR="00EF2E7D">
        <w:rPr>
          <w:rFonts w:ascii="Lato regular" w:hAnsi="Lato regular"/>
          <w:sz w:val="20"/>
          <w:szCs w:val="20"/>
        </w:rPr>
        <w:t>jazdami).</w:t>
      </w:r>
    </w:p>
    <w:p w14:paraId="2FD1B913" w14:textId="7A6E5300" w:rsidR="00EF2E7D" w:rsidRDefault="00EF2E7D" w:rsidP="00CB7891">
      <w:pPr>
        <w:pStyle w:val="Akapitzlist"/>
        <w:numPr>
          <w:ilvl w:val="0"/>
          <w:numId w:val="18"/>
        </w:numPr>
        <w:ind w:left="360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Skorygować przebieg ciągu pieszego w rejonie budynku 99a (pomiędzy przejściami dla pieszych) w celu skrócenia drogi pieszym (zieleniec wykształcić po zachodniej stronie).</w:t>
      </w:r>
    </w:p>
    <w:p w14:paraId="4C4380D0" w14:textId="00946253" w:rsidR="005C5CCE" w:rsidRDefault="00EF2E7D" w:rsidP="00CB7891">
      <w:pPr>
        <w:pStyle w:val="Akapitzlist"/>
        <w:numPr>
          <w:ilvl w:val="0"/>
          <w:numId w:val="18"/>
        </w:numPr>
        <w:ind w:left="360"/>
        <w:jc w:val="both"/>
        <w:rPr>
          <w:rFonts w:ascii="Lato regular" w:hAnsi="Lato regular"/>
          <w:sz w:val="20"/>
          <w:szCs w:val="20"/>
        </w:rPr>
      </w:pPr>
      <w:r w:rsidRPr="00EF2E7D">
        <w:rPr>
          <w:rFonts w:ascii="Lato regular" w:hAnsi="Lato regular"/>
          <w:sz w:val="20"/>
          <w:szCs w:val="20"/>
        </w:rPr>
        <w:t xml:space="preserve">Na peronie przystankowym zastosować krawężnik peronowy Kassel </w:t>
      </w:r>
      <w:proofErr w:type="spellStart"/>
      <w:r w:rsidRPr="00EF2E7D">
        <w:rPr>
          <w:rFonts w:ascii="Lato regular" w:hAnsi="Lato regular"/>
          <w:sz w:val="20"/>
          <w:szCs w:val="20"/>
        </w:rPr>
        <w:t>Kerb</w:t>
      </w:r>
      <w:proofErr w:type="spellEnd"/>
      <w:r w:rsidR="005C5CCE">
        <w:rPr>
          <w:rFonts w:ascii="Lato regular" w:hAnsi="Lato regular"/>
          <w:sz w:val="20"/>
          <w:szCs w:val="20"/>
        </w:rPr>
        <w:t>.</w:t>
      </w:r>
    </w:p>
    <w:p w14:paraId="757333A3" w14:textId="575FA2BD" w:rsidR="00EF2E7D" w:rsidRPr="00EF2E7D" w:rsidRDefault="005C5CCE" w:rsidP="00CB7891">
      <w:pPr>
        <w:pStyle w:val="Akapitzlist"/>
        <w:numPr>
          <w:ilvl w:val="0"/>
          <w:numId w:val="18"/>
        </w:numPr>
        <w:ind w:left="360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Przy przejściach dla pieszych</w:t>
      </w:r>
      <w:r w:rsidR="00EF2E7D" w:rsidRPr="00EF2E7D">
        <w:rPr>
          <w:rFonts w:ascii="Lato regular" w:hAnsi="Lato regular"/>
          <w:sz w:val="20"/>
          <w:szCs w:val="20"/>
        </w:rPr>
        <w:t xml:space="preserve"> oraz </w:t>
      </w:r>
      <w:r>
        <w:rPr>
          <w:rFonts w:ascii="Lato regular" w:hAnsi="Lato regular"/>
          <w:sz w:val="20"/>
          <w:szCs w:val="20"/>
        </w:rPr>
        <w:t xml:space="preserve">na peronie przystankowym zastosować </w:t>
      </w:r>
      <w:r w:rsidR="00EF2E7D" w:rsidRPr="00EF2E7D">
        <w:rPr>
          <w:rFonts w:ascii="Lato regular" w:hAnsi="Lato regular"/>
          <w:sz w:val="20"/>
          <w:szCs w:val="20"/>
        </w:rPr>
        <w:t>pasy medialne z</w:t>
      </w:r>
      <w:r w:rsidR="00EF2E7D" w:rsidRPr="00EF2E7D">
        <w:rPr>
          <w:rFonts w:ascii="Lato regular" w:hAnsi="Lato regular" w:hint="eastAsia"/>
          <w:sz w:val="20"/>
          <w:szCs w:val="20"/>
        </w:rPr>
        <w:t> </w:t>
      </w:r>
      <w:r w:rsidR="00EF2E7D" w:rsidRPr="00EF2E7D">
        <w:rPr>
          <w:rFonts w:ascii="Lato regular" w:hAnsi="Lato regular"/>
          <w:sz w:val="20"/>
          <w:szCs w:val="20"/>
        </w:rPr>
        <w:t>pasami naprowadzającymi dla osób z dysfunkcją wzroku.</w:t>
      </w:r>
    </w:p>
    <w:p w14:paraId="18FD661F" w14:textId="71F4262C" w:rsidR="005C5CCE" w:rsidRPr="005C5CCE" w:rsidRDefault="005C5CCE" w:rsidP="005C5CCE">
      <w:pPr>
        <w:pStyle w:val="Akapitzlist"/>
        <w:numPr>
          <w:ilvl w:val="0"/>
          <w:numId w:val="18"/>
        </w:numPr>
        <w:ind w:left="360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Na zjeździe przy </w:t>
      </w:r>
      <w:r w:rsidR="00EF2E7D">
        <w:rPr>
          <w:rFonts w:ascii="Lato regular" w:hAnsi="Lato regular"/>
          <w:sz w:val="20"/>
          <w:szCs w:val="20"/>
        </w:rPr>
        <w:t xml:space="preserve">peronie przystankowym zastosować </w:t>
      </w:r>
      <w:proofErr w:type="spellStart"/>
      <w:r w:rsidR="00EF2E7D">
        <w:rPr>
          <w:rFonts w:ascii="Lato regular" w:hAnsi="Lato regular"/>
          <w:sz w:val="20"/>
          <w:szCs w:val="20"/>
        </w:rPr>
        <w:t>skosowanie</w:t>
      </w:r>
      <w:proofErr w:type="spellEnd"/>
      <w:r w:rsidR="00EF2E7D">
        <w:rPr>
          <w:rFonts w:ascii="Lato regular" w:hAnsi="Lato regular"/>
          <w:sz w:val="20"/>
          <w:szCs w:val="20"/>
        </w:rPr>
        <w:t xml:space="preserve"> </w:t>
      </w:r>
      <w:r>
        <w:rPr>
          <w:rFonts w:ascii="Lato regular" w:hAnsi="Lato regular"/>
          <w:sz w:val="20"/>
          <w:szCs w:val="20"/>
        </w:rPr>
        <w:t xml:space="preserve">1.5x1.5 m, dążyć do zapewnienia </w:t>
      </w:r>
      <w:r w:rsidR="00965150">
        <w:rPr>
          <w:rFonts w:ascii="Lato regular" w:hAnsi="Lato regular"/>
          <w:sz w:val="20"/>
          <w:szCs w:val="20"/>
        </w:rPr>
        <w:t xml:space="preserve">min. </w:t>
      </w:r>
      <w:r>
        <w:rPr>
          <w:rFonts w:ascii="Lato regular" w:hAnsi="Lato regular"/>
          <w:sz w:val="20"/>
          <w:szCs w:val="20"/>
        </w:rPr>
        <w:t>18</w:t>
      </w:r>
      <w:r>
        <w:rPr>
          <w:rFonts w:ascii="Lato regular" w:hAnsi="Lato regular" w:hint="eastAsia"/>
          <w:sz w:val="20"/>
          <w:szCs w:val="20"/>
        </w:rPr>
        <w:t> </w:t>
      </w:r>
      <w:r>
        <w:rPr>
          <w:rFonts w:ascii="Lato regular" w:hAnsi="Lato regular"/>
          <w:sz w:val="20"/>
          <w:szCs w:val="20"/>
        </w:rPr>
        <w:t xml:space="preserve">m dł. peronu. </w:t>
      </w:r>
    </w:p>
    <w:p w14:paraId="5A7F1A82" w14:textId="55A48338" w:rsidR="00CA73B9" w:rsidRPr="00C35146" w:rsidRDefault="00F05D35" w:rsidP="00C72257">
      <w:pPr>
        <w:pStyle w:val="Akapitzlist"/>
        <w:numPr>
          <w:ilvl w:val="0"/>
          <w:numId w:val="18"/>
        </w:numPr>
        <w:ind w:left="360"/>
        <w:jc w:val="both"/>
        <w:rPr>
          <w:rFonts w:ascii="Lato regular" w:hAnsi="Lato regular"/>
          <w:sz w:val="20"/>
          <w:szCs w:val="20"/>
        </w:rPr>
      </w:pPr>
      <w:r w:rsidRPr="00C35146">
        <w:rPr>
          <w:rFonts w:ascii="Lato regular" w:hAnsi="Lato regular"/>
          <w:sz w:val="20"/>
          <w:szCs w:val="20"/>
        </w:rPr>
        <w:t>Zapewnić</w:t>
      </w:r>
      <w:r w:rsidR="00CA73B9" w:rsidRPr="00C35146">
        <w:rPr>
          <w:rFonts w:ascii="Lato regular" w:hAnsi="Lato regular"/>
          <w:sz w:val="20"/>
          <w:szCs w:val="20"/>
        </w:rPr>
        <w:t>:</w:t>
      </w:r>
    </w:p>
    <w:p w14:paraId="3D586AB4" w14:textId="77777777" w:rsidR="00CA73B9" w:rsidRDefault="00F05D35" w:rsidP="00CA73B9">
      <w:pPr>
        <w:pStyle w:val="Akapitzlist"/>
        <w:numPr>
          <w:ilvl w:val="0"/>
          <w:numId w:val="20"/>
        </w:numPr>
        <w:jc w:val="both"/>
        <w:rPr>
          <w:rFonts w:ascii="Lato regular" w:hAnsi="Lato regular"/>
          <w:sz w:val="20"/>
          <w:szCs w:val="20"/>
        </w:rPr>
      </w:pPr>
      <w:r w:rsidRPr="00C35146">
        <w:rPr>
          <w:rFonts w:ascii="Lato regular" w:hAnsi="Lato regular"/>
          <w:sz w:val="20"/>
          <w:szCs w:val="20"/>
        </w:rPr>
        <w:t>widoczność w punktach kolizji</w:t>
      </w:r>
      <w:r w:rsidR="00CA73B9" w:rsidRPr="00C35146">
        <w:rPr>
          <w:rFonts w:ascii="Lato regular" w:hAnsi="Lato regular"/>
          <w:sz w:val="20"/>
          <w:szCs w:val="20"/>
        </w:rPr>
        <w:t>,</w:t>
      </w:r>
    </w:p>
    <w:p w14:paraId="0F4F3855" w14:textId="3F027B94" w:rsidR="00EF0FB3" w:rsidRDefault="00EF0FB3" w:rsidP="00AB4B74">
      <w:pPr>
        <w:pStyle w:val="Akapitzlist"/>
        <w:numPr>
          <w:ilvl w:val="0"/>
          <w:numId w:val="20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nawierzchnię </w:t>
      </w:r>
      <w:proofErr w:type="spellStart"/>
      <w:r>
        <w:rPr>
          <w:rFonts w:ascii="Lato regular" w:hAnsi="Lato regular"/>
          <w:sz w:val="20"/>
          <w:szCs w:val="20"/>
        </w:rPr>
        <w:t>bezfazową</w:t>
      </w:r>
      <w:proofErr w:type="spellEnd"/>
      <w:r w:rsidRPr="00C35146">
        <w:rPr>
          <w:rFonts w:ascii="Lato regular" w:hAnsi="Lato regular"/>
          <w:sz w:val="20"/>
          <w:szCs w:val="20"/>
        </w:rPr>
        <w:t xml:space="preserve"> </w:t>
      </w:r>
      <w:r w:rsidR="006B1884">
        <w:rPr>
          <w:rFonts w:ascii="Lato regular" w:hAnsi="Lato regular"/>
          <w:sz w:val="20"/>
          <w:szCs w:val="20"/>
        </w:rPr>
        <w:t>projektowanych ciągów</w:t>
      </w:r>
      <w:r>
        <w:rPr>
          <w:rFonts w:ascii="Lato regular" w:hAnsi="Lato regular"/>
          <w:sz w:val="20"/>
          <w:szCs w:val="20"/>
        </w:rPr>
        <w:t>,</w:t>
      </w:r>
    </w:p>
    <w:p w14:paraId="5316A1F1" w14:textId="2D14717F" w:rsidR="00FD017D" w:rsidRDefault="00FD017D" w:rsidP="00AB4B74">
      <w:pPr>
        <w:pStyle w:val="Akapitzlist"/>
        <w:numPr>
          <w:ilvl w:val="0"/>
          <w:numId w:val="20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spójność rozwiązań projektowych na połączeniu projektowanej i istniejącej infrastruktury,</w:t>
      </w:r>
    </w:p>
    <w:p w14:paraId="5E09FBB8" w14:textId="575E83B0" w:rsidR="00AB4B74" w:rsidRPr="00AB4B74" w:rsidRDefault="00CA73B9" w:rsidP="00AB4B74">
      <w:pPr>
        <w:pStyle w:val="Akapitzlist"/>
        <w:numPr>
          <w:ilvl w:val="0"/>
          <w:numId w:val="20"/>
        </w:numPr>
        <w:jc w:val="both"/>
        <w:rPr>
          <w:rFonts w:ascii="Lato regular" w:hAnsi="Lato regular"/>
          <w:sz w:val="20"/>
          <w:szCs w:val="20"/>
        </w:rPr>
      </w:pPr>
      <w:r w:rsidRPr="00C35146">
        <w:rPr>
          <w:rFonts w:ascii="Lato regular" w:hAnsi="Lato regular"/>
          <w:sz w:val="20"/>
          <w:szCs w:val="20"/>
        </w:rPr>
        <w:t xml:space="preserve">prawidłowe odwodnienie i oświetlenie obszaru objętego opracowaniem, nowe elementy uzbrojenia nie mogą </w:t>
      </w:r>
      <w:r w:rsidR="006B1884">
        <w:rPr>
          <w:rFonts w:ascii="Lato regular" w:hAnsi="Lato regular"/>
          <w:sz w:val="20"/>
          <w:szCs w:val="20"/>
        </w:rPr>
        <w:t xml:space="preserve">zawężać użytkowej szerokości projektowanych ciągów. </w:t>
      </w:r>
    </w:p>
    <w:p w14:paraId="5D4ECF01" w14:textId="77777777" w:rsidR="001F3D6B" w:rsidRPr="00C35146" w:rsidRDefault="001F3D6B" w:rsidP="001F3D6B">
      <w:pPr>
        <w:pStyle w:val="Akapitzlist"/>
        <w:numPr>
          <w:ilvl w:val="0"/>
          <w:numId w:val="18"/>
        </w:numPr>
        <w:ind w:left="360"/>
        <w:jc w:val="both"/>
        <w:rPr>
          <w:rFonts w:ascii="Lato regular" w:hAnsi="Lato regular"/>
          <w:sz w:val="20"/>
          <w:szCs w:val="20"/>
        </w:rPr>
      </w:pPr>
      <w:r w:rsidRPr="00C35146">
        <w:rPr>
          <w:rFonts w:ascii="Lato regular" w:hAnsi="Lato regular"/>
          <w:sz w:val="20"/>
          <w:szCs w:val="20"/>
        </w:rPr>
        <w:t xml:space="preserve">Po wprowadzeniu uwag projekt należy przekazać do Działu Mobilności Aktywnej ZTP celem dołączenia do akt sprawy. </w:t>
      </w:r>
    </w:p>
    <w:p w14:paraId="42304E91" w14:textId="77777777" w:rsidR="00872D36" w:rsidRDefault="00872D36" w:rsidP="001D32ED">
      <w:pPr>
        <w:rPr>
          <w:rFonts w:ascii="Lato regular" w:hAnsi="Lato regular"/>
          <w:sz w:val="20"/>
          <w:szCs w:val="20"/>
        </w:rPr>
      </w:pPr>
    </w:p>
    <w:p w14:paraId="5242E651" w14:textId="77777777" w:rsidR="00872D36" w:rsidRDefault="00872D36" w:rsidP="00B94635">
      <w:pPr>
        <w:ind w:left="4248"/>
        <w:jc w:val="center"/>
        <w:rPr>
          <w:rFonts w:ascii="Lato regular" w:hAnsi="Lato regular"/>
          <w:sz w:val="20"/>
          <w:szCs w:val="20"/>
        </w:rPr>
      </w:pPr>
    </w:p>
    <w:p w14:paraId="6B8AA2DD" w14:textId="77777777" w:rsidR="00872D36" w:rsidRDefault="00872D36" w:rsidP="00B94635">
      <w:pPr>
        <w:ind w:left="4248"/>
        <w:jc w:val="center"/>
        <w:rPr>
          <w:rFonts w:ascii="Lato regular" w:hAnsi="Lato regular"/>
          <w:sz w:val="20"/>
          <w:szCs w:val="20"/>
        </w:rPr>
      </w:pPr>
    </w:p>
    <w:p w14:paraId="4040ED0D" w14:textId="77777777" w:rsidR="00EC408D" w:rsidRPr="00E718C9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Przewodnicząc</w:t>
      </w:r>
      <w:r w:rsidR="00B94635" w:rsidRPr="00E718C9">
        <w:rPr>
          <w:rFonts w:ascii="Lato regular" w:hAnsi="Lato regular"/>
          <w:sz w:val="20"/>
          <w:szCs w:val="20"/>
        </w:rPr>
        <w:t xml:space="preserve">y </w:t>
      </w:r>
      <w:r w:rsidRPr="00E718C9">
        <w:rPr>
          <w:rFonts w:ascii="Lato regular" w:hAnsi="Lato regular"/>
          <w:sz w:val="20"/>
          <w:szCs w:val="20"/>
        </w:rPr>
        <w:t>Zespołu Zadaniowego</w:t>
      </w:r>
    </w:p>
    <w:p w14:paraId="15D2DE85" w14:textId="77777777" w:rsidR="00EC408D" w:rsidRPr="00E718C9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ds. niechronionych uczestników ruchu</w:t>
      </w:r>
    </w:p>
    <w:p w14:paraId="0B89955F" w14:textId="6470D5EC" w:rsidR="00115A74" w:rsidRPr="00AA26CD" w:rsidRDefault="00B94635" w:rsidP="00AA26CD">
      <w:pPr>
        <w:ind w:left="4248"/>
        <w:jc w:val="center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Łukasz Frane</w:t>
      </w:r>
      <w:r w:rsidR="00E8474D" w:rsidRPr="00E718C9">
        <w:rPr>
          <w:rFonts w:ascii="Lato regular" w:hAnsi="Lato regular"/>
          <w:sz w:val="20"/>
          <w:szCs w:val="20"/>
        </w:rPr>
        <w:t>k</w:t>
      </w:r>
    </w:p>
    <w:p w14:paraId="53A71671" w14:textId="77777777" w:rsidR="00EF0FB3" w:rsidRDefault="00EF0FB3" w:rsidP="005C5CCE">
      <w:pPr>
        <w:rPr>
          <w:rFonts w:ascii="Lato regular" w:hAnsi="Lato regular"/>
          <w:sz w:val="20"/>
          <w:szCs w:val="20"/>
          <w:u w:val="single"/>
        </w:rPr>
      </w:pPr>
    </w:p>
    <w:p w14:paraId="4C14D02E" w14:textId="77777777" w:rsidR="00EF0FB3" w:rsidRDefault="00EF0FB3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55835A76" w14:textId="77777777" w:rsidR="00EF0FB3" w:rsidRDefault="00EF0FB3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38341735" w14:textId="77777777" w:rsidR="00151B57" w:rsidRPr="00E718C9" w:rsidRDefault="00834CA0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E718C9">
        <w:rPr>
          <w:rFonts w:ascii="Lato regular" w:hAnsi="Lato regular"/>
          <w:sz w:val="20"/>
          <w:szCs w:val="20"/>
          <w:u w:val="single"/>
        </w:rPr>
        <w:t>Załączniki</w:t>
      </w:r>
    </w:p>
    <w:p w14:paraId="416B20D9" w14:textId="77777777" w:rsidR="00834CA0" w:rsidRPr="00E718C9" w:rsidRDefault="00834CA0" w:rsidP="008A438C">
      <w:pPr>
        <w:ind w:left="227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 xml:space="preserve">1 x projekt jw. </w:t>
      </w:r>
    </w:p>
    <w:p w14:paraId="45D80172" w14:textId="77777777" w:rsidR="00580CC8" w:rsidRPr="00E718C9" w:rsidRDefault="00580CC8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E718C9">
        <w:rPr>
          <w:rFonts w:ascii="Lato regular" w:hAnsi="Lato regular"/>
          <w:sz w:val="20"/>
          <w:szCs w:val="20"/>
          <w:u w:val="single"/>
        </w:rPr>
        <w:t>Otrzymują:</w:t>
      </w:r>
    </w:p>
    <w:p w14:paraId="0ABC3960" w14:textId="77777777" w:rsidR="00B7732D" w:rsidRPr="00E718C9" w:rsidRDefault="00B7732D" w:rsidP="00B7732D">
      <w:pPr>
        <w:ind w:left="227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1 x Adresat</w:t>
      </w:r>
    </w:p>
    <w:p w14:paraId="71F1CBDF" w14:textId="77777777" w:rsidR="00834CA0" w:rsidRPr="00E718C9" w:rsidRDefault="00580CC8" w:rsidP="005740D3">
      <w:pPr>
        <w:ind w:left="227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 xml:space="preserve">1 x aa </w:t>
      </w:r>
      <w:r w:rsidR="004E1643" w:rsidRPr="00E718C9">
        <w:rPr>
          <w:rFonts w:ascii="Lato regular" w:hAnsi="Lato regular"/>
          <w:sz w:val="20"/>
          <w:szCs w:val="20"/>
        </w:rPr>
        <w:t>TA</w:t>
      </w:r>
    </w:p>
    <w:sectPr w:rsidR="00834CA0" w:rsidRPr="00E718C9" w:rsidSect="001D32ED">
      <w:headerReference w:type="first" r:id="rId8"/>
      <w:footerReference w:type="first" r:id="rId9"/>
      <w:pgSz w:w="11906" w:h="16838"/>
      <w:pgMar w:top="1134" w:right="851" w:bottom="1560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888C4" w14:textId="77777777" w:rsidR="00897441" w:rsidRDefault="00897441" w:rsidP="00DA4427">
      <w:r>
        <w:separator/>
      </w:r>
    </w:p>
  </w:endnote>
  <w:endnote w:type="continuationSeparator" w:id="0">
    <w:p w14:paraId="127552EF" w14:textId="77777777" w:rsidR="00897441" w:rsidRDefault="00897441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altName w:val="Times New Roman"/>
    <w:panose1 w:val="020F050202020403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20628" w14:textId="77777777"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14:paraId="4A73064C" w14:textId="77777777"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sekretariat@ztp.krakow.pl</w:t>
    </w:r>
  </w:p>
  <w:p w14:paraId="39C55C50" w14:textId="77777777"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14:paraId="63734692" w14:textId="77777777"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8ACFC" w14:textId="77777777" w:rsidR="00897441" w:rsidRDefault="00897441" w:rsidP="00DA4427">
      <w:r>
        <w:separator/>
      </w:r>
    </w:p>
  </w:footnote>
  <w:footnote w:type="continuationSeparator" w:id="0">
    <w:p w14:paraId="1B579748" w14:textId="77777777" w:rsidR="00897441" w:rsidRDefault="00897441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5DB38" w14:textId="16DA8266"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DB25C0C" wp14:editId="6E82175E">
          <wp:extent cx="1980565" cy="617220"/>
          <wp:effectExtent l="0" t="0" r="0" b="0"/>
          <wp:docPr id="6" name="Obraz 6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5651B5">
      <w:rPr>
        <w:rFonts w:ascii="Lato regular" w:hAnsi="Lato regular"/>
      </w:rPr>
      <w:t>Kraków</w:t>
    </w:r>
    <w:r w:rsidR="005B1E53">
      <w:rPr>
        <w:rFonts w:ascii="Lato regular" w:hAnsi="Lato regular"/>
      </w:rPr>
      <w:t xml:space="preserve"> </w:t>
    </w:r>
    <w:r w:rsidR="00855236">
      <w:rPr>
        <w:rFonts w:ascii="Lato regular" w:hAnsi="Lato regular"/>
      </w:rPr>
      <w:t>2021-08-27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8F4"/>
    <w:multiLevelType w:val="hybridMultilevel"/>
    <w:tmpl w:val="CB680D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2C639A"/>
    <w:multiLevelType w:val="hybridMultilevel"/>
    <w:tmpl w:val="9C3E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D2C2B"/>
    <w:multiLevelType w:val="hybridMultilevel"/>
    <w:tmpl w:val="A0289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006D7"/>
    <w:multiLevelType w:val="hybridMultilevel"/>
    <w:tmpl w:val="6CE298AA"/>
    <w:lvl w:ilvl="0" w:tplc="9E861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6CF189F"/>
    <w:multiLevelType w:val="hybridMultilevel"/>
    <w:tmpl w:val="A218F2F4"/>
    <w:lvl w:ilvl="0" w:tplc="AE52F00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D2866"/>
    <w:multiLevelType w:val="hybridMultilevel"/>
    <w:tmpl w:val="17BE53D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23D1BAF"/>
    <w:multiLevelType w:val="hybridMultilevel"/>
    <w:tmpl w:val="651A2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A29C0"/>
    <w:multiLevelType w:val="hybridMultilevel"/>
    <w:tmpl w:val="D3DA060C"/>
    <w:lvl w:ilvl="0" w:tplc="AE52F00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510644D"/>
    <w:multiLevelType w:val="hybridMultilevel"/>
    <w:tmpl w:val="59DCB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24F58"/>
    <w:multiLevelType w:val="hybridMultilevel"/>
    <w:tmpl w:val="FBFE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679E2"/>
    <w:multiLevelType w:val="hybridMultilevel"/>
    <w:tmpl w:val="433A94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740E54"/>
    <w:multiLevelType w:val="hybridMultilevel"/>
    <w:tmpl w:val="B010EF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49A34762"/>
    <w:multiLevelType w:val="hybridMultilevel"/>
    <w:tmpl w:val="8460E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91435"/>
    <w:multiLevelType w:val="hybridMultilevel"/>
    <w:tmpl w:val="E0329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92E25"/>
    <w:multiLevelType w:val="hybridMultilevel"/>
    <w:tmpl w:val="2F5C62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0F7BC0"/>
    <w:multiLevelType w:val="hybridMultilevel"/>
    <w:tmpl w:val="97203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22814"/>
    <w:multiLevelType w:val="hybridMultilevel"/>
    <w:tmpl w:val="8B827D0A"/>
    <w:lvl w:ilvl="0" w:tplc="AE52F00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F12EF1"/>
    <w:multiLevelType w:val="hybridMultilevel"/>
    <w:tmpl w:val="3AE6E14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6"/>
  </w:num>
  <w:num w:numId="5">
    <w:abstractNumId w:val="13"/>
  </w:num>
  <w:num w:numId="6">
    <w:abstractNumId w:val="8"/>
  </w:num>
  <w:num w:numId="7">
    <w:abstractNumId w:val="12"/>
  </w:num>
  <w:num w:numId="8">
    <w:abstractNumId w:val="0"/>
  </w:num>
  <w:num w:numId="9">
    <w:abstractNumId w:val="10"/>
  </w:num>
  <w:num w:numId="10">
    <w:abstractNumId w:val="17"/>
  </w:num>
  <w:num w:numId="11">
    <w:abstractNumId w:val="15"/>
  </w:num>
  <w:num w:numId="12">
    <w:abstractNumId w:val="14"/>
  </w:num>
  <w:num w:numId="13">
    <w:abstractNumId w:val="1"/>
  </w:num>
  <w:num w:numId="14">
    <w:abstractNumId w:val="3"/>
  </w:num>
  <w:num w:numId="15">
    <w:abstractNumId w:val="5"/>
  </w:num>
  <w:num w:numId="16">
    <w:abstractNumId w:val="7"/>
  </w:num>
  <w:num w:numId="17">
    <w:abstractNumId w:val="19"/>
  </w:num>
  <w:num w:numId="18">
    <w:abstractNumId w:val="9"/>
  </w:num>
  <w:num w:numId="19">
    <w:abstractNumId w:val="6"/>
  </w:num>
  <w:num w:numId="2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03"/>
    <w:rsid w:val="00000144"/>
    <w:rsid w:val="00000E22"/>
    <w:rsid w:val="00000E32"/>
    <w:rsid w:val="00000F12"/>
    <w:rsid w:val="00003688"/>
    <w:rsid w:val="00003730"/>
    <w:rsid w:val="00003FB7"/>
    <w:rsid w:val="00005B5C"/>
    <w:rsid w:val="0000604F"/>
    <w:rsid w:val="00006F60"/>
    <w:rsid w:val="00007AEC"/>
    <w:rsid w:val="00011838"/>
    <w:rsid w:val="00012312"/>
    <w:rsid w:val="00012927"/>
    <w:rsid w:val="00012CBB"/>
    <w:rsid w:val="000132B6"/>
    <w:rsid w:val="00022D8D"/>
    <w:rsid w:val="00022EA1"/>
    <w:rsid w:val="00022EB1"/>
    <w:rsid w:val="00023D87"/>
    <w:rsid w:val="0002433E"/>
    <w:rsid w:val="0002466A"/>
    <w:rsid w:val="00025FDB"/>
    <w:rsid w:val="0003299B"/>
    <w:rsid w:val="00032DDC"/>
    <w:rsid w:val="000341DB"/>
    <w:rsid w:val="000343D9"/>
    <w:rsid w:val="00034C75"/>
    <w:rsid w:val="00036B96"/>
    <w:rsid w:val="00037850"/>
    <w:rsid w:val="00037B52"/>
    <w:rsid w:val="000413BC"/>
    <w:rsid w:val="000429A8"/>
    <w:rsid w:val="00043652"/>
    <w:rsid w:val="00050C37"/>
    <w:rsid w:val="0005151E"/>
    <w:rsid w:val="0005281F"/>
    <w:rsid w:val="000530CE"/>
    <w:rsid w:val="0005367A"/>
    <w:rsid w:val="00054489"/>
    <w:rsid w:val="000568FD"/>
    <w:rsid w:val="00060F9B"/>
    <w:rsid w:val="00062BB6"/>
    <w:rsid w:val="00063C9E"/>
    <w:rsid w:val="00063DCB"/>
    <w:rsid w:val="0006799B"/>
    <w:rsid w:val="000701F0"/>
    <w:rsid w:val="00070543"/>
    <w:rsid w:val="0007161B"/>
    <w:rsid w:val="00071F78"/>
    <w:rsid w:val="000737FA"/>
    <w:rsid w:val="00073E57"/>
    <w:rsid w:val="00074F2B"/>
    <w:rsid w:val="00076FA9"/>
    <w:rsid w:val="000773ED"/>
    <w:rsid w:val="0008004D"/>
    <w:rsid w:val="00080EE3"/>
    <w:rsid w:val="000831D8"/>
    <w:rsid w:val="0008353A"/>
    <w:rsid w:val="0008375B"/>
    <w:rsid w:val="00083806"/>
    <w:rsid w:val="00085F32"/>
    <w:rsid w:val="0008694F"/>
    <w:rsid w:val="0008730B"/>
    <w:rsid w:val="00087B18"/>
    <w:rsid w:val="0009019B"/>
    <w:rsid w:val="0009153B"/>
    <w:rsid w:val="00092D3C"/>
    <w:rsid w:val="00094B47"/>
    <w:rsid w:val="000972EF"/>
    <w:rsid w:val="00097722"/>
    <w:rsid w:val="000A0A12"/>
    <w:rsid w:val="000A2963"/>
    <w:rsid w:val="000A3E80"/>
    <w:rsid w:val="000A5FDD"/>
    <w:rsid w:val="000B0C23"/>
    <w:rsid w:val="000B28CC"/>
    <w:rsid w:val="000B43DC"/>
    <w:rsid w:val="000B4B5D"/>
    <w:rsid w:val="000B5B5C"/>
    <w:rsid w:val="000B5CA3"/>
    <w:rsid w:val="000B645E"/>
    <w:rsid w:val="000B7844"/>
    <w:rsid w:val="000C2234"/>
    <w:rsid w:val="000C2266"/>
    <w:rsid w:val="000C37A9"/>
    <w:rsid w:val="000C4467"/>
    <w:rsid w:val="000C6FB0"/>
    <w:rsid w:val="000D0DF2"/>
    <w:rsid w:val="000D3C81"/>
    <w:rsid w:val="000D5D2E"/>
    <w:rsid w:val="000D6671"/>
    <w:rsid w:val="000D7A3F"/>
    <w:rsid w:val="000E15E2"/>
    <w:rsid w:val="000E2E42"/>
    <w:rsid w:val="000E379E"/>
    <w:rsid w:val="000E61EA"/>
    <w:rsid w:val="000E7CFF"/>
    <w:rsid w:val="000F3F69"/>
    <w:rsid w:val="000F51F3"/>
    <w:rsid w:val="000F5B00"/>
    <w:rsid w:val="000F7054"/>
    <w:rsid w:val="00101C6E"/>
    <w:rsid w:val="001021A8"/>
    <w:rsid w:val="001069F9"/>
    <w:rsid w:val="00107DE1"/>
    <w:rsid w:val="00112B3F"/>
    <w:rsid w:val="00113388"/>
    <w:rsid w:val="00115A74"/>
    <w:rsid w:val="00115CFC"/>
    <w:rsid w:val="00116105"/>
    <w:rsid w:val="00116E48"/>
    <w:rsid w:val="00116FA6"/>
    <w:rsid w:val="001177BB"/>
    <w:rsid w:val="00117DDF"/>
    <w:rsid w:val="001237F8"/>
    <w:rsid w:val="00125203"/>
    <w:rsid w:val="00125649"/>
    <w:rsid w:val="00125F6F"/>
    <w:rsid w:val="00127242"/>
    <w:rsid w:val="00130D48"/>
    <w:rsid w:val="0013462E"/>
    <w:rsid w:val="00135461"/>
    <w:rsid w:val="00136D91"/>
    <w:rsid w:val="001374A0"/>
    <w:rsid w:val="00141C62"/>
    <w:rsid w:val="00143531"/>
    <w:rsid w:val="0014367E"/>
    <w:rsid w:val="0014382B"/>
    <w:rsid w:val="00145898"/>
    <w:rsid w:val="00145AF0"/>
    <w:rsid w:val="001461CC"/>
    <w:rsid w:val="00146793"/>
    <w:rsid w:val="001473AD"/>
    <w:rsid w:val="001501F6"/>
    <w:rsid w:val="00150A83"/>
    <w:rsid w:val="00151B57"/>
    <w:rsid w:val="001531AC"/>
    <w:rsid w:val="00154B18"/>
    <w:rsid w:val="00155A53"/>
    <w:rsid w:val="00155F12"/>
    <w:rsid w:val="00160C11"/>
    <w:rsid w:val="00163FE9"/>
    <w:rsid w:val="001640DE"/>
    <w:rsid w:val="001645D3"/>
    <w:rsid w:val="00164B53"/>
    <w:rsid w:val="00165BA9"/>
    <w:rsid w:val="001661F1"/>
    <w:rsid w:val="00167D71"/>
    <w:rsid w:val="00171F90"/>
    <w:rsid w:val="00172531"/>
    <w:rsid w:val="00172F23"/>
    <w:rsid w:val="00176703"/>
    <w:rsid w:val="00181F6C"/>
    <w:rsid w:val="00182A63"/>
    <w:rsid w:val="00182EA0"/>
    <w:rsid w:val="0018307D"/>
    <w:rsid w:val="0018685A"/>
    <w:rsid w:val="001901D2"/>
    <w:rsid w:val="00192B23"/>
    <w:rsid w:val="00193D6B"/>
    <w:rsid w:val="0019610C"/>
    <w:rsid w:val="00196484"/>
    <w:rsid w:val="00197678"/>
    <w:rsid w:val="001A266F"/>
    <w:rsid w:val="001A3213"/>
    <w:rsid w:val="001A4C40"/>
    <w:rsid w:val="001A7CAC"/>
    <w:rsid w:val="001B0994"/>
    <w:rsid w:val="001B2E46"/>
    <w:rsid w:val="001B3505"/>
    <w:rsid w:val="001B3842"/>
    <w:rsid w:val="001B4213"/>
    <w:rsid w:val="001B5809"/>
    <w:rsid w:val="001B69D5"/>
    <w:rsid w:val="001B789C"/>
    <w:rsid w:val="001C2E42"/>
    <w:rsid w:val="001C3835"/>
    <w:rsid w:val="001C439D"/>
    <w:rsid w:val="001C558E"/>
    <w:rsid w:val="001C70A1"/>
    <w:rsid w:val="001C787D"/>
    <w:rsid w:val="001D07C4"/>
    <w:rsid w:val="001D1B0F"/>
    <w:rsid w:val="001D268B"/>
    <w:rsid w:val="001D32D3"/>
    <w:rsid w:val="001D32ED"/>
    <w:rsid w:val="001D4DE0"/>
    <w:rsid w:val="001D61D1"/>
    <w:rsid w:val="001D62F4"/>
    <w:rsid w:val="001D7A8B"/>
    <w:rsid w:val="001E1692"/>
    <w:rsid w:val="001E1FCE"/>
    <w:rsid w:val="001E4849"/>
    <w:rsid w:val="001E515D"/>
    <w:rsid w:val="001E57E2"/>
    <w:rsid w:val="001E5DBB"/>
    <w:rsid w:val="001E61CA"/>
    <w:rsid w:val="001F0740"/>
    <w:rsid w:val="001F213B"/>
    <w:rsid w:val="001F260B"/>
    <w:rsid w:val="001F3D6B"/>
    <w:rsid w:val="001F43AF"/>
    <w:rsid w:val="001F722D"/>
    <w:rsid w:val="00201E6B"/>
    <w:rsid w:val="00203628"/>
    <w:rsid w:val="00211A73"/>
    <w:rsid w:val="00211E6E"/>
    <w:rsid w:val="00212E75"/>
    <w:rsid w:val="00213531"/>
    <w:rsid w:val="00213F4D"/>
    <w:rsid w:val="00215907"/>
    <w:rsid w:val="0021747C"/>
    <w:rsid w:val="00220118"/>
    <w:rsid w:val="0022112E"/>
    <w:rsid w:val="00224A8C"/>
    <w:rsid w:val="00227581"/>
    <w:rsid w:val="00227C83"/>
    <w:rsid w:val="0023421E"/>
    <w:rsid w:val="0023477D"/>
    <w:rsid w:val="00234D85"/>
    <w:rsid w:val="00234F44"/>
    <w:rsid w:val="0023624E"/>
    <w:rsid w:val="002368E2"/>
    <w:rsid w:val="00236E2D"/>
    <w:rsid w:val="00241AA4"/>
    <w:rsid w:val="002424BA"/>
    <w:rsid w:val="00243FAF"/>
    <w:rsid w:val="00244494"/>
    <w:rsid w:val="002444C7"/>
    <w:rsid w:val="002454BB"/>
    <w:rsid w:val="00246212"/>
    <w:rsid w:val="00246452"/>
    <w:rsid w:val="00246526"/>
    <w:rsid w:val="00250120"/>
    <w:rsid w:val="00255E10"/>
    <w:rsid w:val="00261960"/>
    <w:rsid w:val="002628FC"/>
    <w:rsid w:val="00262B31"/>
    <w:rsid w:val="002646F4"/>
    <w:rsid w:val="00265EC4"/>
    <w:rsid w:val="0026678B"/>
    <w:rsid w:val="00270B03"/>
    <w:rsid w:val="00271050"/>
    <w:rsid w:val="00271FBB"/>
    <w:rsid w:val="002736D7"/>
    <w:rsid w:val="002807F5"/>
    <w:rsid w:val="0028386D"/>
    <w:rsid w:val="0028418A"/>
    <w:rsid w:val="00285345"/>
    <w:rsid w:val="0028702F"/>
    <w:rsid w:val="002877A4"/>
    <w:rsid w:val="0029127C"/>
    <w:rsid w:val="002913D8"/>
    <w:rsid w:val="00291BA5"/>
    <w:rsid w:val="00291F34"/>
    <w:rsid w:val="00296E4C"/>
    <w:rsid w:val="002A0BFF"/>
    <w:rsid w:val="002A17A3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4CF"/>
    <w:rsid w:val="002B6933"/>
    <w:rsid w:val="002B6CFA"/>
    <w:rsid w:val="002C09AE"/>
    <w:rsid w:val="002C3A52"/>
    <w:rsid w:val="002C3C88"/>
    <w:rsid w:val="002C3CF8"/>
    <w:rsid w:val="002D0CE4"/>
    <w:rsid w:val="002D11A5"/>
    <w:rsid w:val="002D1C4D"/>
    <w:rsid w:val="002D2441"/>
    <w:rsid w:val="002D37CD"/>
    <w:rsid w:val="002D3E7A"/>
    <w:rsid w:val="002D605E"/>
    <w:rsid w:val="002D7BD3"/>
    <w:rsid w:val="002E0F32"/>
    <w:rsid w:val="002E1DA2"/>
    <w:rsid w:val="002E2340"/>
    <w:rsid w:val="002E31DD"/>
    <w:rsid w:val="002E47B1"/>
    <w:rsid w:val="002E7DE2"/>
    <w:rsid w:val="002F0E41"/>
    <w:rsid w:val="002F589E"/>
    <w:rsid w:val="002F7302"/>
    <w:rsid w:val="0030259F"/>
    <w:rsid w:val="00310235"/>
    <w:rsid w:val="00310C6A"/>
    <w:rsid w:val="003127F0"/>
    <w:rsid w:val="00315799"/>
    <w:rsid w:val="00315F17"/>
    <w:rsid w:val="00316F50"/>
    <w:rsid w:val="003208D1"/>
    <w:rsid w:val="0032166D"/>
    <w:rsid w:val="0032177E"/>
    <w:rsid w:val="00321A18"/>
    <w:rsid w:val="003222EB"/>
    <w:rsid w:val="00322BA0"/>
    <w:rsid w:val="00322FCC"/>
    <w:rsid w:val="00325184"/>
    <w:rsid w:val="00325D97"/>
    <w:rsid w:val="00327972"/>
    <w:rsid w:val="003316A2"/>
    <w:rsid w:val="00333052"/>
    <w:rsid w:val="0033313B"/>
    <w:rsid w:val="00333402"/>
    <w:rsid w:val="003335DD"/>
    <w:rsid w:val="0033459C"/>
    <w:rsid w:val="0034254E"/>
    <w:rsid w:val="00343331"/>
    <w:rsid w:val="0034347A"/>
    <w:rsid w:val="003450E6"/>
    <w:rsid w:val="00345214"/>
    <w:rsid w:val="00345411"/>
    <w:rsid w:val="00347897"/>
    <w:rsid w:val="003518EF"/>
    <w:rsid w:val="003527CC"/>
    <w:rsid w:val="00354DBB"/>
    <w:rsid w:val="003569BC"/>
    <w:rsid w:val="00357CC6"/>
    <w:rsid w:val="00360FE8"/>
    <w:rsid w:val="003615ED"/>
    <w:rsid w:val="003639D8"/>
    <w:rsid w:val="003643E6"/>
    <w:rsid w:val="0036554F"/>
    <w:rsid w:val="0036589A"/>
    <w:rsid w:val="0036732F"/>
    <w:rsid w:val="00367648"/>
    <w:rsid w:val="00370E1A"/>
    <w:rsid w:val="003711B5"/>
    <w:rsid w:val="00371B6A"/>
    <w:rsid w:val="003721EB"/>
    <w:rsid w:val="00372849"/>
    <w:rsid w:val="00374552"/>
    <w:rsid w:val="00377745"/>
    <w:rsid w:val="0038288A"/>
    <w:rsid w:val="0038720D"/>
    <w:rsid w:val="00387CC5"/>
    <w:rsid w:val="003924C9"/>
    <w:rsid w:val="003926E3"/>
    <w:rsid w:val="003937F5"/>
    <w:rsid w:val="003A24EF"/>
    <w:rsid w:val="003A46D1"/>
    <w:rsid w:val="003A5ECD"/>
    <w:rsid w:val="003A7D25"/>
    <w:rsid w:val="003B0649"/>
    <w:rsid w:val="003B1522"/>
    <w:rsid w:val="003B244D"/>
    <w:rsid w:val="003B56D9"/>
    <w:rsid w:val="003B613D"/>
    <w:rsid w:val="003B74BD"/>
    <w:rsid w:val="003C0825"/>
    <w:rsid w:val="003C0CC1"/>
    <w:rsid w:val="003C16A1"/>
    <w:rsid w:val="003C1A16"/>
    <w:rsid w:val="003C4DD5"/>
    <w:rsid w:val="003C5E9D"/>
    <w:rsid w:val="003C766C"/>
    <w:rsid w:val="003D0AAA"/>
    <w:rsid w:val="003D1019"/>
    <w:rsid w:val="003D2AA6"/>
    <w:rsid w:val="003D3C2A"/>
    <w:rsid w:val="003D7D3C"/>
    <w:rsid w:val="003E2E24"/>
    <w:rsid w:val="003E3F00"/>
    <w:rsid w:val="003E6127"/>
    <w:rsid w:val="003E706B"/>
    <w:rsid w:val="003F1058"/>
    <w:rsid w:val="003F312F"/>
    <w:rsid w:val="004003A7"/>
    <w:rsid w:val="004005FA"/>
    <w:rsid w:val="00400673"/>
    <w:rsid w:val="004006C6"/>
    <w:rsid w:val="00401250"/>
    <w:rsid w:val="004015D3"/>
    <w:rsid w:val="00402E7F"/>
    <w:rsid w:val="00405060"/>
    <w:rsid w:val="004067FD"/>
    <w:rsid w:val="00406F4E"/>
    <w:rsid w:val="00407089"/>
    <w:rsid w:val="00410EE3"/>
    <w:rsid w:val="00411665"/>
    <w:rsid w:val="00414646"/>
    <w:rsid w:val="00414FF5"/>
    <w:rsid w:val="00422291"/>
    <w:rsid w:val="0042250D"/>
    <w:rsid w:val="00423270"/>
    <w:rsid w:val="004236AD"/>
    <w:rsid w:val="0043163A"/>
    <w:rsid w:val="00432B93"/>
    <w:rsid w:val="00432E61"/>
    <w:rsid w:val="0043352E"/>
    <w:rsid w:val="00434A5C"/>
    <w:rsid w:val="00434A74"/>
    <w:rsid w:val="004361FC"/>
    <w:rsid w:val="00436C9A"/>
    <w:rsid w:val="00441AF8"/>
    <w:rsid w:val="00441FD5"/>
    <w:rsid w:val="004437F9"/>
    <w:rsid w:val="00443A15"/>
    <w:rsid w:val="00445D3E"/>
    <w:rsid w:val="00445E33"/>
    <w:rsid w:val="004478AF"/>
    <w:rsid w:val="00451721"/>
    <w:rsid w:val="00451B9A"/>
    <w:rsid w:val="00453EC1"/>
    <w:rsid w:val="00456150"/>
    <w:rsid w:val="0045790D"/>
    <w:rsid w:val="00457A6E"/>
    <w:rsid w:val="004601E5"/>
    <w:rsid w:val="00460347"/>
    <w:rsid w:val="00460512"/>
    <w:rsid w:val="004609FD"/>
    <w:rsid w:val="00462652"/>
    <w:rsid w:val="0046354B"/>
    <w:rsid w:val="00464489"/>
    <w:rsid w:val="00466168"/>
    <w:rsid w:val="00473CB2"/>
    <w:rsid w:val="0047438C"/>
    <w:rsid w:val="00474E7C"/>
    <w:rsid w:val="004761D8"/>
    <w:rsid w:val="00477AE8"/>
    <w:rsid w:val="00481D5B"/>
    <w:rsid w:val="00484CC4"/>
    <w:rsid w:val="00485D27"/>
    <w:rsid w:val="00486DE9"/>
    <w:rsid w:val="00487882"/>
    <w:rsid w:val="00494BB5"/>
    <w:rsid w:val="00495180"/>
    <w:rsid w:val="00495309"/>
    <w:rsid w:val="00495595"/>
    <w:rsid w:val="004A0E95"/>
    <w:rsid w:val="004A1C17"/>
    <w:rsid w:val="004A3844"/>
    <w:rsid w:val="004B212E"/>
    <w:rsid w:val="004B26A7"/>
    <w:rsid w:val="004B3FA5"/>
    <w:rsid w:val="004B4607"/>
    <w:rsid w:val="004B55D2"/>
    <w:rsid w:val="004B58A7"/>
    <w:rsid w:val="004B7CD7"/>
    <w:rsid w:val="004C3D37"/>
    <w:rsid w:val="004C5567"/>
    <w:rsid w:val="004C7012"/>
    <w:rsid w:val="004C7366"/>
    <w:rsid w:val="004D1582"/>
    <w:rsid w:val="004D1CA6"/>
    <w:rsid w:val="004D3787"/>
    <w:rsid w:val="004D466B"/>
    <w:rsid w:val="004D4B69"/>
    <w:rsid w:val="004D4FF2"/>
    <w:rsid w:val="004D5CC1"/>
    <w:rsid w:val="004D5F67"/>
    <w:rsid w:val="004D7859"/>
    <w:rsid w:val="004E0C81"/>
    <w:rsid w:val="004E1643"/>
    <w:rsid w:val="004E1FDE"/>
    <w:rsid w:val="004E2117"/>
    <w:rsid w:val="004E26E4"/>
    <w:rsid w:val="004E2D0B"/>
    <w:rsid w:val="004E41D3"/>
    <w:rsid w:val="004F2D59"/>
    <w:rsid w:val="004F4506"/>
    <w:rsid w:val="004F4A12"/>
    <w:rsid w:val="004F4EBD"/>
    <w:rsid w:val="004F54F1"/>
    <w:rsid w:val="004F71E8"/>
    <w:rsid w:val="00502004"/>
    <w:rsid w:val="005035AD"/>
    <w:rsid w:val="00504290"/>
    <w:rsid w:val="00505BA2"/>
    <w:rsid w:val="00506FF5"/>
    <w:rsid w:val="005078B8"/>
    <w:rsid w:val="00507C98"/>
    <w:rsid w:val="00510E8B"/>
    <w:rsid w:val="00513004"/>
    <w:rsid w:val="00514E7F"/>
    <w:rsid w:val="0051552C"/>
    <w:rsid w:val="00516094"/>
    <w:rsid w:val="005173EA"/>
    <w:rsid w:val="00520834"/>
    <w:rsid w:val="00520D69"/>
    <w:rsid w:val="00521C18"/>
    <w:rsid w:val="00521D2C"/>
    <w:rsid w:val="005238DB"/>
    <w:rsid w:val="005266A6"/>
    <w:rsid w:val="00526765"/>
    <w:rsid w:val="0052676D"/>
    <w:rsid w:val="00526FF2"/>
    <w:rsid w:val="00530A63"/>
    <w:rsid w:val="0053449D"/>
    <w:rsid w:val="0053497C"/>
    <w:rsid w:val="00534F5A"/>
    <w:rsid w:val="005357AF"/>
    <w:rsid w:val="00535C6B"/>
    <w:rsid w:val="00542E09"/>
    <w:rsid w:val="00543F7D"/>
    <w:rsid w:val="005448ED"/>
    <w:rsid w:val="0054493B"/>
    <w:rsid w:val="00545132"/>
    <w:rsid w:val="00545812"/>
    <w:rsid w:val="00547285"/>
    <w:rsid w:val="00547430"/>
    <w:rsid w:val="00547A9C"/>
    <w:rsid w:val="00550C4F"/>
    <w:rsid w:val="00554CD1"/>
    <w:rsid w:val="005552C7"/>
    <w:rsid w:val="00557E52"/>
    <w:rsid w:val="0056263F"/>
    <w:rsid w:val="005651B5"/>
    <w:rsid w:val="00565D2D"/>
    <w:rsid w:val="00566589"/>
    <w:rsid w:val="00566CF0"/>
    <w:rsid w:val="00571784"/>
    <w:rsid w:val="005740D3"/>
    <w:rsid w:val="00575E04"/>
    <w:rsid w:val="00577255"/>
    <w:rsid w:val="0057747E"/>
    <w:rsid w:val="00577488"/>
    <w:rsid w:val="00580CC8"/>
    <w:rsid w:val="00581907"/>
    <w:rsid w:val="0058639E"/>
    <w:rsid w:val="00586642"/>
    <w:rsid w:val="005905FD"/>
    <w:rsid w:val="00593FCC"/>
    <w:rsid w:val="005A57ED"/>
    <w:rsid w:val="005A5837"/>
    <w:rsid w:val="005A5E4A"/>
    <w:rsid w:val="005A6AD5"/>
    <w:rsid w:val="005B06BD"/>
    <w:rsid w:val="005B15AF"/>
    <w:rsid w:val="005B1E53"/>
    <w:rsid w:val="005B55ED"/>
    <w:rsid w:val="005B77DE"/>
    <w:rsid w:val="005C0548"/>
    <w:rsid w:val="005C5CCE"/>
    <w:rsid w:val="005C6446"/>
    <w:rsid w:val="005C65CF"/>
    <w:rsid w:val="005C7644"/>
    <w:rsid w:val="005C7819"/>
    <w:rsid w:val="005C7D7B"/>
    <w:rsid w:val="005D002D"/>
    <w:rsid w:val="005D03B2"/>
    <w:rsid w:val="005D2CC1"/>
    <w:rsid w:val="005D342C"/>
    <w:rsid w:val="005D5207"/>
    <w:rsid w:val="005D5A47"/>
    <w:rsid w:val="005D5AE0"/>
    <w:rsid w:val="005D743C"/>
    <w:rsid w:val="005D7683"/>
    <w:rsid w:val="005E0152"/>
    <w:rsid w:val="005E138B"/>
    <w:rsid w:val="005E2653"/>
    <w:rsid w:val="005E3DD0"/>
    <w:rsid w:val="005E4C29"/>
    <w:rsid w:val="005E5740"/>
    <w:rsid w:val="005F13F2"/>
    <w:rsid w:val="005F3400"/>
    <w:rsid w:val="005F47A3"/>
    <w:rsid w:val="005F4D96"/>
    <w:rsid w:val="005F56D6"/>
    <w:rsid w:val="005F6C7E"/>
    <w:rsid w:val="005F6DEF"/>
    <w:rsid w:val="005F6F62"/>
    <w:rsid w:val="005F7D2D"/>
    <w:rsid w:val="0060082F"/>
    <w:rsid w:val="006044F9"/>
    <w:rsid w:val="00604D88"/>
    <w:rsid w:val="00606639"/>
    <w:rsid w:val="006105E8"/>
    <w:rsid w:val="00612120"/>
    <w:rsid w:val="00613FD4"/>
    <w:rsid w:val="00615A5D"/>
    <w:rsid w:val="00617063"/>
    <w:rsid w:val="0062102D"/>
    <w:rsid w:val="00623634"/>
    <w:rsid w:val="00623EF3"/>
    <w:rsid w:val="006250C2"/>
    <w:rsid w:val="0062585E"/>
    <w:rsid w:val="006263F2"/>
    <w:rsid w:val="00627002"/>
    <w:rsid w:val="00627902"/>
    <w:rsid w:val="0063111F"/>
    <w:rsid w:val="0063220F"/>
    <w:rsid w:val="00632C59"/>
    <w:rsid w:val="00632D02"/>
    <w:rsid w:val="00634A88"/>
    <w:rsid w:val="00635FE8"/>
    <w:rsid w:val="00637A61"/>
    <w:rsid w:val="006419C7"/>
    <w:rsid w:val="00641B3D"/>
    <w:rsid w:val="00642AAD"/>
    <w:rsid w:val="00646AC3"/>
    <w:rsid w:val="00650413"/>
    <w:rsid w:val="00652F7E"/>
    <w:rsid w:val="00655659"/>
    <w:rsid w:val="00657B31"/>
    <w:rsid w:val="00657F9F"/>
    <w:rsid w:val="0066049B"/>
    <w:rsid w:val="0066063A"/>
    <w:rsid w:val="00662D21"/>
    <w:rsid w:val="00662FB2"/>
    <w:rsid w:val="006638AB"/>
    <w:rsid w:val="006648CD"/>
    <w:rsid w:val="0066581B"/>
    <w:rsid w:val="00666710"/>
    <w:rsid w:val="006669CD"/>
    <w:rsid w:val="00672B0E"/>
    <w:rsid w:val="00674CF4"/>
    <w:rsid w:val="00675291"/>
    <w:rsid w:val="00675738"/>
    <w:rsid w:val="00677D3F"/>
    <w:rsid w:val="00680184"/>
    <w:rsid w:val="00681180"/>
    <w:rsid w:val="006829A9"/>
    <w:rsid w:val="00685F2B"/>
    <w:rsid w:val="00687367"/>
    <w:rsid w:val="00691C76"/>
    <w:rsid w:val="00692581"/>
    <w:rsid w:val="00692E21"/>
    <w:rsid w:val="00693BD1"/>
    <w:rsid w:val="00695C51"/>
    <w:rsid w:val="006960A3"/>
    <w:rsid w:val="006A1879"/>
    <w:rsid w:val="006A19D1"/>
    <w:rsid w:val="006A37C7"/>
    <w:rsid w:val="006A4115"/>
    <w:rsid w:val="006A7552"/>
    <w:rsid w:val="006B023B"/>
    <w:rsid w:val="006B0675"/>
    <w:rsid w:val="006B0E71"/>
    <w:rsid w:val="006B0ED1"/>
    <w:rsid w:val="006B1884"/>
    <w:rsid w:val="006B29BD"/>
    <w:rsid w:val="006B30ED"/>
    <w:rsid w:val="006B4751"/>
    <w:rsid w:val="006C005E"/>
    <w:rsid w:val="006C06CD"/>
    <w:rsid w:val="006C2846"/>
    <w:rsid w:val="006C7E24"/>
    <w:rsid w:val="006D16AE"/>
    <w:rsid w:val="006D2F5B"/>
    <w:rsid w:val="006D3B15"/>
    <w:rsid w:val="006D4FF0"/>
    <w:rsid w:val="006D6919"/>
    <w:rsid w:val="006D780B"/>
    <w:rsid w:val="006D7E3D"/>
    <w:rsid w:val="006E193D"/>
    <w:rsid w:val="006E2B34"/>
    <w:rsid w:val="006E3278"/>
    <w:rsid w:val="006E4900"/>
    <w:rsid w:val="006E54C8"/>
    <w:rsid w:val="006E6810"/>
    <w:rsid w:val="006E6E16"/>
    <w:rsid w:val="006E6F13"/>
    <w:rsid w:val="006E79D8"/>
    <w:rsid w:val="006F0F10"/>
    <w:rsid w:val="006F7102"/>
    <w:rsid w:val="00700CE1"/>
    <w:rsid w:val="007040AE"/>
    <w:rsid w:val="00705AC8"/>
    <w:rsid w:val="00707FDE"/>
    <w:rsid w:val="00712E73"/>
    <w:rsid w:val="007139A0"/>
    <w:rsid w:val="00717CF5"/>
    <w:rsid w:val="00722143"/>
    <w:rsid w:val="00725DAF"/>
    <w:rsid w:val="007300E6"/>
    <w:rsid w:val="00732AC6"/>
    <w:rsid w:val="00734B54"/>
    <w:rsid w:val="00737BD3"/>
    <w:rsid w:val="007402A8"/>
    <w:rsid w:val="007416B2"/>
    <w:rsid w:val="007424E0"/>
    <w:rsid w:val="0074327C"/>
    <w:rsid w:val="007432A8"/>
    <w:rsid w:val="00743775"/>
    <w:rsid w:val="00743FDB"/>
    <w:rsid w:val="007440D1"/>
    <w:rsid w:val="0074532B"/>
    <w:rsid w:val="00746624"/>
    <w:rsid w:val="00746854"/>
    <w:rsid w:val="00747A15"/>
    <w:rsid w:val="0075385D"/>
    <w:rsid w:val="00754EE5"/>
    <w:rsid w:val="0075554A"/>
    <w:rsid w:val="00755634"/>
    <w:rsid w:val="007561B9"/>
    <w:rsid w:val="00756FBB"/>
    <w:rsid w:val="00757F9C"/>
    <w:rsid w:val="0076087E"/>
    <w:rsid w:val="007616FB"/>
    <w:rsid w:val="007629C2"/>
    <w:rsid w:val="00766D69"/>
    <w:rsid w:val="00767AB2"/>
    <w:rsid w:val="00771ED2"/>
    <w:rsid w:val="00772A31"/>
    <w:rsid w:val="00774A60"/>
    <w:rsid w:val="007751E2"/>
    <w:rsid w:val="00776686"/>
    <w:rsid w:val="0078184D"/>
    <w:rsid w:val="00782F86"/>
    <w:rsid w:val="00783DF9"/>
    <w:rsid w:val="00785A42"/>
    <w:rsid w:val="00794C2E"/>
    <w:rsid w:val="00795523"/>
    <w:rsid w:val="007956FB"/>
    <w:rsid w:val="0079690C"/>
    <w:rsid w:val="00797187"/>
    <w:rsid w:val="007A052C"/>
    <w:rsid w:val="007A0EBB"/>
    <w:rsid w:val="007A257F"/>
    <w:rsid w:val="007A2832"/>
    <w:rsid w:val="007A5ED6"/>
    <w:rsid w:val="007A61C4"/>
    <w:rsid w:val="007A76A8"/>
    <w:rsid w:val="007B2BD2"/>
    <w:rsid w:val="007B6ECC"/>
    <w:rsid w:val="007B7823"/>
    <w:rsid w:val="007B7CD1"/>
    <w:rsid w:val="007C0656"/>
    <w:rsid w:val="007C3657"/>
    <w:rsid w:val="007C6170"/>
    <w:rsid w:val="007D0A4A"/>
    <w:rsid w:val="007D116C"/>
    <w:rsid w:val="007D11BB"/>
    <w:rsid w:val="007D251B"/>
    <w:rsid w:val="007D3BE3"/>
    <w:rsid w:val="007D474F"/>
    <w:rsid w:val="007D4F89"/>
    <w:rsid w:val="007D6B76"/>
    <w:rsid w:val="007D6E5D"/>
    <w:rsid w:val="007D79C3"/>
    <w:rsid w:val="007E698D"/>
    <w:rsid w:val="007F08EE"/>
    <w:rsid w:val="007F131C"/>
    <w:rsid w:val="007F202B"/>
    <w:rsid w:val="007F2244"/>
    <w:rsid w:val="007F6AA5"/>
    <w:rsid w:val="007F6B37"/>
    <w:rsid w:val="007F7E79"/>
    <w:rsid w:val="00800922"/>
    <w:rsid w:val="00800E6E"/>
    <w:rsid w:val="00801315"/>
    <w:rsid w:val="008016C2"/>
    <w:rsid w:val="008038D0"/>
    <w:rsid w:val="00805AD6"/>
    <w:rsid w:val="008065BA"/>
    <w:rsid w:val="00807F79"/>
    <w:rsid w:val="0081018A"/>
    <w:rsid w:val="0081050C"/>
    <w:rsid w:val="008139F0"/>
    <w:rsid w:val="00815360"/>
    <w:rsid w:val="00815DB3"/>
    <w:rsid w:val="00816713"/>
    <w:rsid w:val="0081687A"/>
    <w:rsid w:val="008169FE"/>
    <w:rsid w:val="00816C31"/>
    <w:rsid w:val="00822216"/>
    <w:rsid w:val="008223CA"/>
    <w:rsid w:val="00822E6E"/>
    <w:rsid w:val="00824C99"/>
    <w:rsid w:val="00825DDE"/>
    <w:rsid w:val="00830FA3"/>
    <w:rsid w:val="00831791"/>
    <w:rsid w:val="00831D00"/>
    <w:rsid w:val="00832BCA"/>
    <w:rsid w:val="00832D63"/>
    <w:rsid w:val="00832E93"/>
    <w:rsid w:val="00833A7E"/>
    <w:rsid w:val="00834CA0"/>
    <w:rsid w:val="00836710"/>
    <w:rsid w:val="00842A16"/>
    <w:rsid w:val="00844036"/>
    <w:rsid w:val="00844483"/>
    <w:rsid w:val="008460CD"/>
    <w:rsid w:val="008543E2"/>
    <w:rsid w:val="00855236"/>
    <w:rsid w:val="008604EF"/>
    <w:rsid w:val="00862935"/>
    <w:rsid w:val="008629C4"/>
    <w:rsid w:val="00862A5A"/>
    <w:rsid w:val="00862A8A"/>
    <w:rsid w:val="00864ED8"/>
    <w:rsid w:val="00866843"/>
    <w:rsid w:val="00866AE1"/>
    <w:rsid w:val="008678CD"/>
    <w:rsid w:val="008710B0"/>
    <w:rsid w:val="008711C4"/>
    <w:rsid w:val="00872D36"/>
    <w:rsid w:val="00874461"/>
    <w:rsid w:val="00875AF0"/>
    <w:rsid w:val="008767E0"/>
    <w:rsid w:val="00880ABE"/>
    <w:rsid w:val="00881B6D"/>
    <w:rsid w:val="00882119"/>
    <w:rsid w:val="0088428E"/>
    <w:rsid w:val="0088486F"/>
    <w:rsid w:val="00885927"/>
    <w:rsid w:val="00886AD6"/>
    <w:rsid w:val="00891213"/>
    <w:rsid w:val="0089191E"/>
    <w:rsid w:val="00892D29"/>
    <w:rsid w:val="00895094"/>
    <w:rsid w:val="00897441"/>
    <w:rsid w:val="008A1EDC"/>
    <w:rsid w:val="008A21C5"/>
    <w:rsid w:val="008A438C"/>
    <w:rsid w:val="008A5C30"/>
    <w:rsid w:val="008A7440"/>
    <w:rsid w:val="008B35BD"/>
    <w:rsid w:val="008B3B79"/>
    <w:rsid w:val="008B48A0"/>
    <w:rsid w:val="008B5D31"/>
    <w:rsid w:val="008C0CE1"/>
    <w:rsid w:val="008C1D3B"/>
    <w:rsid w:val="008C33AD"/>
    <w:rsid w:val="008C4882"/>
    <w:rsid w:val="008C5796"/>
    <w:rsid w:val="008C5E6F"/>
    <w:rsid w:val="008D0CF9"/>
    <w:rsid w:val="008D253A"/>
    <w:rsid w:val="008D2B51"/>
    <w:rsid w:val="008D30F0"/>
    <w:rsid w:val="008D3AEA"/>
    <w:rsid w:val="008D573A"/>
    <w:rsid w:val="008D7647"/>
    <w:rsid w:val="008E232E"/>
    <w:rsid w:val="008E3F7E"/>
    <w:rsid w:val="008E43BA"/>
    <w:rsid w:val="008E51F3"/>
    <w:rsid w:val="008F23AB"/>
    <w:rsid w:val="008F2E00"/>
    <w:rsid w:val="008F4373"/>
    <w:rsid w:val="008F67DD"/>
    <w:rsid w:val="00900E13"/>
    <w:rsid w:val="00903992"/>
    <w:rsid w:val="00906E08"/>
    <w:rsid w:val="00906E6F"/>
    <w:rsid w:val="00907CC4"/>
    <w:rsid w:val="00911120"/>
    <w:rsid w:val="009162A4"/>
    <w:rsid w:val="009216B3"/>
    <w:rsid w:val="0092294B"/>
    <w:rsid w:val="00922AAC"/>
    <w:rsid w:val="00923D58"/>
    <w:rsid w:val="00923FAA"/>
    <w:rsid w:val="00926919"/>
    <w:rsid w:val="00930DBC"/>
    <w:rsid w:val="00936096"/>
    <w:rsid w:val="0093622E"/>
    <w:rsid w:val="009363B9"/>
    <w:rsid w:val="0093652D"/>
    <w:rsid w:val="00936BD4"/>
    <w:rsid w:val="00941116"/>
    <w:rsid w:val="00946F11"/>
    <w:rsid w:val="00952BAE"/>
    <w:rsid w:val="00954FA6"/>
    <w:rsid w:val="0095527F"/>
    <w:rsid w:val="0095571C"/>
    <w:rsid w:val="00956B5C"/>
    <w:rsid w:val="00957AD6"/>
    <w:rsid w:val="00960252"/>
    <w:rsid w:val="009603C3"/>
    <w:rsid w:val="00960FE9"/>
    <w:rsid w:val="0096264A"/>
    <w:rsid w:val="00965150"/>
    <w:rsid w:val="009655B6"/>
    <w:rsid w:val="00965F53"/>
    <w:rsid w:val="0096623B"/>
    <w:rsid w:val="00966958"/>
    <w:rsid w:val="00967CCD"/>
    <w:rsid w:val="0097070C"/>
    <w:rsid w:val="00971451"/>
    <w:rsid w:val="00972751"/>
    <w:rsid w:val="00974ECC"/>
    <w:rsid w:val="0097611A"/>
    <w:rsid w:val="00977CA6"/>
    <w:rsid w:val="00981C2F"/>
    <w:rsid w:val="00985207"/>
    <w:rsid w:val="009860D0"/>
    <w:rsid w:val="009878F1"/>
    <w:rsid w:val="00993D0D"/>
    <w:rsid w:val="009948E8"/>
    <w:rsid w:val="00995055"/>
    <w:rsid w:val="00995B3A"/>
    <w:rsid w:val="00995B98"/>
    <w:rsid w:val="00997203"/>
    <w:rsid w:val="00997D97"/>
    <w:rsid w:val="009A1CA0"/>
    <w:rsid w:val="009A25EF"/>
    <w:rsid w:val="009A3737"/>
    <w:rsid w:val="009A4037"/>
    <w:rsid w:val="009A4CDB"/>
    <w:rsid w:val="009A63E7"/>
    <w:rsid w:val="009B42B1"/>
    <w:rsid w:val="009B4667"/>
    <w:rsid w:val="009B6351"/>
    <w:rsid w:val="009C0099"/>
    <w:rsid w:val="009C12BC"/>
    <w:rsid w:val="009C1863"/>
    <w:rsid w:val="009C39A9"/>
    <w:rsid w:val="009C3A4D"/>
    <w:rsid w:val="009C5806"/>
    <w:rsid w:val="009C65BF"/>
    <w:rsid w:val="009C7885"/>
    <w:rsid w:val="009D0019"/>
    <w:rsid w:val="009D1285"/>
    <w:rsid w:val="009D1D87"/>
    <w:rsid w:val="009D20D5"/>
    <w:rsid w:val="009D3413"/>
    <w:rsid w:val="009D541A"/>
    <w:rsid w:val="009D564D"/>
    <w:rsid w:val="009E0264"/>
    <w:rsid w:val="009E2928"/>
    <w:rsid w:val="009E2E1E"/>
    <w:rsid w:val="009E4C06"/>
    <w:rsid w:val="009E5763"/>
    <w:rsid w:val="009E62CC"/>
    <w:rsid w:val="009F5AB5"/>
    <w:rsid w:val="009F6A14"/>
    <w:rsid w:val="009F6BA9"/>
    <w:rsid w:val="00A00B2C"/>
    <w:rsid w:val="00A01DD9"/>
    <w:rsid w:val="00A04E96"/>
    <w:rsid w:val="00A063A4"/>
    <w:rsid w:val="00A113F2"/>
    <w:rsid w:val="00A13261"/>
    <w:rsid w:val="00A14A3F"/>
    <w:rsid w:val="00A171C0"/>
    <w:rsid w:val="00A17C08"/>
    <w:rsid w:val="00A22B32"/>
    <w:rsid w:val="00A237F1"/>
    <w:rsid w:val="00A26285"/>
    <w:rsid w:val="00A27932"/>
    <w:rsid w:val="00A302EA"/>
    <w:rsid w:val="00A303C9"/>
    <w:rsid w:val="00A32B12"/>
    <w:rsid w:val="00A338BD"/>
    <w:rsid w:val="00A35174"/>
    <w:rsid w:val="00A35DC6"/>
    <w:rsid w:val="00A35FFC"/>
    <w:rsid w:val="00A36AC6"/>
    <w:rsid w:val="00A370E7"/>
    <w:rsid w:val="00A41753"/>
    <w:rsid w:val="00A4622D"/>
    <w:rsid w:val="00A50586"/>
    <w:rsid w:val="00A514FE"/>
    <w:rsid w:val="00A51503"/>
    <w:rsid w:val="00A51787"/>
    <w:rsid w:val="00A525AA"/>
    <w:rsid w:val="00A526E8"/>
    <w:rsid w:val="00A52709"/>
    <w:rsid w:val="00A5391E"/>
    <w:rsid w:val="00A566D2"/>
    <w:rsid w:val="00A5794A"/>
    <w:rsid w:val="00A6084A"/>
    <w:rsid w:val="00A609BB"/>
    <w:rsid w:val="00A66C56"/>
    <w:rsid w:val="00A66CE8"/>
    <w:rsid w:val="00A66F35"/>
    <w:rsid w:val="00A712A3"/>
    <w:rsid w:val="00A7172A"/>
    <w:rsid w:val="00A71BCB"/>
    <w:rsid w:val="00A73265"/>
    <w:rsid w:val="00A73D53"/>
    <w:rsid w:val="00A809CC"/>
    <w:rsid w:val="00A82517"/>
    <w:rsid w:val="00A84694"/>
    <w:rsid w:val="00A85E4B"/>
    <w:rsid w:val="00A90C92"/>
    <w:rsid w:val="00A91F3D"/>
    <w:rsid w:val="00A93179"/>
    <w:rsid w:val="00A9508C"/>
    <w:rsid w:val="00A96207"/>
    <w:rsid w:val="00AA064E"/>
    <w:rsid w:val="00AA26CD"/>
    <w:rsid w:val="00AA3A48"/>
    <w:rsid w:val="00AA59D4"/>
    <w:rsid w:val="00AA79D1"/>
    <w:rsid w:val="00AB0EE5"/>
    <w:rsid w:val="00AB1DBB"/>
    <w:rsid w:val="00AB4B74"/>
    <w:rsid w:val="00AC0D45"/>
    <w:rsid w:val="00AC28FE"/>
    <w:rsid w:val="00AC7EBD"/>
    <w:rsid w:val="00AD1EEA"/>
    <w:rsid w:val="00AD3169"/>
    <w:rsid w:val="00AD60D2"/>
    <w:rsid w:val="00AD61AF"/>
    <w:rsid w:val="00AD6942"/>
    <w:rsid w:val="00AD6E6B"/>
    <w:rsid w:val="00AE6663"/>
    <w:rsid w:val="00AE74E5"/>
    <w:rsid w:val="00AE76CD"/>
    <w:rsid w:val="00AF138A"/>
    <w:rsid w:val="00AF138D"/>
    <w:rsid w:val="00AF24DF"/>
    <w:rsid w:val="00AF42D0"/>
    <w:rsid w:val="00AF5EBF"/>
    <w:rsid w:val="00B008FE"/>
    <w:rsid w:val="00B01AB2"/>
    <w:rsid w:val="00B032F2"/>
    <w:rsid w:val="00B05420"/>
    <w:rsid w:val="00B05D24"/>
    <w:rsid w:val="00B0637D"/>
    <w:rsid w:val="00B064E3"/>
    <w:rsid w:val="00B06B93"/>
    <w:rsid w:val="00B10987"/>
    <w:rsid w:val="00B11E71"/>
    <w:rsid w:val="00B11FF3"/>
    <w:rsid w:val="00B122F6"/>
    <w:rsid w:val="00B15C28"/>
    <w:rsid w:val="00B1694E"/>
    <w:rsid w:val="00B16F80"/>
    <w:rsid w:val="00B20DB2"/>
    <w:rsid w:val="00B235BC"/>
    <w:rsid w:val="00B2364B"/>
    <w:rsid w:val="00B244F0"/>
    <w:rsid w:val="00B25CF9"/>
    <w:rsid w:val="00B26AC9"/>
    <w:rsid w:val="00B31633"/>
    <w:rsid w:val="00B31920"/>
    <w:rsid w:val="00B3403B"/>
    <w:rsid w:val="00B416C0"/>
    <w:rsid w:val="00B41746"/>
    <w:rsid w:val="00B420EA"/>
    <w:rsid w:val="00B4345D"/>
    <w:rsid w:val="00B43AAA"/>
    <w:rsid w:val="00B45D50"/>
    <w:rsid w:val="00B47BE1"/>
    <w:rsid w:val="00B50D4D"/>
    <w:rsid w:val="00B5177B"/>
    <w:rsid w:val="00B54834"/>
    <w:rsid w:val="00B55709"/>
    <w:rsid w:val="00B566EF"/>
    <w:rsid w:val="00B5675E"/>
    <w:rsid w:val="00B6065B"/>
    <w:rsid w:val="00B6442E"/>
    <w:rsid w:val="00B66628"/>
    <w:rsid w:val="00B70340"/>
    <w:rsid w:val="00B7443D"/>
    <w:rsid w:val="00B74533"/>
    <w:rsid w:val="00B7732D"/>
    <w:rsid w:val="00B777C8"/>
    <w:rsid w:val="00B80071"/>
    <w:rsid w:val="00B8108D"/>
    <w:rsid w:val="00B82BFA"/>
    <w:rsid w:val="00B83B04"/>
    <w:rsid w:val="00B94635"/>
    <w:rsid w:val="00B95DD3"/>
    <w:rsid w:val="00BA0193"/>
    <w:rsid w:val="00BA2EED"/>
    <w:rsid w:val="00BA439D"/>
    <w:rsid w:val="00BA480A"/>
    <w:rsid w:val="00BA54FB"/>
    <w:rsid w:val="00BA7647"/>
    <w:rsid w:val="00BB0FD0"/>
    <w:rsid w:val="00BB3611"/>
    <w:rsid w:val="00BB47D7"/>
    <w:rsid w:val="00BB4BDB"/>
    <w:rsid w:val="00BB6580"/>
    <w:rsid w:val="00BB7A07"/>
    <w:rsid w:val="00BB7C74"/>
    <w:rsid w:val="00BC09B9"/>
    <w:rsid w:val="00BD046E"/>
    <w:rsid w:val="00BD13C2"/>
    <w:rsid w:val="00BD2D9D"/>
    <w:rsid w:val="00BD3B8D"/>
    <w:rsid w:val="00BD553A"/>
    <w:rsid w:val="00BD6099"/>
    <w:rsid w:val="00BD7C58"/>
    <w:rsid w:val="00BD7CB9"/>
    <w:rsid w:val="00BE1C03"/>
    <w:rsid w:val="00BE1F0B"/>
    <w:rsid w:val="00BE21CF"/>
    <w:rsid w:val="00BE3675"/>
    <w:rsid w:val="00BE6222"/>
    <w:rsid w:val="00BE672E"/>
    <w:rsid w:val="00BF5012"/>
    <w:rsid w:val="00BF5641"/>
    <w:rsid w:val="00BF63DD"/>
    <w:rsid w:val="00BF7427"/>
    <w:rsid w:val="00BF78EF"/>
    <w:rsid w:val="00BF79DA"/>
    <w:rsid w:val="00C0011B"/>
    <w:rsid w:val="00C065C1"/>
    <w:rsid w:val="00C07177"/>
    <w:rsid w:val="00C10F03"/>
    <w:rsid w:val="00C1100E"/>
    <w:rsid w:val="00C11CCD"/>
    <w:rsid w:val="00C12048"/>
    <w:rsid w:val="00C13A54"/>
    <w:rsid w:val="00C13D8A"/>
    <w:rsid w:val="00C15A4E"/>
    <w:rsid w:val="00C15E90"/>
    <w:rsid w:val="00C173C9"/>
    <w:rsid w:val="00C21088"/>
    <w:rsid w:val="00C21F1D"/>
    <w:rsid w:val="00C22971"/>
    <w:rsid w:val="00C22F70"/>
    <w:rsid w:val="00C24D81"/>
    <w:rsid w:val="00C25D1A"/>
    <w:rsid w:val="00C3060B"/>
    <w:rsid w:val="00C3185A"/>
    <w:rsid w:val="00C33BEE"/>
    <w:rsid w:val="00C33E0E"/>
    <w:rsid w:val="00C35146"/>
    <w:rsid w:val="00C35E75"/>
    <w:rsid w:val="00C35FD5"/>
    <w:rsid w:val="00C36A76"/>
    <w:rsid w:val="00C40037"/>
    <w:rsid w:val="00C40A73"/>
    <w:rsid w:val="00C41C5A"/>
    <w:rsid w:val="00C43121"/>
    <w:rsid w:val="00C43460"/>
    <w:rsid w:val="00C44F80"/>
    <w:rsid w:val="00C4535B"/>
    <w:rsid w:val="00C46AE5"/>
    <w:rsid w:val="00C47949"/>
    <w:rsid w:val="00C50D90"/>
    <w:rsid w:val="00C53E68"/>
    <w:rsid w:val="00C53EB2"/>
    <w:rsid w:val="00C554A7"/>
    <w:rsid w:val="00C57063"/>
    <w:rsid w:val="00C571FB"/>
    <w:rsid w:val="00C5728A"/>
    <w:rsid w:val="00C60FCE"/>
    <w:rsid w:val="00C61C2C"/>
    <w:rsid w:val="00C624AF"/>
    <w:rsid w:val="00C62885"/>
    <w:rsid w:val="00C62F5E"/>
    <w:rsid w:val="00C64A18"/>
    <w:rsid w:val="00C65600"/>
    <w:rsid w:val="00C66C14"/>
    <w:rsid w:val="00C702FD"/>
    <w:rsid w:val="00C713EA"/>
    <w:rsid w:val="00C72611"/>
    <w:rsid w:val="00C76553"/>
    <w:rsid w:val="00C80240"/>
    <w:rsid w:val="00C809F6"/>
    <w:rsid w:val="00C8197F"/>
    <w:rsid w:val="00C842A1"/>
    <w:rsid w:val="00C8743E"/>
    <w:rsid w:val="00C92485"/>
    <w:rsid w:val="00C95BDE"/>
    <w:rsid w:val="00C96488"/>
    <w:rsid w:val="00C97108"/>
    <w:rsid w:val="00C97EBA"/>
    <w:rsid w:val="00CA19B4"/>
    <w:rsid w:val="00CA348B"/>
    <w:rsid w:val="00CA5737"/>
    <w:rsid w:val="00CA59D1"/>
    <w:rsid w:val="00CA6023"/>
    <w:rsid w:val="00CA73B9"/>
    <w:rsid w:val="00CA7404"/>
    <w:rsid w:val="00CB1FB0"/>
    <w:rsid w:val="00CB2841"/>
    <w:rsid w:val="00CB2A0D"/>
    <w:rsid w:val="00CB386A"/>
    <w:rsid w:val="00CB4255"/>
    <w:rsid w:val="00CB4ECF"/>
    <w:rsid w:val="00CB6169"/>
    <w:rsid w:val="00CB7891"/>
    <w:rsid w:val="00CC0553"/>
    <w:rsid w:val="00CC388C"/>
    <w:rsid w:val="00CC67F0"/>
    <w:rsid w:val="00CC77E7"/>
    <w:rsid w:val="00CD2AC0"/>
    <w:rsid w:val="00CD35F7"/>
    <w:rsid w:val="00CD3955"/>
    <w:rsid w:val="00CD39BC"/>
    <w:rsid w:val="00CD53CE"/>
    <w:rsid w:val="00CD5A51"/>
    <w:rsid w:val="00CD60AB"/>
    <w:rsid w:val="00CD709D"/>
    <w:rsid w:val="00CD730E"/>
    <w:rsid w:val="00CE2534"/>
    <w:rsid w:val="00CE285C"/>
    <w:rsid w:val="00CE2E70"/>
    <w:rsid w:val="00CE427D"/>
    <w:rsid w:val="00CE4896"/>
    <w:rsid w:val="00CF152D"/>
    <w:rsid w:val="00CF578B"/>
    <w:rsid w:val="00CF6041"/>
    <w:rsid w:val="00CF7CAE"/>
    <w:rsid w:val="00D008F4"/>
    <w:rsid w:val="00D01B83"/>
    <w:rsid w:val="00D04AB2"/>
    <w:rsid w:val="00D055D0"/>
    <w:rsid w:val="00D05C53"/>
    <w:rsid w:val="00D05D3E"/>
    <w:rsid w:val="00D06C01"/>
    <w:rsid w:val="00D07311"/>
    <w:rsid w:val="00D11D4A"/>
    <w:rsid w:val="00D12B8D"/>
    <w:rsid w:val="00D157DC"/>
    <w:rsid w:val="00D17B02"/>
    <w:rsid w:val="00D21890"/>
    <w:rsid w:val="00D21BD3"/>
    <w:rsid w:val="00D2286A"/>
    <w:rsid w:val="00D22BDE"/>
    <w:rsid w:val="00D2509D"/>
    <w:rsid w:val="00D25413"/>
    <w:rsid w:val="00D25E56"/>
    <w:rsid w:val="00D26379"/>
    <w:rsid w:val="00D31B2E"/>
    <w:rsid w:val="00D3298E"/>
    <w:rsid w:val="00D3490E"/>
    <w:rsid w:val="00D3749E"/>
    <w:rsid w:val="00D37D1E"/>
    <w:rsid w:val="00D37FAA"/>
    <w:rsid w:val="00D40AC8"/>
    <w:rsid w:val="00D442B5"/>
    <w:rsid w:val="00D444D1"/>
    <w:rsid w:val="00D445C0"/>
    <w:rsid w:val="00D463BC"/>
    <w:rsid w:val="00D4769F"/>
    <w:rsid w:val="00D47704"/>
    <w:rsid w:val="00D52697"/>
    <w:rsid w:val="00D54351"/>
    <w:rsid w:val="00D55D69"/>
    <w:rsid w:val="00D5773F"/>
    <w:rsid w:val="00D620D0"/>
    <w:rsid w:val="00D65E60"/>
    <w:rsid w:val="00D71C49"/>
    <w:rsid w:val="00D71F4B"/>
    <w:rsid w:val="00D725E9"/>
    <w:rsid w:val="00D72CF7"/>
    <w:rsid w:val="00D764BD"/>
    <w:rsid w:val="00D76C99"/>
    <w:rsid w:val="00D7775E"/>
    <w:rsid w:val="00D80F7B"/>
    <w:rsid w:val="00D823C6"/>
    <w:rsid w:val="00D83603"/>
    <w:rsid w:val="00D8375B"/>
    <w:rsid w:val="00D84B0B"/>
    <w:rsid w:val="00D861DB"/>
    <w:rsid w:val="00D876D9"/>
    <w:rsid w:val="00D87E90"/>
    <w:rsid w:val="00D93189"/>
    <w:rsid w:val="00D9688F"/>
    <w:rsid w:val="00DA113C"/>
    <w:rsid w:val="00DA20BF"/>
    <w:rsid w:val="00DA3716"/>
    <w:rsid w:val="00DA4427"/>
    <w:rsid w:val="00DA455E"/>
    <w:rsid w:val="00DA4BC2"/>
    <w:rsid w:val="00DA5786"/>
    <w:rsid w:val="00DA596E"/>
    <w:rsid w:val="00DA7C18"/>
    <w:rsid w:val="00DB1227"/>
    <w:rsid w:val="00DB40EF"/>
    <w:rsid w:val="00DB571C"/>
    <w:rsid w:val="00DB6841"/>
    <w:rsid w:val="00DC311C"/>
    <w:rsid w:val="00DC6CAB"/>
    <w:rsid w:val="00DC7EAB"/>
    <w:rsid w:val="00DD0A22"/>
    <w:rsid w:val="00DD1FBD"/>
    <w:rsid w:val="00DD210C"/>
    <w:rsid w:val="00DD29B6"/>
    <w:rsid w:val="00DD2C50"/>
    <w:rsid w:val="00DD56AF"/>
    <w:rsid w:val="00DD6210"/>
    <w:rsid w:val="00DD6FBF"/>
    <w:rsid w:val="00DE0B38"/>
    <w:rsid w:val="00DE465F"/>
    <w:rsid w:val="00DE5627"/>
    <w:rsid w:val="00DE7FE6"/>
    <w:rsid w:val="00DF1660"/>
    <w:rsid w:val="00DF2532"/>
    <w:rsid w:val="00DF3BA9"/>
    <w:rsid w:val="00DF3F6D"/>
    <w:rsid w:val="00DF49F7"/>
    <w:rsid w:val="00DF6DF5"/>
    <w:rsid w:val="00E00672"/>
    <w:rsid w:val="00E00E20"/>
    <w:rsid w:val="00E1486F"/>
    <w:rsid w:val="00E15E89"/>
    <w:rsid w:val="00E17361"/>
    <w:rsid w:val="00E17838"/>
    <w:rsid w:val="00E223DB"/>
    <w:rsid w:val="00E30F0D"/>
    <w:rsid w:val="00E330EB"/>
    <w:rsid w:val="00E3415F"/>
    <w:rsid w:val="00E34613"/>
    <w:rsid w:val="00E43460"/>
    <w:rsid w:val="00E43842"/>
    <w:rsid w:val="00E449B7"/>
    <w:rsid w:val="00E5036C"/>
    <w:rsid w:val="00E507BA"/>
    <w:rsid w:val="00E51C9C"/>
    <w:rsid w:val="00E51DE4"/>
    <w:rsid w:val="00E52195"/>
    <w:rsid w:val="00E53709"/>
    <w:rsid w:val="00E548DE"/>
    <w:rsid w:val="00E6532F"/>
    <w:rsid w:val="00E67737"/>
    <w:rsid w:val="00E70C15"/>
    <w:rsid w:val="00E71537"/>
    <w:rsid w:val="00E71849"/>
    <w:rsid w:val="00E718C9"/>
    <w:rsid w:val="00E7231C"/>
    <w:rsid w:val="00E72651"/>
    <w:rsid w:val="00E74571"/>
    <w:rsid w:val="00E810B7"/>
    <w:rsid w:val="00E814FD"/>
    <w:rsid w:val="00E839C6"/>
    <w:rsid w:val="00E8474D"/>
    <w:rsid w:val="00E84BD3"/>
    <w:rsid w:val="00E85CC8"/>
    <w:rsid w:val="00E90746"/>
    <w:rsid w:val="00E909D2"/>
    <w:rsid w:val="00E90EB1"/>
    <w:rsid w:val="00E9591B"/>
    <w:rsid w:val="00E97856"/>
    <w:rsid w:val="00EA21B0"/>
    <w:rsid w:val="00EA4D2B"/>
    <w:rsid w:val="00EA4EA5"/>
    <w:rsid w:val="00EB0936"/>
    <w:rsid w:val="00EB2826"/>
    <w:rsid w:val="00EB67B2"/>
    <w:rsid w:val="00EC0BC1"/>
    <w:rsid w:val="00EC1A6F"/>
    <w:rsid w:val="00EC2669"/>
    <w:rsid w:val="00EC408D"/>
    <w:rsid w:val="00EC5015"/>
    <w:rsid w:val="00EC5FD1"/>
    <w:rsid w:val="00EC75DD"/>
    <w:rsid w:val="00EE1E58"/>
    <w:rsid w:val="00EE3F2B"/>
    <w:rsid w:val="00EE4664"/>
    <w:rsid w:val="00EE4CFF"/>
    <w:rsid w:val="00EE5BE2"/>
    <w:rsid w:val="00EE62D1"/>
    <w:rsid w:val="00EE6F3B"/>
    <w:rsid w:val="00EE7070"/>
    <w:rsid w:val="00EE73A8"/>
    <w:rsid w:val="00EF0FB3"/>
    <w:rsid w:val="00EF2D8A"/>
    <w:rsid w:val="00EF2E7D"/>
    <w:rsid w:val="00EF6D4D"/>
    <w:rsid w:val="00EF73A3"/>
    <w:rsid w:val="00EF74FE"/>
    <w:rsid w:val="00F00009"/>
    <w:rsid w:val="00F03052"/>
    <w:rsid w:val="00F058B7"/>
    <w:rsid w:val="00F05D35"/>
    <w:rsid w:val="00F05D5D"/>
    <w:rsid w:val="00F0622E"/>
    <w:rsid w:val="00F07459"/>
    <w:rsid w:val="00F10C04"/>
    <w:rsid w:val="00F11246"/>
    <w:rsid w:val="00F118F7"/>
    <w:rsid w:val="00F1299A"/>
    <w:rsid w:val="00F136CE"/>
    <w:rsid w:val="00F139A2"/>
    <w:rsid w:val="00F1474E"/>
    <w:rsid w:val="00F16D0E"/>
    <w:rsid w:val="00F24BC6"/>
    <w:rsid w:val="00F25C60"/>
    <w:rsid w:val="00F26864"/>
    <w:rsid w:val="00F27582"/>
    <w:rsid w:val="00F275F4"/>
    <w:rsid w:val="00F3330B"/>
    <w:rsid w:val="00F33F27"/>
    <w:rsid w:val="00F34EA6"/>
    <w:rsid w:val="00F36DA9"/>
    <w:rsid w:val="00F41175"/>
    <w:rsid w:val="00F431B5"/>
    <w:rsid w:val="00F4614B"/>
    <w:rsid w:val="00F53108"/>
    <w:rsid w:val="00F5451D"/>
    <w:rsid w:val="00F567B9"/>
    <w:rsid w:val="00F57A49"/>
    <w:rsid w:val="00F60029"/>
    <w:rsid w:val="00F61D2C"/>
    <w:rsid w:val="00F6204D"/>
    <w:rsid w:val="00F6223B"/>
    <w:rsid w:val="00F62EE3"/>
    <w:rsid w:val="00F6580F"/>
    <w:rsid w:val="00F666F6"/>
    <w:rsid w:val="00F669ED"/>
    <w:rsid w:val="00F67922"/>
    <w:rsid w:val="00F71309"/>
    <w:rsid w:val="00F7205F"/>
    <w:rsid w:val="00F7303B"/>
    <w:rsid w:val="00F74364"/>
    <w:rsid w:val="00F74BBB"/>
    <w:rsid w:val="00F75DC4"/>
    <w:rsid w:val="00F80361"/>
    <w:rsid w:val="00F820E7"/>
    <w:rsid w:val="00F826DB"/>
    <w:rsid w:val="00F83830"/>
    <w:rsid w:val="00F85AE2"/>
    <w:rsid w:val="00F873F0"/>
    <w:rsid w:val="00F91668"/>
    <w:rsid w:val="00F93FD1"/>
    <w:rsid w:val="00FA1ED4"/>
    <w:rsid w:val="00FA2493"/>
    <w:rsid w:val="00FA2890"/>
    <w:rsid w:val="00FA6026"/>
    <w:rsid w:val="00FA7A43"/>
    <w:rsid w:val="00FA7CA7"/>
    <w:rsid w:val="00FB0EE3"/>
    <w:rsid w:val="00FB4E43"/>
    <w:rsid w:val="00FB5431"/>
    <w:rsid w:val="00FB76A9"/>
    <w:rsid w:val="00FB7F4A"/>
    <w:rsid w:val="00FC089D"/>
    <w:rsid w:val="00FC257F"/>
    <w:rsid w:val="00FC4920"/>
    <w:rsid w:val="00FC7280"/>
    <w:rsid w:val="00FD017D"/>
    <w:rsid w:val="00FD4622"/>
    <w:rsid w:val="00FD5112"/>
    <w:rsid w:val="00FD522E"/>
    <w:rsid w:val="00FD5B5C"/>
    <w:rsid w:val="00FE0155"/>
    <w:rsid w:val="00FE10BD"/>
    <w:rsid w:val="00FE141B"/>
    <w:rsid w:val="00FE32D6"/>
    <w:rsid w:val="00FE65C5"/>
    <w:rsid w:val="00FE6FB2"/>
    <w:rsid w:val="00FF0364"/>
    <w:rsid w:val="00FF3AD9"/>
    <w:rsid w:val="00FF57F4"/>
    <w:rsid w:val="00FF5E83"/>
    <w:rsid w:val="00FF705E"/>
    <w:rsid w:val="00FF70FF"/>
    <w:rsid w:val="00FF71B6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6C0872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  <w:style w:type="character" w:customStyle="1" w:styleId="gmail-msohyperlink">
    <w:name w:val="gmail-msohyperlink"/>
    <w:basedOn w:val="Domylnaczcionkaakapitu"/>
    <w:rsid w:val="00FF5E83"/>
  </w:style>
  <w:style w:type="character" w:styleId="Odwoaniedokomentarza">
    <w:name w:val="annotation reference"/>
    <w:basedOn w:val="Domylnaczcionkaakapitu"/>
    <w:rsid w:val="00BD55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D55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D553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D55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D5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8C1FA-8069-470F-B3CA-5FCDCA80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61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Anna Pyk-Wolak</cp:lastModifiedBy>
  <cp:revision>5</cp:revision>
  <cp:lastPrinted>2021-08-27T13:46:00Z</cp:lastPrinted>
  <dcterms:created xsi:type="dcterms:W3CDTF">2021-08-27T12:54:00Z</dcterms:created>
  <dcterms:modified xsi:type="dcterms:W3CDTF">2021-08-30T13:57:00Z</dcterms:modified>
</cp:coreProperties>
</file>